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22499" w14:textId="77777777" w:rsidR="00E05C0D" w:rsidRDefault="00E05C0D"/>
    <w:p w14:paraId="3982E576" w14:textId="77777777" w:rsidR="00E05C0D" w:rsidRDefault="00E05C0D"/>
    <w:p w14:paraId="6DA9BE93" w14:textId="77777777" w:rsidR="00E05C0D" w:rsidRPr="007C7DC6" w:rsidRDefault="00E05C0D" w:rsidP="007C7DC6"/>
    <w:p w14:paraId="2400FE06" w14:textId="77777777" w:rsidR="00E05C0D" w:rsidRPr="007C7DC6" w:rsidRDefault="00C2137C" w:rsidP="00C2137C">
      <w:pPr>
        <w:tabs>
          <w:tab w:val="left" w:pos="7056"/>
        </w:tabs>
      </w:pPr>
      <w:r>
        <w:tab/>
      </w:r>
    </w:p>
    <w:p w14:paraId="551DDFF4" w14:textId="77777777" w:rsidR="00E05C0D" w:rsidRPr="007C7DC6" w:rsidRDefault="00E05C0D" w:rsidP="007C7DC6"/>
    <w:p w14:paraId="7625812F" w14:textId="77777777" w:rsidR="00E05C0D" w:rsidRPr="007C7DC6" w:rsidRDefault="00E05C0D" w:rsidP="007C7DC6"/>
    <w:p w14:paraId="17D9D758" w14:textId="77777777" w:rsidR="00E05C0D" w:rsidRPr="007C7DC6" w:rsidRDefault="00E05C0D" w:rsidP="007C7DC6"/>
    <w:p w14:paraId="1B271AC5" w14:textId="77777777" w:rsidR="00E05C0D" w:rsidRPr="007C7DC6" w:rsidRDefault="00E05C0D" w:rsidP="007C7DC6"/>
    <w:p w14:paraId="463ABC33" w14:textId="77777777" w:rsidR="00AA3784" w:rsidRDefault="00AA3784" w:rsidP="00AA3784">
      <w:pPr>
        <w:jc w:val="center"/>
      </w:pPr>
    </w:p>
    <w:p w14:paraId="5652D90D" w14:textId="77777777" w:rsidR="00AA3784" w:rsidRDefault="00AA3784" w:rsidP="00AA3784">
      <w:pPr>
        <w:jc w:val="center"/>
      </w:pPr>
      <w:r>
        <w:rPr>
          <w:noProof/>
          <w:lang w:eastAsia="en-GB"/>
        </w:rPr>
        <w:drawing>
          <wp:inline distT="0" distB="0" distL="0" distR="0" wp14:anchorId="34F1FF0B" wp14:editId="42D208E9">
            <wp:extent cx="4476750" cy="12186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3009" cy="1225818"/>
                    </a:xfrm>
                    <a:prstGeom prst="rect">
                      <a:avLst/>
                    </a:prstGeom>
                    <a:noFill/>
                  </pic:spPr>
                </pic:pic>
              </a:graphicData>
            </a:graphic>
          </wp:inline>
        </w:drawing>
      </w:r>
    </w:p>
    <w:p w14:paraId="435DB079" w14:textId="77777777" w:rsidR="00AA3784" w:rsidRDefault="00AA3784" w:rsidP="00AA3784">
      <w:pPr>
        <w:jc w:val="center"/>
      </w:pPr>
    </w:p>
    <w:p w14:paraId="7C47E93F" w14:textId="77777777" w:rsidR="0014533F" w:rsidRPr="006359EB" w:rsidRDefault="00AA3784" w:rsidP="0014533F">
      <w:pPr>
        <w:jc w:val="center"/>
        <w:rPr>
          <w:b/>
          <w:sz w:val="32"/>
          <w:szCs w:val="32"/>
        </w:rPr>
      </w:pPr>
      <w:r>
        <w:rPr>
          <w:b/>
          <w:sz w:val="32"/>
          <w:szCs w:val="32"/>
        </w:rPr>
        <w:t xml:space="preserve">Qualification </w:t>
      </w:r>
      <w:r w:rsidR="004D6A02">
        <w:rPr>
          <w:b/>
          <w:sz w:val="32"/>
          <w:szCs w:val="32"/>
        </w:rPr>
        <w:t xml:space="preserve">Approval </w:t>
      </w:r>
    </w:p>
    <w:p w14:paraId="6DCC072D" w14:textId="77777777" w:rsidR="00AA3784" w:rsidRPr="006359EB" w:rsidRDefault="00AA3784" w:rsidP="00AA3784">
      <w:pPr>
        <w:jc w:val="center"/>
        <w:rPr>
          <w:b/>
          <w:sz w:val="32"/>
          <w:szCs w:val="32"/>
        </w:rPr>
      </w:pPr>
      <w:r w:rsidRPr="006359EB">
        <w:rPr>
          <w:b/>
          <w:sz w:val="32"/>
          <w:szCs w:val="32"/>
        </w:rPr>
        <w:t>Application Form</w:t>
      </w:r>
    </w:p>
    <w:p w14:paraId="473C3BC3" w14:textId="77777777" w:rsidR="00AA3784" w:rsidRDefault="00AA3784" w:rsidP="00AA3784">
      <w:pPr>
        <w:jc w:val="center"/>
      </w:pPr>
    </w:p>
    <w:p w14:paraId="6CCD8FC3" w14:textId="77777777" w:rsidR="00577332" w:rsidRDefault="00577332" w:rsidP="00AA3784">
      <w:pPr>
        <w:jc w:val="center"/>
      </w:pPr>
    </w:p>
    <w:p w14:paraId="25112992" w14:textId="25905FD2" w:rsidR="00AA3784" w:rsidRDefault="00AA3784" w:rsidP="00AA3784">
      <w:pPr>
        <w:jc w:val="center"/>
      </w:pPr>
      <w:r>
        <w:t>Centre Name:</w:t>
      </w:r>
      <w:r w:rsidR="006646D7">
        <w:t xml:space="preserve"> </w:t>
      </w:r>
    </w:p>
    <w:p w14:paraId="1E749817" w14:textId="77777777" w:rsidR="00E05C0D" w:rsidRDefault="00E05C0D" w:rsidP="007C7DC6">
      <w:pPr>
        <w:tabs>
          <w:tab w:val="left" w:pos="3871"/>
        </w:tabs>
        <w:jc w:val="center"/>
      </w:pPr>
    </w:p>
    <w:p w14:paraId="79FB59DB" w14:textId="77777777" w:rsidR="00E05C0D" w:rsidRDefault="00E05C0D">
      <w:r w:rsidRPr="007C7DC6">
        <w:br w:type="page"/>
      </w:r>
    </w:p>
    <w:p w14:paraId="3AB32CE8" w14:textId="77777777" w:rsidR="00E05C0D" w:rsidRDefault="00E05C0D"/>
    <w:p w14:paraId="06CE8DFC" w14:textId="77777777" w:rsidR="004D6A02" w:rsidRDefault="004D6A02" w:rsidP="004D6A02">
      <w:pPr>
        <w:pStyle w:val="NoSpacing"/>
        <w:rPr>
          <w:b/>
          <w:sz w:val="24"/>
          <w:szCs w:val="24"/>
        </w:rPr>
      </w:pPr>
    </w:p>
    <w:p w14:paraId="3D29BDE3" w14:textId="77777777" w:rsidR="00E05C0D" w:rsidRPr="004D6A02" w:rsidRDefault="00E05C0D" w:rsidP="004D6A02">
      <w:pPr>
        <w:pStyle w:val="NoSpacing"/>
        <w:rPr>
          <w:b/>
          <w:sz w:val="24"/>
          <w:szCs w:val="24"/>
        </w:rPr>
      </w:pPr>
      <w:r w:rsidRPr="004D6A02">
        <w:rPr>
          <w:b/>
          <w:sz w:val="24"/>
          <w:szCs w:val="24"/>
        </w:rPr>
        <w:t xml:space="preserve">Guidance on completing </w:t>
      </w:r>
      <w:r w:rsidR="004D6A02" w:rsidRPr="004D6A02">
        <w:rPr>
          <w:b/>
          <w:sz w:val="24"/>
          <w:szCs w:val="24"/>
        </w:rPr>
        <w:t>Qualification Approval Application Form</w:t>
      </w:r>
    </w:p>
    <w:p w14:paraId="05666FEE" w14:textId="77777777" w:rsidR="00E05C0D" w:rsidRDefault="004D6A02">
      <w:pPr>
        <w:rPr>
          <w:b/>
          <w:sz w:val="24"/>
          <w:szCs w:val="24"/>
        </w:rPr>
      </w:pPr>
      <w:r>
        <w:rPr>
          <w:noProof/>
          <w:lang w:eastAsia="en-GB"/>
        </w:rPr>
        <mc:AlternateContent>
          <mc:Choice Requires="wps">
            <w:drawing>
              <wp:anchor distT="0" distB="0" distL="114300" distR="114300" simplePos="0" relativeHeight="251658240" behindDoc="0" locked="0" layoutInCell="1" allowOverlap="1" wp14:anchorId="0EACAA2A" wp14:editId="1108C6BB">
                <wp:simplePos x="0" y="0"/>
                <wp:positionH relativeFrom="column">
                  <wp:posOffset>114300</wp:posOffset>
                </wp:positionH>
                <wp:positionV relativeFrom="paragraph">
                  <wp:posOffset>283210</wp:posOffset>
                </wp:positionV>
                <wp:extent cx="5584190" cy="1874520"/>
                <wp:effectExtent l="0" t="0" r="1651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874520"/>
                        </a:xfrm>
                        <a:prstGeom prst="rect">
                          <a:avLst/>
                        </a:prstGeom>
                        <a:solidFill>
                          <a:srgbClr val="FFFFFF"/>
                        </a:solidFill>
                        <a:ln w="9525">
                          <a:solidFill>
                            <a:srgbClr val="000000"/>
                          </a:solidFill>
                          <a:miter lim="800000"/>
                          <a:headEnd/>
                          <a:tailEnd/>
                        </a:ln>
                      </wps:spPr>
                      <wps:txbx>
                        <w:txbxContent>
                          <w:p w14:paraId="500B628E" w14:textId="77777777" w:rsidR="00DE42A5" w:rsidRPr="005A73AF" w:rsidRDefault="00DE42A5" w:rsidP="005A73AF">
                            <w:pPr>
                              <w:pStyle w:val="NoSpacing"/>
                              <w:rPr>
                                <w:b/>
                              </w:rPr>
                            </w:pPr>
                            <w:r w:rsidRPr="005A73AF">
                              <w:rPr>
                                <w:b/>
                              </w:rPr>
                              <w:t>Overview</w:t>
                            </w:r>
                          </w:p>
                          <w:p w14:paraId="5FD0CF81" w14:textId="77777777" w:rsidR="00DE42A5" w:rsidRDefault="00DE42A5" w:rsidP="005A73AF">
                            <w:pPr>
                              <w:pStyle w:val="NoSpacing"/>
                            </w:pPr>
                          </w:p>
                          <w:p w14:paraId="68B5739C" w14:textId="77777777" w:rsidR="00DE42A5" w:rsidRDefault="00DE42A5" w:rsidP="004E2CF8">
                            <w:pPr>
                              <w:pStyle w:val="NoSpacing"/>
                            </w:pPr>
                            <w:r>
                              <w:t xml:space="preserve">This form is designed to be used by a centre, either when the centre initially applies for centre approval, in which case it is used in conjunction with the Centre Approval Application Form, or on its own, when an existing centre applies for additional qualification approval </w:t>
                            </w:r>
                          </w:p>
                          <w:p w14:paraId="14210928" w14:textId="77777777" w:rsidR="00DE42A5" w:rsidRDefault="00DE42A5" w:rsidP="004E2CF8">
                            <w:pPr>
                              <w:pStyle w:val="NoSpacing"/>
                            </w:pPr>
                          </w:p>
                          <w:p w14:paraId="52690312" w14:textId="77777777" w:rsidR="00DE42A5" w:rsidRDefault="00DE42A5" w:rsidP="00C4423B">
                            <w:r>
                              <w:t>Where an existing centre applies for additional qualification approval and the centre has no outstanding EQA action points or sanctions, then the qualification approval can be completed as a desktop approval and a centre visit will normally not be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ACAA2A" id="_x0000_t202" coordsize="21600,21600" o:spt="202" path="m,l,21600r21600,l21600,xe">
                <v:stroke joinstyle="miter"/>
                <v:path gradientshapeok="t" o:connecttype="rect"/>
              </v:shapetype>
              <v:shape id="Text Box 2" o:spid="_x0000_s1026" type="#_x0000_t202" style="position:absolute;margin-left:9pt;margin-top:22.3pt;width:439.7pt;height:1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">
                <v:textbox>
                  <w:txbxContent>
                    <w:p w14:paraId="500B628E" w14:textId="77777777" w:rsidR="00DE42A5" w:rsidRPr="005A73AF" w:rsidRDefault="00DE42A5" w:rsidP="005A73AF">
                      <w:pPr>
                        <w:pStyle w:val="NoSpacing"/>
                        <w:rPr>
                          <w:b/>
                        </w:rPr>
                      </w:pPr>
                      <w:r w:rsidRPr="005A73AF">
                        <w:rPr>
                          <w:b/>
                        </w:rPr>
                        <w:t>Overview</w:t>
                      </w:r>
                    </w:p>
                    <w:p w14:paraId="5FD0CF81" w14:textId="77777777" w:rsidR="00DE42A5" w:rsidRDefault="00DE42A5" w:rsidP="005A73AF">
                      <w:pPr>
                        <w:pStyle w:val="NoSpacing"/>
                      </w:pPr>
                    </w:p>
                    <w:p w14:paraId="68B5739C" w14:textId="77777777" w:rsidR="00DE42A5" w:rsidRDefault="00DE42A5" w:rsidP="004E2CF8">
                      <w:pPr>
                        <w:pStyle w:val="NoSpacing"/>
                      </w:pPr>
                      <w:r>
                        <w:t xml:space="preserve">This form is designed to be used by a centre, either when the centre initially applies for centre approval, in which case it is used in conjunction with the Centre Approval Application Form, or on its own, when an existing centre applies for additional qualification approval </w:t>
                      </w:r>
                    </w:p>
                    <w:p w14:paraId="14210928" w14:textId="77777777" w:rsidR="00DE42A5" w:rsidRDefault="00DE42A5" w:rsidP="004E2CF8">
                      <w:pPr>
                        <w:pStyle w:val="NoSpacing"/>
                      </w:pPr>
                    </w:p>
                    <w:p w14:paraId="52690312" w14:textId="77777777" w:rsidR="00DE42A5" w:rsidRDefault="00DE42A5" w:rsidP="00C4423B">
                      <w:r>
                        <w:t>Where an existing centre applies for additional qualification approval and the centre has no outstanding EQA action points or sanctions, then the qualification approval can be completed as a desktop approval and a centre visit will normally not be required.</w:t>
                      </w:r>
                    </w:p>
                  </w:txbxContent>
                </v:textbox>
              </v:shape>
            </w:pict>
          </mc:Fallback>
        </mc:AlternateContent>
      </w:r>
    </w:p>
    <w:p w14:paraId="45E0B55B" w14:textId="77777777" w:rsidR="004D6A02" w:rsidRDefault="004D6A02">
      <w:pPr>
        <w:rPr>
          <w:b/>
          <w:sz w:val="24"/>
          <w:szCs w:val="24"/>
        </w:rPr>
      </w:pPr>
    </w:p>
    <w:p w14:paraId="589A513A" w14:textId="77777777" w:rsidR="00E05C0D" w:rsidRDefault="00E05C0D">
      <w:pPr>
        <w:rPr>
          <w:b/>
          <w:sz w:val="24"/>
          <w:szCs w:val="24"/>
        </w:rPr>
      </w:pPr>
    </w:p>
    <w:p w14:paraId="332B10DD" w14:textId="77777777" w:rsidR="00E05C0D" w:rsidRDefault="00E05C0D">
      <w:pPr>
        <w:rPr>
          <w:b/>
          <w:sz w:val="24"/>
          <w:szCs w:val="24"/>
        </w:rPr>
      </w:pPr>
    </w:p>
    <w:p w14:paraId="1632AC41" w14:textId="77777777" w:rsidR="00E05C0D" w:rsidRDefault="00E05C0D">
      <w:pPr>
        <w:rPr>
          <w:b/>
          <w:sz w:val="24"/>
          <w:szCs w:val="24"/>
        </w:rPr>
      </w:pPr>
    </w:p>
    <w:p w14:paraId="3106F568" w14:textId="77777777" w:rsidR="00CC6813" w:rsidRDefault="00CC6813">
      <w:pPr>
        <w:rPr>
          <w:b/>
        </w:rPr>
      </w:pPr>
    </w:p>
    <w:p w14:paraId="73016EAB" w14:textId="77777777" w:rsidR="004D6A02" w:rsidRDefault="004D6A02">
      <w:pPr>
        <w:rPr>
          <w:b/>
        </w:rPr>
      </w:pPr>
    </w:p>
    <w:p w14:paraId="18FF98CC" w14:textId="77777777" w:rsidR="004D6A02" w:rsidRDefault="004D6A02">
      <w:pPr>
        <w:rPr>
          <w:b/>
        </w:rPr>
      </w:pPr>
    </w:p>
    <w:p w14:paraId="20959B8F" w14:textId="77777777" w:rsidR="00E05C0D" w:rsidRDefault="00E05C0D">
      <w:pPr>
        <w:rPr>
          <w:b/>
        </w:rPr>
      </w:pPr>
      <w:r w:rsidRPr="00665BAB">
        <w:rPr>
          <w:b/>
        </w:rPr>
        <w:t>If you need any support completing the form, please contact BIIAB for support &amp; guidance.</w:t>
      </w:r>
    </w:p>
    <w:p w14:paraId="267D8170" w14:textId="77777777" w:rsidR="00E05C0D" w:rsidRDefault="00E05C0D">
      <w:pPr>
        <w:rPr>
          <w:b/>
        </w:rPr>
      </w:pPr>
      <w:r>
        <w:rPr>
          <w:b/>
        </w:rPr>
        <w:t xml:space="preserve">Section 1 - </w:t>
      </w:r>
      <w:r w:rsidRPr="00665BAB">
        <w:rPr>
          <w:b/>
        </w:rPr>
        <w:t>Centre Details</w:t>
      </w:r>
      <w:r>
        <w:rPr>
          <w:b/>
        </w:rPr>
        <w:t xml:space="preserve"> </w:t>
      </w:r>
    </w:p>
    <w:p w14:paraId="37DB59EA" w14:textId="77777777" w:rsidR="00E05C0D" w:rsidRPr="004F7676" w:rsidRDefault="00E05C0D" w:rsidP="008E534C">
      <w:pPr>
        <w:ind w:left="720"/>
      </w:pPr>
      <w:r w:rsidRPr="004F7676">
        <w:t xml:space="preserve">It is important that all areas on this page are completed fully </w:t>
      </w:r>
      <w:r w:rsidR="00C4423B">
        <w:t>and</w:t>
      </w:r>
      <w:r w:rsidR="00C4423B" w:rsidRPr="004F7676">
        <w:t xml:space="preserve"> </w:t>
      </w:r>
      <w:r w:rsidRPr="004F7676">
        <w:t>accurately</w:t>
      </w:r>
      <w:r>
        <w:t>.  Most of the section is self-explanatory, however when completing the question “Legal Entity”, please identify, based, on the following options: - Institute of FE, Institute of FE, Private Company, Charity, Prison or Local Authority. For existing centres, it is also important to put a “Yes”, or “No” in answer to the question “</w:t>
      </w:r>
      <w:r w:rsidRPr="00FB304F">
        <w:t>Please confirm whether your Centre still meets all the requirements of the BIIAB Centre Approval Criteria as checked at your initial Centre Approval Visit</w:t>
      </w:r>
      <w:r>
        <w:t>”.</w:t>
      </w:r>
    </w:p>
    <w:p w14:paraId="751530A2" w14:textId="77777777" w:rsidR="00E05C0D" w:rsidRDefault="00E05C0D">
      <w:pPr>
        <w:rPr>
          <w:b/>
        </w:rPr>
      </w:pPr>
      <w:r w:rsidRPr="00665BAB">
        <w:rPr>
          <w:b/>
        </w:rPr>
        <w:t xml:space="preserve">Section 2 </w:t>
      </w:r>
      <w:r>
        <w:rPr>
          <w:b/>
        </w:rPr>
        <w:t>–</w:t>
      </w:r>
      <w:r w:rsidRPr="00665BAB">
        <w:rPr>
          <w:b/>
        </w:rPr>
        <w:t xml:space="preserve"> </w:t>
      </w:r>
      <w:r>
        <w:rPr>
          <w:b/>
        </w:rPr>
        <w:t>Qualification</w:t>
      </w:r>
      <w:r w:rsidR="0014533F">
        <w:rPr>
          <w:b/>
        </w:rPr>
        <w:t xml:space="preserve"> </w:t>
      </w:r>
      <w:r w:rsidR="00C02D55">
        <w:rPr>
          <w:b/>
        </w:rPr>
        <w:t>Details</w:t>
      </w:r>
    </w:p>
    <w:p w14:paraId="48F7B3C2" w14:textId="77777777" w:rsidR="001E2249" w:rsidRDefault="00E05C0D" w:rsidP="009C6781">
      <w:pPr>
        <w:ind w:left="720"/>
      </w:pPr>
      <w:r w:rsidRPr="009C6781">
        <w:t xml:space="preserve">The form allows for the centre to enter up to </w:t>
      </w:r>
      <w:r w:rsidR="00DD4A26">
        <w:t>seven</w:t>
      </w:r>
      <w:r w:rsidRPr="009C6781">
        <w:t xml:space="preserve"> qualifications. If you are wi</w:t>
      </w:r>
      <w:r w:rsidR="001E2249">
        <w:t>sh</w:t>
      </w:r>
      <w:r w:rsidR="0014533F">
        <w:t>ing to apply for more than seven</w:t>
      </w:r>
      <w:r w:rsidRPr="009C6781">
        <w:t xml:space="preserve">, please just copy </w:t>
      </w:r>
      <w:r w:rsidR="00C4423B">
        <w:t>and</w:t>
      </w:r>
      <w:r w:rsidR="00C4423B" w:rsidRPr="009C6781">
        <w:t xml:space="preserve"> </w:t>
      </w:r>
      <w:r w:rsidRPr="009C6781">
        <w:t>paste more pages. It is important to ensure that you add sufficient staff</w:t>
      </w:r>
      <w:r w:rsidR="001E2249">
        <w:t xml:space="preserve">. </w:t>
      </w:r>
    </w:p>
    <w:p w14:paraId="61B7EB85" w14:textId="77777777" w:rsidR="001E2249" w:rsidRDefault="001E2249" w:rsidP="0014533F">
      <w:pPr>
        <w:ind w:left="720"/>
      </w:pPr>
      <w:r>
        <w:lastRenderedPageBreak/>
        <w:t>F</w:t>
      </w:r>
      <w:r w:rsidR="00E05C0D" w:rsidRPr="009C6781">
        <w:t>or each qualification</w:t>
      </w:r>
      <w:r>
        <w:t>,</w:t>
      </w:r>
      <w:r w:rsidR="00E05C0D" w:rsidRPr="009C6781">
        <w:t xml:space="preserve"> this will always </w:t>
      </w:r>
      <w:r w:rsidR="00E05C0D">
        <w:t>need to include</w:t>
      </w:r>
      <w:r w:rsidR="003B0466">
        <w:t xml:space="preserve"> a minimum of</w:t>
      </w:r>
      <w:r w:rsidR="00E05C0D">
        <w:t xml:space="preserve"> o</w:t>
      </w:r>
      <w:r w:rsidR="00E05C0D" w:rsidRPr="009C6781">
        <w:t>n</w:t>
      </w:r>
      <w:r w:rsidR="00E05C0D">
        <w:t>e</w:t>
      </w:r>
      <w:r w:rsidR="00E05C0D" w:rsidRPr="009C6781">
        <w:t xml:space="preserve"> IQA </w:t>
      </w:r>
      <w:r w:rsidR="00C4423B">
        <w:t>and</w:t>
      </w:r>
      <w:r w:rsidR="00C4423B" w:rsidRPr="009C6781">
        <w:t xml:space="preserve"> </w:t>
      </w:r>
      <w:r w:rsidR="00E05C0D" w:rsidRPr="009C6781">
        <w:t xml:space="preserve">one assessor, both suitably qualified </w:t>
      </w:r>
      <w:r w:rsidR="003B0466">
        <w:t>and</w:t>
      </w:r>
      <w:r w:rsidR="00E05C0D" w:rsidRPr="009C6781">
        <w:t xml:space="preserve"> </w:t>
      </w:r>
      <w:r w:rsidR="00851E32">
        <w:t xml:space="preserve">appropriately </w:t>
      </w:r>
      <w:r w:rsidR="0014533F">
        <w:t xml:space="preserve">occupationally competent. </w:t>
      </w:r>
      <w:r w:rsidR="00E05C0D" w:rsidRPr="009C6781">
        <w:t>If you are initially requiring more staff approved than the form allows, please just add more rows.</w:t>
      </w:r>
    </w:p>
    <w:p w14:paraId="67D3498C" w14:textId="77777777" w:rsidR="00E05C0D" w:rsidRDefault="00E05C0D" w:rsidP="00DA7464">
      <w:pPr>
        <w:rPr>
          <w:b/>
        </w:rPr>
      </w:pPr>
      <w:r w:rsidRPr="00665BAB">
        <w:rPr>
          <w:b/>
        </w:rPr>
        <w:t xml:space="preserve">Section 3 - </w:t>
      </w:r>
      <w:r>
        <w:rPr>
          <w:b/>
        </w:rPr>
        <w:t xml:space="preserve">Staffing </w:t>
      </w:r>
    </w:p>
    <w:p w14:paraId="2FB95FD8" w14:textId="77777777" w:rsidR="00E05C0D" w:rsidRDefault="00E05C0D" w:rsidP="004F7676">
      <w:pPr>
        <w:ind w:left="720"/>
      </w:pPr>
      <w:r w:rsidRPr="004055CA">
        <w:t xml:space="preserve">This section covers the general </w:t>
      </w:r>
      <w:r w:rsidR="003B0466">
        <w:t>s</w:t>
      </w:r>
      <w:r w:rsidR="003B0466" w:rsidRPr="004055CA">
        <w:t xml:space="preserve">taffing </w:t>
      </w:r>
      <w:r w:rsidRPr="004055CA">
        <w:t>arrangements that you are required to have in place</w:t>
      </w:r>
      <w:r w:rsidR="006F6420">
        <w:t>.</w:t>
      </w:r>
      <w:r w:rsidRPr="004055CA">
        <w:t xml:space="preserve"> Please complete the column marked “Centre Use”, confirming these are in place. </w:t>
      </w:r>
    </w:p>
    <w:p w14:paraId="759EAF17" w14:textId="77777777" w:rsidR="0014533F" w:rsidRDefault="0014533F" w:rsidP="00B50442">
      <w:pPr>
        <w:rPr>
          <w:b/>
        </w:rPr>
      </w:pPr>
    </w:p>
    <w:p w14:paraId="63B00C73" w14:textId="77777777" w:rsidR="0014533F" w:rsidRDefault="0014533F" w:rsidP="00B50442">
      <w:pPr>
        <w:rPr>
          <w:b/>
        </w:rPr>
      </w:pPr>
    </w:p>
    <w:p w14:paraId="73DA84CC" w14:textId="77777777" w:rsidR="0014533F" w:rsidRDefault="0014533F" w:rsidP="00B50442">
      <w:pPr>
        <w:rPr>
          <w:b/>
        </w:rPr>
      </w:pPr>
    </w:p>
    <w:p w14:paraId="21256AF7" w14:textId="77777777" w:rsidR="00B50442" w:rsidRDefault="00B50442" w:rsidP="00B50442">
      <w:pPr>
        <w:rPr>
          <w:b/>
        </w:rPr>
      </w:pPr>
      <w:r>
        <w:rPr>
          <w:b/>
        </w:rPr>
        <w:t>Section 4</w:t>
      </w:r>
      <w:r w:rsidRPr="00665BAB">
        <w:rPr>
          <w:b/>
        </w:rPr>
        <w:t xml:space="preserve"> – </w:t>
      </w:r>
      <w:r w:rsidR="004E446C">
        <w:rPr>
          <w:b/>
        </w:rPr>
        <w:t>Qualifications</w:t>
      </w:r>
      <w:r>
        <w:rPr>
          <w:b/>
        </w:rPr>
        <w:t xml:space="preserve"> </w:t>
      </w:r>
    </w:p>
    <w:p w14:paraId="33854C17" w14:textId="77777777" w:rsidR="004E446C" w:rsidRPr="00815416" w:rsidRDefault="004E446C" w:rsidP="004E446C">
      <w:pPr>
        <w:ind w:left="720"/>
      </w:pPr>
      <w:r w:rsidRPr="00815416">
        <w:t xml:space="preserve">This section covers </w:t>
      </w:r>
      <w:r w:rsidR="00815416" w:rsidRPr="00815416">
        <w:t xml:space="preserve">requirements specific to offering a qualification and procedures you are required to have in place. </w:t>
      </w:r>
      <w:r w:rsidRPr="00815416">
        <w:t xml:space="preserve">Please complete the column marked “Centre Use”, confirming these are in place. </w:t>
      </w:r>
      <w:r w:rsidR="006F6420">
        <w:t xml:space="preserve"> </w:t>
      </w:r>
    </w:p>
    <w:p w14:paraId="1BC4D757" w14:textId="77777777" w:rsidR="00E05C0D" w:rsidRDefault="00B50442">
      <w:pPr>
        <w:rPr>
          <w:b/>
        </w:rPr>
      </w:pPr>
      <w:r>
        <w:rPr>
          <w:b/>
        </w:rPr>
        <w:t>Section 5</w:t>
      </w:r>
      <w:r w:rsidR="00E05C0D" w:rsidRPr="00665BAB">
        <w:rPr>
          <w:b/>
        </w:rPr>
        <w:t xml:space="preserve"> – </w:t>
      </w:r>
      <w:r w:rsidR="00E05C0D">
        <w:rPr>
          <w:b/>
        </w:rPr>
        <w:t xml:space="preserve">Testing </w:t>
      </w:r>
    </w:p>
    <w:p w14:paraId="6985D4EF" w14:textId="77777777" w:rsidR="00E05C0D" w:rsidRPr="008B7421" w:rsidRDefault="00E05C0D" w:rsidP="008B7421">
      <w:pPr>
        <w:ind w:left="720"/>
      </w:pPr>
      <w:r w:rsidRPr="008B7421">
        <w:t xml:space="preserve">This section covers </w:t>
      </w:r>
      <w:r>
        <w:t xml:space="preserve">the general </w:t>
      </w:r>
      <w:r w:rsidR="007E7466">
        <w:t>t</w:t>
      </w:r>
      <w:r>
        <w:t>esting arrangements that</w:t>
      </w:r>
      <w:r w:rsidRPr="008B7421">
        <w:t xml:space="preserve"> you are re</w:t>
      </w:r>
      <w:r>
        <w:t xml:space="preserve">quired to have in place if the qualification applied for is a tested programme. </w:t>
      </w:r>
      <w:r w:rsidRPr="008B7421">
        <w:t xml:space="preserve">Please complete the column marked “Centre Use”, confirming these are in place. </w:t>
      </w:r>
      <w:r>
        <w:t xml:space="preserve">If the qualification is </w:t>
      </w:r>
      <w:r w:rsidR="00DA7464">
        <w:t xml:space="preserve">not </w:t>
      </w:r>
      <w:r w:rsidR="004E446C">
        <w:t>examined</w:t>
      </w:r>
      <w:r>
        <w:t>, then this section can be left blank.</w:t>
      </w:r>
      <w:r w:rsidR="004C3058">
        <w:t xml:space="preserve">  </w:t>
      </w:r>
    </w:p>
    <w:p w14:paraId="4E46B4BB" w14:textId="77777777" w:rsidR="00E05C0D" w:rsidRDefault="00B50442">
      <w:pPr>
        <w:rPr>
          <w:b/>
        </w:rPr>
      </w:pPr>
      <w:r>
        <w:rPr>
          <w:b/>
        </w:rPr>
        <w:t>Section 6</w:t>
      </w:r>
      <w:r w:rsidR="00E05C0D" w:rsidRPr="00665BAB">
        <w:rPr>
          <w:b/>
        </w:rPr>
        <w:t xml:space="preserve"> - Centre Agreement</w:t>
      </w:r>
      <w:r w:rsidR="00E05C0D">
        <w:rPr>
          <w:b/>
        </w:rPr>
        <w:t xml:space="preserve"> </w:t>
      </w:r>
    </w:p>
    <w:p w14:paraId="099056F5" w14:textId="77777777" w:rsidR="00E05C0D" w:rsidRPr="006B28C7" w:rsidRDefault="00E05C0D" w:rsidP="006B28C7">
      <w:pPr>
        <w:ind w:left="720"/>
      </w:pPr>
      <w:r w:rsidRPr="006B28C7">
        <w:t>This is the Centre Agreement, which needs to be signed by the Head of Centre or other Accountable person. Please ensure that you agree to the agreement prior to signing.</w:t>
      </w:r>
    </w:p>
    <w:p w14:paraId="0164B380" w14:textId="77777777" w:rsidR="00E05C0D" w:rsidRDefault="00E05C0D" w:rsidP="008E534C">
      <w:pPr>
        <w:rPr>
          <w:b/>
        </w:rPr>
      </w:pPr>
      <w:r w:rsidRPr="008E534C">
        <w:rPr>
          <w:b/>
        </w:rPr>
        <w:t xml:space="preserve">Submitting your </w:t>
      </w:r>
      <w:r>
        <w:rPr>
          <w:b/>
        </w:rPr>
        <w:t>Qualification</w:t>
      </w:r>
      <w:r w:rsidR="00284D73">
        <w:rPr>
          <w:b/>
        </w:rPr>
        <w:t xml:space="preserve"> </w:t>
      </w:r>
      <w:r w:rsidR="00035411">
        <w:rPr>
          <w:b/>
        </w:rPr>
        <w:t xml:space="preserve">Approval </w:t>
      </w:r>
      <w:r w:rsidRPr="008E534C">
        <w:rPr>
          <w:b/>
        </w:rPr>
        <w:t xml:space="preserve">Application </w:t>
      </w:r>
    </w:p>
    <w:p w14:paraId="0F46D559" w14:textId="77777777" w:rsidR="00E05C0D" w:rsidRPr="008E534C" w:rsidRDefault="00E05C0D" w:rsidP="008E534C">
      <w:pPr>
        <w:ind w:left="720"/>
      </w:pPr>
      <w:r w:rsidRPr="008E534C">
        <w:lastRenderedPageBreak/>
        <w:t xml:space="preserve">Please email or send your completed Centre Approval Application Form </w:t>
      </w:r>
      <w:r w:rsidR="004C3058">
        <w:t>and</w:t>
      </w:r>
      <w:r w:rsidR="004C3058" w:rsidRPr="008E534C">
        <w:t xml:space="preserve"> </w:t>
      </w:r>
      <w:r w:rsidRPr="008E534C">
        <w:t xml:space="preserve">Qualification </w:t>
      </w:r>
      <w:r w:rsidR="00741FE9">
        <w:t xml:space="preserve">Approval </w:t>
      </w:r>
      <w:r w:rsidRPr="008E534C">
        <w:t xml:space="preserve">Form with accompanying CVs </w:t>
      </w:r>
      <w:r w:rsidR="006F6420">
        <w:t>and</w:t>
      </w:r>
      <w:r w:rsidR="006F6420" w:rsidRPr="008E534C">
        <w:t xml:space="preserve"> </w:t>
      </w:r>
      <w:r w:rsidRPr="008E534C">
        <w:t xml:space="preserve">Copy certificates to: </w:t>
      </w:r>
    </w:p>
    <w:p w14:paraId="2B737261" w14:textId="77777777" w:rsidR="00E05C0D" w:rsidRDefault="00E05C0D" w:rsidP="008E534C">
      <w:pPr>
        <w:ind w:left="720" w:firstLine="720"/>
      </w:pPr>
      <w:r>
        <w:t>Email:</w:t>
      </w:r>
      <w:r w:rsidR="00210305">
        <w:tab/>
      </w:r>
      <w:r w:rsidR="00210305">
        <w:tab/>
      </w:r>
      <w:hyperlink r:id="rId8" w:history="1">
        <w:r w:rsidR="00210305" w:rsidRPr="005324F0">
          <w:rPr>
            <w:rStyle w:val="Hyperlink"/>
          </w:rPr>
          <w:t>customersupport@bii.org</w:t>
        </w:r>
      </w:hyperlink>
    </w:p>
    <w:p w14:paraId="06F7B750" w14:textId="77777777" w:rsidR="00E05C0D" w:rsidRDefault="00E05C0D" w:rsidP="008E534C">
      <w:pPr>
        <w:pStyle w:val="NoSpacing"/>
        <w:ind w:left="720" w:firstLine="720"/>
      </w:pPr>
      <w:r>
        <w:t>Address</w:t>
      </w:r>
      <w:r>
        <w:tab/>
        <w:t>:</w:t>
      </w:r>
      <w:r>
        <w:tab/>
        <w:t xml:space="preserve">Quality Assurance Department, </w:t>
      </w:r>
    </w:p>
    <w:p w14:paraId="68403F81" w14:textId="77777777" w:rsidR="00E05C0D" w:rsidRDefault="00E05C0D" w:rsidP="008E534C">
      <w:pPr>
        <w:pStyle w:val="NoSpacing"/>
        <w:ind w:left="2160" w:firstLine="720"/>
      </w:pPr>
      <w:r>
        <w:t xml:space="preserve">BIIAB, </w:t>
      </w:r>
    </w:p>
    <w:p w14:paraId="03D12C58" w14:textId="77777777" w:rsidR="00E05C0D" w:rsidRDefault="00284D73" w:rsidP="008E534C">
      <w:pPr>
        <w:pStyle w:val="NoSpacing"/>
        <w:ind w:left="2160" w:firstLine="720"/>
      </w:pPr>
      <w:r>
        <w:t>Infor</w:t>
      </w:r>
      <w:r w:rsidR="00E05C0D">
        <w:t xml:space="preserve"> House, </w:t>
      </w:r>
    </w:p>
    <w:p w14:paraId="0A9EDA21" w14:textId="77777777" w:rsidR="00284D73" w:rsidRDefault="00284D73" w:rsidP="008E534C">
      <w:pPr>
        <w:pStyle w:val="NoSpacing"/>
        <w:ind w:left="2160" w:firstLine="720"/>
      </w:pPr>
      <w:r w:rsidRPr="00284D73">
        <w:t xml:space="preserve">1 Lakeside Road, </w:t>
      </w:r>
    </w:p>
    <w:p w14:paraId="0B22D346" w14:textId="77777777" w:rsidR="00284D73" w:rsidRDefault="00284D73" w:rsidP="008E534C">
      <w:pPr>
        <w:pStyle w:val="NoSpacing"/>
        <w:ind w:left="2160" w:firstLine="720"/>
      </w:pPr>
      <w:r w:rsidRPr="00284D73">
        <w:t xml:space="preserve">Farnborough, </w:t>
      </w:r>
    </w:p>
    <w:p w14:paraId="520FC925" w14:textId="77777777" w:rsidR="00284D73" w:rsidRDefault="00284D73" w:rsidP="008E534C">
      <w:pPr>
        <w:pStyle w:val="NoSpacing"/>
        <w:ind w:left="2160" w:firstLine="720"/>
      </w:pPr>
      <w:r w:rsidRPr="00284D73">
        <w:t xml:space="preserve">Hampshire </w:t>
      </w:r>
    </w:p>
    <w:p w14:paraId="42A46A6E" w14:textId="77777777" w:rsidR="00E05C0D" w:rsidRDefault="00284D73" w:rsidP="008E534C">
      <w:pPr>
        <w:pStyle w:val="NoSpacing"/>
        <w:ind w:left="2160" w:firstLine="720"/>
      </w:pPr>
      <w:r w:rsidRPr="00284D73">
        <w:t>GU14 6XP</w:t>
      </w:r>
      <w:r w:rsidR="00E05C0D">
        <w:t xml:space="preserve"> </w:t>
      </w:r>
    </w:p>
    <w:p w14:paraId="3893DD92" w14:textId="77777777" w:rsidR="00E05C0D" w:rsidRPr="00665BAB" w:rsidRDefault="00E05C0D" w:rsidP="008E534C">
      <w:pPr>
        <w:pStyle w:val="NoSpacing"/>
        <w:ind w:left="2160" w:firstLine="720"/>
        <w:rPr>
          <w:b/>
        </w:rPr>
      </w:pPr>
      <w:r w:rsidRPr="00665BAB">
        <w:rPr>
          <w:b/>
        </w:rPr>
        <w:br w:type="page"/>
      </w:r>
    </w:p>
    <w:p w14:paraId="1BA7FB30" w14:textId="77777777" w:rsidR="00E05C0D" w:rsidRPr="00662147" w:rsidRDefault="00E05C0D" w:rsidP="00662147">
      <w:pPr>
        <w:jc w:val="center"/>
      </w:pPr>
    </w:p>
    <w:p w14:paraId="165C2F6A" w14:textId="77777777" w:rsidR="00E05C0D" w:rsidRPr="00AF110E" w:rsidRDefault="00E05C0D" w:rsidP="00975909">
      <w:pPr>
        <w:rPr>
          <w:b/>
          <w:sz w:val="24"/>
          <w:szCs w:val="24"/>
        </w:rPr>
      </w:pPr>
      <w:r w:rsidRPr="00AF110E">
        <w:rPr>
          <w:b/>
          <w:sz w:val="24"/>
          <w:szCs w:val="24"/>
        </w:rPr>
        <w:t>Section 1 – Centre Details</w:t>
      </w:r>
      <w:r w:rsidR="00A63EDB">
        <w:rPr>
          <w:b/>
          <w:sz w:val="24"/>
          <w:szCs w:val="24"/>
        </w:rPr>
        <w:tab/>
      </w:r>
      <w:r w:rsidR="00A63EDB">
        <w:rPr>
          <w:b/>
          <w:sz w:val="24"/>
          <w:szCs w:val="24"/>
        </w:rPr>
        <w:tab/>
      </w:r>
      <w:r w:rsidR="00A63EDB">
        <w:rPr>
          <w:b/>
          <w:sz w:val="24"/>
          <w:szCs w:val="24"/>
        </w:rPr>
        <w:tab/>
      </w:r>
      <w:r w:rsidR="00A63EDB">
        <w:rPr>
          <w:b/>
          <w:sz w:val="24"/>
          <w:szCs w:val="24"/>
        </w:rPr>
        <w:tab/>
      </w:r>
      <w:r w:rsidR="00A63EDB">
        <w:rPr>
          <w:b/>
          <w:sz w:val="24"/>
          <w:szCs w:val="24"/>
        </w:rPr>
        <w:tab/>
        <w:t>Centre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6941"/>
      </w:tblGrid>
      <w:tr w:rsidR="0075502A" w:rsidRPr="00D65CFD" w14:paraId="51CD6996" w14:textId="77777777" w:rsidTr="0029797B">
        <w:trPr>
          <w:trHeight w:val="500"/>
        </w:trPr>
        <w:tc>
          <w:tcPr>
            <w:tcW w:w="2093" w:type="dxa"/>
            <w:shd w:val="clear" w:color="auto" w:fill="BCBCBC"/>
          </w:tcPr>
          <w:p w14:paraId="6993BA37" w14:textId="77777777" w:rsidR="0075502A" w:rsidRPr="00E95EC4" w:rsidRDefault="0075502A" w:rsidP="005D365E">
            <w:pPr>
              <w:spacing w:after="0" w:line="240" w:lineRule="auto"/>
              <w:rPr>
                <w:b/>
                <w:sz w:val="24"/>
                <w:szCs w:val="24"/>
              </w:rPr>
            </w:pPr>
            <w:r w:rsidRPr="00E95EC4">
              <w:rPr>
                <w:b/>
                <w:sz w:val="24"/>
                <w:szCs w:val="24"/>
              </w:rPr>
              <w:t>Centre Name:</w:t>
            </w:r>
          </w:p>
        </w:tc>
        <w:tc>
          <w:tcPr>
            <w:tcW w:w="7087" w:type="dxa"/>
            <w:vAlign w:val="center"/>
          </w:tcPr>
          <w:p w14:paraId="635BBF79" w14:textId="2EB8BE20" w:rsidR="0075502A" w:rsidRPr="00E95EC4" w:rsidRDefault="0075502A" w:rsidP="005D365E">
            <w:pPr>
              <w:spacing w:after="0" w:line="240" w:lineRule="auto"/>
            </w:pPr>
          </w:p>
        </w:tc>
      </w:tr>
      <w:tr w:rsidR="0075502A" w:rsidRPr="00D65CFD" w14:paraId="241BEC62" w14:textId="77777777" w:rsidTr="0029797B">
        <w:trPr>
          <w:trHeight w:val="484"/>
        </w:trPr>
        <w:tc>
          <w:tcPr>
            <w:tcW w:w="2093" w:type="dxa"/>
            <w:shd w:val="clear" w:color="auto" w:fill="BCBCBC"/>
          </w:tcPr>
          <w:p w14:paraId="50587728" w14:textId="77777777" w:rsidR="0075502A" w:rsidRPr="00E95EC4" w:rsidRDefault="0075502A" w:rsidP="005D365E">
            <w:pPr>
              <w:spacing w:after="0" w:line="240" w:lineRule="auto"/>
              <w:rPr>
                <w:b/>
                <w:sz w:val="24"/>
                <w:szCs w:val="24"/>
              </w:rPr>
            </w:pPr>
            <w:r w:rsidRPr="00E95EC4">
              <w:rPr>
                <w:b/>
                <w:sz w:val="24"/>
                <w:szCs w:val="24"/>
              </w:rPr>
              <w:t>Trading Name</w:t>
            </w:r>
          </w:p>
          <w:p w14:paraId="6CE0274C" w14:textId="77777777" w:rsidR="0075502A" w:rsidRPr="00E95EC4" w:rsidRDefault="0075502A" w:rsidP="005D365E">
            <w:pPr>
              <w:spacing w:after="0" w:line="240" w:lineRule="auto"/>
              <w:rPr>
                <w:b/>
                <w:sz w:val="18"/>
                <w:szCs w:val="18"/>
              </w:rPr>
            </w:pPr>
            <w:r>
              <w:rPr>
                <w:b/>
                <w:sz w:val="18"/>
                <w:szCs w:val="18"/>
              </w:rPr>
              <w:t>(If a</w:t>
            </w:r>
            <w:r w:rsidRPr="00E95EC4">
              <w:rPr>
                <w:b/>
                <w:sz w:val="18"/>
                <w:szCs w:val="18"/>
              </w:rPr>
              <w:t>pplicable)</w:t>
            </w:r>
          </w:p>
        </w:tc>
        <w:tc>
          <w:tcPr>
            <w:tcW w:w="7087" w:type="dxa"/>
            <w:vAlign w:val="center"/>
          </w:tcPr>
          <w:p w14:paraId="6E5092C8" w14:textId="77777777" w:rsidR="0075502A" w:rsidRPr="00E95EC4" w:rsidRDefault="0075502A" w:rsidP="005D365E">
            <w:pPr>
              <w:spacing w:after="0" w:line="240" w:lineRule="auto"/>
            </w:pPr>
          </w:p>
        </w:tc>
      </w:tr>
      <w:tr w:rsidR="0075502A" w:rsidRPr="00D65CFD" w14:paraId="08A915D1" w14:textId="77777777" w:rsidTr="0029797B">
        <w:trPr>
          <w:trHeight w:val="1796"/>
        </w:trPr>
        <w:tc>
          <w:tcPr>
            <w:tcW w:w="2093" w:type="dxa"/>
            <w:shd w:val="clear" w:color="auto" w:fill="BCBCBC"/>
          </w:tcPr>
          <w:p w14:paraId="5E482A77" w14:textId="77777777" w:rsidR="0075502A" w:rsidRPr="00E95EC4" w:rsidRDefault="0075502A" w:rsidP="005D365E">
            <w:pPr>
              <w:spacing w:after="0" w:line="240" w:lineRule="auto"/>
              <w:rPr>
                <w:b/>
                <w:sz w:val="24"/>
                <w:szCs w:val="24"/>
              </w:rPr>
            </w:pPr>
            <w:r w:rsidRPr="00E95EC4">
              <w:rPr>
                <w:b/>
                <w:sz w:val="24"/>
                <w:szCs w:val="24"/>
              </w:rPr>
              <w:t xml:space="preserve">  </w:t>
            </w:r>
          </w:p>
          <w:p w14:paraId="11920048" w14:textId="77777777" w:rsidR="0075502A" w:rsidRPr="00E95EC4" w:rsidRDefault="0075502A" w:rsidP="005D365E">
            <w:pPr>
              <w:spacing w:after="0" w:line="240" w:lineRule="auto"/>
              <w:rPr>
                <w:b/>
                <w:sz w:val="24"/>
                <w:szCs w:val="24"/>
              </w:rPr>
            </w:pPr>
            <w:r w:rsidRPr="00E95EC4">
              <w:rPr>
                <w:b/>
                <w:sz w:val="24"/>
                <w:szCs w:val="24"/>
              </w:rPr>
              <w:t>Centre Address:</w:t>
            </w:r>
          </w:p>
        </w:tc>
        <w:tc>
          <w:tcPr>
            <w:tcW w:w="7087" w:type="dxa"/>
            <w:vAlign w:val="center"/>
          </w:tcPr>
          <w:p w14:paraId="292196F6" w14:textId="0062AC5E" w:rsidR="0075502A" w:rsidRPr="00E95EC4" w:rsidRDefault="0075502A" w:rsidP="005D365E">
            <w:pPr>
              <w:spacing w:after="0" w:line="240" w:lineRule="auto"/>
            </w:pPr>
          </w:p>
        </w:tc>
      </w:tr>
      <w:tr w:rsidR="0075502A" w:rsidRPr="00D65CFD" w14:paraId="23D468AE" w14:textId="77777777" w:rsidTr="0029797B">
        <w:trPr>
          <w:trHeight w:val="422"/>
        </w:trPr>
        <w:tc>
          <w:tcPr>
            <w:tcW w:w="2093" w:type="dxa"/>
            <w:shd w:val="clear" w:color="auto" w:fill="BCBCBC"/>
          </w:tcPr>
          <w:p w14:paraId="59B69A1D" w14:textId="77777777" w:rsidR="0075502A" w:rsidRPr="00E95EC4" w:rsidRDefault="0075502A" w:rsidP="005D365E">
            <w:pPr>
              <w:spacing w:after="0" w:line="240" w:lineRule="auto"/>
              <w:rPr>
                <w:b/>
                <w:sz w:val="24"/>
                <w:szCs w:val="24"/>
              </w:rPr>
            </w:pPr>
            <w:r w:rsidRPr="00E95EC4">
              <w:rPr>
                <w:b/>
                <w:sz w:val="24"/>
                <w:szCs w:val="24"/>
              </w:rPr>
              <w:t>Legal Entity</w:t>
            </w:r>
          </w:p>
        </w:tc>
        <w:tc>
          <w:tcPr>
            <w:tcW w:w="7087" w:type="dxa"/>
            <w:vAlign w:val="center"/>
          </w:tcPr>
          <w:p w14:paraId="4D43244C" w14:textId="647B4459" w:rsidR="0075502A" w:rsidRPr="00E95EC4" w:rsidRDefault="0075502A" w:rsidP="005D365E">
            <w:pPr>
              <w:spacing w:after="0" w:line="240" w:lineRule="auto"/>
            </w:pPr>
          </w:p>
        </w:tc>
      </w:tr>
      <w:tr w:rsidR="0075502A" w:rsidRPr="00D65CFD" w14:paraId="6D26C9B4" w14:textId="77777777" w:rsidTr="0029797B">
        <w:trPr>
          <w:trHeight w:val="422"/>
        </w:trPr>
        <w:tc>
          <w:tcPr>
            <w:tcW w:w="2093" w:type="dxa"/>
            <w:shd w:val="clear" w:color="auto" w:fill="BCBCBC"/>
          </w:tcPr>
          <w:p w14:paraId="26C0925C" w14:textId="77777777" w:rsidR="0075502A" w:rsidRPr="00E95EC4" w:rsidRDefault="0075502A" w:rsidP="005D365E">
            <w:pPr>
              <w:spacing w:after="0" w:line="240" w:lineRule="auto"/>
              <w:rPr>
                <w:b/>
                <w:sz w:val="24"/>
                <w:szCs w:val="24"/>
              </w:rPr>
            </w:pPr>
            <w:r w:rsidRPr="00E95EC4">
              <w:rPr>
                <w:b/>
                <w:sz w:val="24"/>
                <w:szCs w:val="24"/>
              </w:rPr>
              <w:t>Telephone Number:</w:t>
            </w:r>
          </w:p>
        </w:tc>
        <w:tc>
          <w:tcPr>
            <w:tcW w:w="7087" w:type="dxa"/>
            <w:vAlign w:val="center"/>
          </w:tcPr>
          <w:p w14:paraId="44BBA146" w14:textId="67F9FEFF" w:rsidR="0075502A" w:rsidRPr="00E95EC4" w:rsidRDefault="0075502A" w:rsidP="005D365E">
            <w:pPr>
              <w:spacing w:after="0" w:line="240" w:lineRule="auto"/>
            </w:pPr>
          </w:p>
        </w:tc>
      </w:tr>
      <w:tr w:rsidR="0075502A" w:rsidRPr="00D65CFD" w14:paraId="2D9EFC3B" w14:textId="77777777" w:rsidTr="0029797B">
        <w:trPr>
          <w:trHeight w:val="416"/>
        </w:trPr>
        <w:tc>
          <w:tcPr>
            <w:tcW w:w="2093" w:type="dxa"/>
            <w:shd w:val="clear" w:color="auto" w:fill="BCBCBC"/>
          </w:tcPr>
          <w:p w14:paraId="0414DEFA" w14:textId="77777777" w:rsidR="0075502A" w:rsidRPr="00E95EC4" w:rsidRDefault="00AA3784" w:rsidP="005D365E">
            <w:pPr>
              <w:spacing w:after="0" w:line="240" w:lineRule="auto"/>
              <w:rPr>
                <w:b/>
                <w:sz w:val="24"/>
                <w:szCs w:val="24"/>
              </w:rPr>
            </w:pPr>
            <w:r>
              <w:rPr>
                <w:b/>
                <w:sz w:val="24"/>
                <w:szCs w:val="24"/>
              </w:rPr>
              <w:t>Website Address</w:t>
            </w:r>
            <w:r w:rsidR="0075502A" w:rsidRPr="00E95EC4">
              <w:rPr>
                <w:b/>
                <w:sz w:val="24"/>
                <w:szCs w:val="24"/>
              </w:rPr>
              <w:t>:</w:t>
            </w:r>
          </w:p>
        </w:tc>
        <w:tc>
          <w:tcPr>
            <w:tcW w:w="7087" w:type="dxa"/>
            <w:vAlign w:val="center"/>
          </w:tcPr>
          <w:p w14:paraId="2FBAD58B" w14:textId="7CB85DBE" w:rsidR="0075502A" w:rsidRPr="00E95EC4" w:rsidRDefault="0075502A" w:rsidP="005D365E">
            <w:pPr>
              <w:spacing w:after="0" w:line="240" w:lineRule="auto"/>
            </w:pPr>
          </w:p>
        </w:tc>
      </w:tr>
      <w:tr w:rsidR="0075502A" w:rsidRPr="00D65CFD" w14:paraId="6121D493" w14:textId="77777777" w:rsidTr="0029797B">
        <w:trPr>
          <w:trHeight w:val="70"/>
        </w:trPr>
        <w:tc>
          <w:tcPr>
            <w:tcW w:w="2093" w:type="dxa"/>
            <w:shd w:val="clear" w:color="auto" w:fill="BCBCBC"/>
          </w:tcPr>
          <w:p w14:paraId="473F28E4" w14:textId="77777777" w:rsidR="0075502A" w:rsidRPr="00E95EC4" w:rsidRDefault="0075502A" w:rsidP="005D365E">
            <w:pPr>
              <w:spacing w:after="0" w:line="240" w:lineRule="auto"/>
              <w:rPr>
                <w:b/>
                <w:sz w:val="24"/>
                <w:szCs w:val="24"/>
              </w:rPr>
            </w:pPr>
            <w:r w:rsidRPr="00E95EC4">
              <w:rPr>
                <w:b/>
                <w:sz w:val="24"/>
                <w:szCs w:val="24"/>
              </w:rPr>
              <w:t>Email</w:t>
            </w:r>
          </w:p>
        </w:tc>
        <w:tc>
          <w:tcPr>
            <w:tcW w:w="7087" w:type="dxa"/>
            <w:vAlign w:val="center"/>
          </w:tcPr>
          <w:p w14:paraId="5D109B47" w14:textId="47F12B73" w:rsidR="0075502A" w:rsidRPr="00E95EC4" w:rsidRDefault="0075502A" w:rsidP="005D365E">
            <w:pPr>
              <w:spacing w:after="0" w:line="240" w:lineRule="auto"/>
            </w:pPr>
          </w:p>
        </w:tc>
      </w:tr>
      <w:tr w:rsidR="0075502A" w:rsidRPr="00D65CFD" w14:paraId="42D40042" w14:textId="77777777" w:rsidTr="0029797B">
        <w:trPr>
          <w:trHeight w:val="408"/>
        </w:trPr>
        <w:tc>
          <w:tcPr>
            <w:tcW w:w="2093" w:type="dxa"/>
            <w:shd w:val="clear" w:color="auto" w:fill="BCBCBC"/>
          </w:tcPr>
          <w:p w14:paraId="69E4E6D0" w14:textId="77777777" w:rsidR="0075502A" w:rsidRPr="00E95EC4" w:rsidRDefault="0075502A" w:rsidP="005D365E">
            <w:pPr>
              <w:spacing w:after="0" w:line="240" w:lineRule="auto"/>
              <w:rPr>
                <w:b/>
                <w:sz w:val="24"/>
                <w:szCs w:val="24"/>
              </w:rPr>
            </w:pPr>
            <w:r w:rsidRPr="00E95EC4">
              <w:rPr>
                <w:b/>
                <w:sz w:val="24"/>
                <w:szCs w:val="24"/>
              </w:rPr>
              <w:t>UKPRN</w:t>
            </w:r>
          </w:p>
        </w:tc>
        <w:tc>
          <w:tcPr>
            <w:tcW w:w="7087" w:type="dxa"/>
            <w:vAlign w:val="center"/>
          </w:tcPr>
          <w:p w14:paraId="0D77AA7C" w14:textId="77777777" w:rsidR="0075502A" w:rsidRPr="00E95EC4" w:rsidRDefault="0075502A" w:rsidP="005D365E">
            <w:pPr>
              <w:spacing w:after="0" w:line="240" w:lineRule="auto"/>
            </w:pPr>
          </w:p>
        </w:tc>
      </w:tr>
    </w:tbl>
    <w:p w14:paraId="5A1ABA11" w14:textId="77777777" w:rsidR="00615D59" w:rsidRPr="00D84726" w:rsidRDefault="00615D59" w:rsidP="00615D59"/>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1"/>
        <w:gridCol w:w="2341"/>
        <w:gridCol w:w="2008"/>
      </w:tblGrid>
      <w:tr w:rsidR="00695025" w:rsidRPr="008E6F2F" w14:paraId="3DBE18CD" w14:textId="77777777" w:rsidTr="0029797B">
        <w:tc>
          <w:tcPr>
            <w:tcW w:w="2376" w:type="dxa"/>
            <w:shd w:val="clear" w:color="auto" w:fill="BCBCBC"/>
          </w:tcPr>
          <w:p w14:paraId="4E611310" w14:textId="77777777" w:rsidR="00615D59" w:rsidRPr="008E6F2F" w:rsidRDefault="00615D59" w:rsidP="005D365E">
            <w:pPr>
              <w:spacing w:after="0" w:line="240" w:lineRule="auto"/>
              <w:rPr>
                <w:b/>
                <w:sz w:val="24"/>
                <w:szCs w:val="24"/>
              </w:rPr>
            </w:pPr>
            <w:r w:rsidRPr="008E6F2F">
              <w:rPr>
                <w:b/>
                <w:sz w:val="24"/>
                <w:szCs w:val="24"/>
              </w:rPr>
              <w:t>Role</w:t>
            </w:r>
          </w:p>
        </w:tc>
        <w:tc>
          <w:tcPr>
            <w:tcW w:w="2410" w:type="dxa"/>
            <w:shd w:val="clear" w:color="auto" w:fill="BCBCBC"/>
          </w:tcPr>
          <w:p w14:paraId="7D25346F" w14:textId="77777777" w:rsidR="00615D59" w:rsidRPr="008E6F2F" w:rsidRDefault="00615D59" w:rsidP="005D365E">
            <w:pPr>
              <w:spacing w:after="0" w:line="240" w:lineRule="auto"/>
              <w:rPr>
                <w:b/>
                <w:sz w:val="24"/>
                <w:szCs w:val="24"/>
              </w:rPr>
            </w:pPr>
            <w:r w:rsidRPr="008E6F2F">
              <w:rPr>
                <w:b/>
                <w:sz w:val="24"/>
                <w:szCs w:val="24"/>
              </w:rPr>
              <w:t>Name</w:t>
            </w:r>
          </w:p>
        </w:tc>
        <w:tc>
          <w:tcPr>
            <w:tcW w:w="2410" w:type="dxa"/>
            <w:shd w:val="clear" w:color="auto" w:fill="BCBCBC"/>
          </w:tcPr>
          <w:p w14:paraId="17598E8C" w14:textId="77777777" w:rsidR="00615D59" w:rsidRPr="008E6F2F" w:rsidRDefault="00615D59" w:rsidP="005D365E">
            <w:pPr>
              <w:spacing w:after="0" w:line="240" w:lineRule="auto"/>
              <w:rPr>
                <w:b/>
                <w:sz w:val="24"/>
                <w:szCs w:val="24"/>
              </w:rPr>
            </w:pPr>
            <w:r w:rsidRPr="008E6F2F">
              <w:rPr>
                <w:b/>
                <w:sz w:val="24"/>
                <w:szCs w:val="24"/>
              </w:rPr>
              <w:t>Email</w:t>
            </w:r>
          </w:p>
          <w:p w14:paraId="61BE4D06" w14:textId="77777777" w:rsidR="00615D59" w:rsidRPr="008E6F2F" w:rsidRDefault="00615D59" w:rsidP="005D365E">
            <w:pPr>
              <w:spacing w:after="0" w:line="240" w:lineRule="auto"/>
              <w:rPr>
                <w:b/>
                <w:sz w:val="24"/>
                <w:szCs w:val="24"/>
              </w:rPr>
            </w:pPr>
            <w:r w:rsidRPr="008E6F2F">
              <w:rPr>
                <w:b/>
                <w:sz w:val="24"/>
                <w:szCs w:val="24"/>
              </w:rPr>
              <w:t>Address</w:t>
            </w:r>
          </w:p>
        </w:tc>
        <w:tc>
          <w:tcPr>
            <w:tcW w:w="2046" w:type="dxa"/>
            <w:shd w:val="clear" w:color="auto" w:fill="BCBCBC"/>
          </w:tcPr>
          <w:p w14:paraId="5C9DD9E9" w14:textId="77777777" w:rsidR="00615D59" w:rsidRPr="008E6F2F" w:rsidRDefault="00615D59" w:rsidP="005D365E">
            <w:pPr>
              <w:spacing w:after="0" w:line="240" w:lineRule="auto"/>
              <w:rPr>
                <w:b/>
                <w:sz w:val="24"/>
                <w:szCs w:val="24"/>
              </w:rPr>
            </w:pPr>
            <w:r w:rsidRPr="008E6F2F">
              <w:rPr>
                <w:b/>
                <w:sz w:val="24"/>
                <w:szCs w:val="24"/>
              </w:rPr>
              <w:t xml:space="preserve">Telephone </w:t>
            </w:r>
          </w:p>
          <w:p w14:paraId="2EBDADB7" w14:textId="77777777" w:rsidR="00615D59" w:rsidRPr="008E6F2F" w:rsidRDefault="00615D59" w:rsidP="005D365E">
            <w:pPr>
              <w:spacing w:after="0" w:line="240" w:lineRule="auto"/>
              <w:rPr>
                <w:b/>
                <w:sz w:val="24"/>
                <w:szCs w:val="24"/>
              </w:rPr>
            </w:pPr>
            <w:r w:rsidRPr="008E6F2F">
              <w:rPr>
                <w:b/>
                <w:sz w:val="24"/>
                <w:szCs w:val="24"/>
              </w:rPr>
              <w:t>Number</w:t>
            </w:r>
          </w:p>
        </w:tc>
      </w:tr>
      <w:tr w:rsidR="00695025" w:rsidRPr="008E6F2F" w14:paraId="265A6F0F" w14:textId="77777777" w:rsidTr="0029797B">
        <w:trPr>
          <w:trHeight w:val="379"/>
        </w:trPr>
        <w:tc>
          <w:tcPr>
            <w:tcW w:w="2376" w:type="dxa"/>
            <w:shd w:val="clear" w:color="auto" w:fill="BCBCBC"/>
          </w:tcPr>
          <w:p w14:paraId="40CA49B6" w14:textId="77777777" w:rsidR="005A3379" w:rsidRPr="008E6F2F" w:rsidRDefault="005A3379" w:rsidP="005A3379">
            <w:pPr>
              <w:spacing w:after="0" w:line="240" w:lineRule="auto"/>
              <w:rPr>
                <w:b/>
                <w:sz w:val="24"/>
                <w:szCs w:val="24"/>
              </w:rPr>
            </w:pPr>
            <w:r w:rsidRPr="008E6F2F">
              <w:rPr>
                <w:b/>
                <w:sz w:val="24"/>
                <w:szCs w:val="24"/>
              </w:rPr>
              <w:t>Head Of Centre:</w:t>
            </w:r>
          </w:p>
        </w:tc>
        <w:tc>
          <w:tcPr>
            <w:tcW w:w="2410" w:type="dxa"/>
          </w:tcPr>
          <w:p w14:paraId="2B7AB1C5" w14:textId="0B1602FC" w:rsidR="005A3379" w:rsidRPr="008E6F2F" w:rsidRDefault="005A3379" w:rsidP="005A3379">
            <w:pPr>
              <w:spacing w:after="0" w:line="240" w:lineRule="auto"/>
            </w:pPr>
          </w:p>
        </w:tc>
        <w:tc>
          <w:tcPr>
            <w:tcW w:w="2410" w:type="dxa"/>
          </w:tcPr>
          <w:p w14:paraId="1D02A690" w14:textId="07D17F87" w:rsidR="005A3379" w:rsidRPr="008E6F2F" w:rsidRDefault="005A3379" w:rsidP="005A3379">
            <w:pPr>
              <w:spacing w:after="0" w:line="240" w:lineRule="auto"/>
            </w:pPr>
          </w:p>
        </w:tc>
        <w:tc>
          <w:tcPr>
            <w:tcW w:w="2046" w:type="dxa"/>
          </w:tcPr>
          <w:p w14:paraId="09BCAD8B" w14:textId="0A1CA423" w:rsidR="005A3379" w:rsidRPr="008E6F2F" w:rsidRDefault="005A3379" w:rsidP="005A3379">
            <w:pPr>
              <w:spacing w:after="0" w:line="240" w:lineRule="auto"/>
            </w:pPr>
          </w:p>
        </w:tc>
      </w:tr>
      <w:tr w:rsidR="00695025" w:rsidRPr="008E6F2F" w14:paraId="79DC23D3" w14:textId="77777777" w:rsidTr="0029797B">
        <w:trPr>
          <w:trHeight w:val="427"/>
        </w:trPr>
        <w:tc>
          <w:tcPr>
            <w:tcW w:w="2376" w:type="dxa"/>
            <w:shd w:val="clear" w:color="auto" w:fill="BCBCBC"/>
          </w:tcPr>
          <w:p w14:paraId="766369D0" w14:textId="77777777" w:rsidR="005A3379" w:rsidRPr="008E6F2F" w:rsidRDefault="005A3379" w:rsidP="005A3379">
            <w:pPr>
              <w:spacing w:after="0" w:line="240" w:lineRule="auto"/>
              <w:rPr>
                <w:b/>
                <w:sz w:val="24"/>
                <w:szCs w:val="24"/>
              </w:rPr>
            </w:pPr>
            <w:r w:rsidRPr="008E6F2F">
              <w:rPr>
                <w:b/>
                <w:sz w:val="24"/>
                <w:szCs w:val="24"/>
              </w:rPr>
              <w:t>Accountable Person:</w:t>
            </w:r>
          </w:p>
        </w:tc>
        <w:tc>
          <w:tcPr>
            <w:tcW w:w="2410" w:type="dxa"/>
          </w:tcPr>
          <w:p w14:paraId="5EDF48D2" w14:textId="7815B3DC" w:rsidR="005A3379" w:rsidRPr="008E6F2F" w:rsidRDefault="005A3379" w:rsidP="005A3379">
            <w:pPr>
              <w:spacing w:after="0" w:line="240" w:lineRule="auto"/>
            </w:pPr>
          </w:p>
        </w:tc>
        <w:tc>
          <w:tcPr>
            <w:tcW w:w="2410" w:type="dxa"/>
          </w:tcPr>
          <w:p w14:paraId="36F98EA9" w14:textId="6EF64082" w:rsidR="005A3379" w:rsidRPr="008E6F2F" w:rsidRDefault="005A3379" w:rsidP="005A3379">
            <w:pPr>
              <w:spacing w:after="0" w:line="240" w:lineRule="auto"/>
            </w:pPr>
          </w:p>
        </w:tc>
        <w:tc>
          <w:tcPr>
            <w:tcW w:w="2046" w:type="dxa"/>
          </w:tcPr>
          <w:p w14:paraId="1EE2B23A" w14:textId="667D4613" w:rsidR="005A3379" w:rsidRPr="008E6F2F" w:rsidRDefault="005A3379" w:rsidP="005A3379">
            <w:pPr>
              <w:spacing w:after="0" w:line="240" w:lineRule="auto"/>
            </w:pPr>
          </w:p>
        </w:tc>
      </w:tr>
      <w:tr w:rsidR="00695025" w:rsidRPr="008E6F2F" w14:paraId="0FF71674" w14:textId="77777777" w:rsidTr="0029797B">
        <w:trPr>
          <w:trHeight w:val="405"/>
        </w:trPr>
        <w:tc>
          <w:tcPr>
            <w:tcW w:w="2376" w:type="dxa"/>
            <w:shd w:val="clear" w:color="auto" w:fill="BCBCBC"/>
          </w:tcPr>
          <w:p w14:paraId="0D573DCE" w14:textId="77777777" w:rsidR="005A3379" w:rsidRPr="008E6F2F" w:rsidRDefault="005A3379" w:rsidP="005A3379">
            <w:pPr>
              <w:spacing w:after="0" w:line="240" w:lineRule="auto"/>
              <w:rPr>
                <w:b/>
                <w:sz w:val="24"/>
                <w:szCs w:val="24"/>
              </w:rPr>
            </w:pPr>
            <w:r w:rsidRPr="008E6F2F">
              <w:rPr>
                <w:b/>
                <w:sz w:val="24"/>
                <w:szCs w:val="24"/>
              </w:rPr>
              <w:t>Centre Contact:</w:t>
            </w:r>
          </w:p>
        </w:tc>
        <w:tc>
          <w:tcPr>
            <w:tcW w:w="2410" w:type="dxa"/>
          </w:tcPr>
          <w:p w14:paraId="66EACDE4" w14:textId="5C25E3FF" w:rsidR="005A3379" w:rsidRPr="008E6F2F" w:rsidRDefault="005A3379" w:rsidP="005A3379">
            <w:pPr>
              <w:spacing w:after="0" w:line="240" w:lineRule="auto"/>
            </w:pPr>
          </w:p>
        </w:tc>
        <w:tc>
          <w:tcPr>
            <w:tcW w:w="2410" w:type="dxa"/>
          </w:tcPr>
          <w:p w14:paraId="58E99DA9" w14:textId="2594E51A" w:rsidR="005A3379" w:rsidRPr="008E6F2F" w:rsidRDefault="005A3379" w:rsidP="005A3379">
            <w:pPr>
              <w:spacing w:after="0" w:line="240" w:lineRule="auto"/>
            </w:pPr>
          </w:p>
        </w:tc>
        <w:tc>
          <w:tcPr>
            <w:tcW w:w="2046" w:type="dxa"/>
          </w:tcPr>
          <w:p w14:paraId="15524393" w14:textId="73A1E9D7" w:rsidR="005A3379" w:rsidRPr="008E6F2F" w:rsidRDefault="005A3379" w:rsidP="005A3379">
            <w:pPr>
              <w:spacing w:after="0" w:line="240" w:lineRule="auto"/>
            </w:pPr>
          </w:p>
        </w:tc>
      </w:tr>
      <w:tr w:rsidR="00695025" w:rsidRPr="008E6F2F" w14:paraId="1E84AF9A" w14:textId="77777777" w:rsidTr="0029797B">
        <w:trPr>
          <w:trHeight w:val="405"/>
        </w:trPr>
        <w:tc>
          <w:tcPr>
            <w:tcW w:w="2376" w:type="dxa"/>
            <w:shd w:val="clear" w:color="auto" w:fill="BCBCBC"/>
          </w:tcPr>
          <w:p w14:paraId="15250E86" w14:textId="77777777" w:rsidR="005A3379" w:rsidRPr="008E6F2F" w:rsidRDefault="005A3379" w:rsidP="005A3379">
            <w:pPr>
              <w:spacing w:after="0" w:line="240" w:lineRule="auto"/>
              <w:rPr>
                <w:b/>
                <w:sz w:val="18"/>
                <w:szCs w:val="18"/>
              </w:rPr>
            </w:pPr>
            <w:r w:rsidRPr="008E6F2F">
              <w:rPr>
                <w:b/>
                <w:sz w:val="24"/>
                <w:szCs w:val="24"/>
              </w:rPr>
              <w:t xml:space="preserve">Examinations </w:t>
            </w:r>
            <w:r>
              <w:rPr>
                <w:b/>
                <w:sz w:val="24"/>
                <w:szCs w:val="24"/>
              </w:rPr>
              <w:t xml:space="preserve">and Results </w:t>
            </w:r>
            <w:r>
              <w:rPr>
                <w:b/>
                <w:sz w:val="18"/>
                <w:szCs w:val="18"/>
              </w:rPr>
              <w:t>(If applicable)</w:t>
            </w:r>
          </w:p>
        </w:tc>
        <w:tc>
          <w:tcPr>
            <w:tcW w:w="2410" w:type="dxa"/>
          </w:tcPr>
          <w:p w14:paraId="49AAEEDD" w14:textId="21EB93C6" w:rsidR="005A3379" w:rsidRPr="008E6F2F" w:rsidRDefault="005A3379" w:rsidP="005A3379">
            <w:pPr>
              <w:spacing w:after="0" w:line="240" w:lineRule="auto"/>
            </w:pPr>
          </w:p>
        </w:tc>
        <w:tc>
          <w:tcPr>
            <w:tcW w:w="2410" w:type="dxa"/>
          </w:tcPr>
          <w:p w14:paraId="3D9A795D" w14:textId="405F451F" w:rsidR="005A3379" w:rsidRPr="008E6F2F" w:rsidRDefault="005A3379" w:rsidP="005A3379">
            <w:pPr>
              <w:spacing w:after="0" w:line="240" w:lineRule="auto"/>
            </w:pPr>
          </w:p>
        </w:tc>
        <w:tc>
          <w:tcPr>
            <w:tcW w:w="2046" w:type="dxa"/>
          </w:tcPr>
          <w:p w14:paraId="6A2EBFE5" w14:textId="34A88767" w:rsidR="005A3379" w:rsidRPr="008E6F2F" w:rsidRDefault="005A3379" w:rsidP="005A3379">
            <w:pPr>
              <w:spacing w:after="0" w:line="240" w:lineRule="auto"/>
            </w:pPr>
          </w:p>
        </w:tc>
      </w:tr>
      <w:tr w:rsidR="00695025" w:rsidRPr="008E6F2F" w14:paraId="68A3AC5F" w14:textId="77777777" w:rsidTr="0029797B">
        <w:trPr>
          <w:trHeight w:val="405"/>
        </w:trPr>
        <w:tc>
          <w:tcPr>
            <w:tcW w:w="2376" w:type="dxa"/>
            <w:shd w:val="clear" w:color="auto" w:fill="BCBCBC"/>
          </w:tcPr>
          <w:p w14:paraId="635160A3" w14:textId="77777777" w:rsidR="005A3379" w:rsidRDefault="005A3379" w:rsidP="005A3379">
            <w:pPr>
              <w:spacing w:after="0" w:line="240" w:lineRule="auto"/>
              <w:rPr>
                <w:b/>
                <w:sz w:val="24"/>
                <w:szCs w:val="24"/>
              </w:rPr>
            </w:pPr>
            <w:r>
              <w:rPr>
                <w:b/>
                <w:sz w:val="24"/>
                <w:szCs w:val="24"/>
              </w:rPr>
              <w:t>Finance Contact</w:t>
            </w:r>
          </w:p>
          <w:p w14:paraId="43F5482C" w14:textId="77777777" w:rsidR="005A3379" w:rsidRPr="008E6F2F" w:rsidRDefault="005A3379" w:rsidP="005A3379">
            <w:pPr>
              <w:spacing w:after="0" w:line="240" w:lineRule="auto"/>
              <w:rPr>
                <w:b/>
                <w:sz w:val="18"/>
                <w:szCs w:val="18"/>
              </w:rPr>
            </w:pPr>
          </w:p>
        </w:tc>
        <w:tc>
          <w:tcPr>
            <w:tcW w:w="2410" w:type="dxa"/>
          </w:tcPr>
          <w:p w14:paraId="33DE9C99" w14:textId="2764B60C" w:rsidR="005A3379" w:rsidRPr="008E6F2F" w:rsidRDefault="005A3379" w:rsidP="005A3379">
            <w:pPr>
              <w:spacing w:after="0" w:line="240" w:lineRule="auto"/>
            </w:pPr>
          </w:p>
        </w:tc>
        <w:tc>
          <w:tcPr>
            <w:tcW w:w="2410" w:type="dxa"/>
          </w:tcPr>
          <w:p w14:paraId="7E2A6089" w14:textId="020C27EF" w:rsidR="005A3379" w:rsidRPr="008E6F2F" w:rsidRDefault="005A3379" w:rsidP="005A3379">
            <w:pPr>
              <w:spacing w:after="0" w:line="240" w:lineRule="auto"/>
            </w:pPr>
          </w:p>
        </w:tc>
        <w:tc>
          <w:tcPr>
            <w:tcW w:w="2046" w:type="dxa"/>
          </w:tcPr>
          <w:p w14:paraId="3AC6687F" w14:textId="6590E0C7" w:rsidR="005A3379" w:rsidRPr="008E6F2F" w:rsidRDefault="005A3379" w:rsidP="005A3379">
            <w:pPr>
              <w:spacing w:after="0" w:line="240" w:lineRule="auto"/>
            </w:pPr>
          </w:p>
        </w:tc>
      </w:tr>
    </w:tbl>
    <w:p w14:paraId="6A18A95A" w14:textId="77777777" w:rsidR="00E05C0D" w:rsidRDefault="00E05C0D" w:rsidP="00615D59">
      <w:pPr>
        <w:pStyle w:val="NoSpacing"/>
      </w:pPr>
    </w:p>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0"/>
        <w:gridCol w:w="2201"/>
        <w:gridCol w:w="1057"/>
        <w:gridCol w:w="2318"/>
      </w:tblGrid>
      <w:tr w:rsidR="00E05C0D" w:rsidRPr="00D65CFD" w14:paraId="4766A679" w14:textId="77777777" w:rsidTr="0029797B">
        <w:tc>
          <w:tcPr>
            <w:tcW w:w="3510" w:type="dxa"/>
            <w:shd w:val="clear" w:color="auto" w:fill="BCBCBC"/>
          </w:tcPr>
          <w:p w14:paraId="4F25D0AA" w14:textId="77777777" w:rsidR="00E05C0D" w:rsidRPr="00D65CFD" w:rsidRDefault="00E05C0D" w:rsidP="00D65CFD">
            <w:pPr>
              <w:spacing w:after="0" w:line="240" w:lineRule="auto"/>
              <w:rPr>
                <w:b/>
                <w:sz w:val="24"/>
                <w:szCs w:val="24"/>
              </w:rPr>
            </w:pPr>
          </w:p>
        </w:tc>
        <w:tc>
          <w:tcPr>
            <w:tcW w:w="2268" w:type="dxa"/>
            <w:shd w:val="clear" w:color="auto" w:fill="BCBCBC"/>
          </w:tcPr>
          <w:p w14:paraId="78C2E3F8" w14:textId="77777777" w:rsidR="00E05C0D" w:rsidRPr="00D65CFD" w:rsidRDefault="00E05C0D" w:rsidP="00D65CFD">
            <w:pPr>
              <w:spacing w:after="0" w:line="240" w:lineRule="auto"/>
              <w:jc w:val="center"/>
              <w:rPr>
                <w:b/>
                <w:sz w:val="24"/>
                <w:szCs w:val="24"/>
              </w:rPr>
            </w:pPr>
            <w:r w:rsidRPr="00D65CFD">
              <w:rPr>
                <w:b/>
                <w:sz w:val="24"/>
                <w:szCs w:val="24"/>
              </w:rPr>
              <w:t>Yes / No</w:t>
            </w:r>
          </w:p>
        </w:tc>
        <w:tc>
          <w:tcPr>
            <w:tcW w:w="3464" w:type="dxa"/>
            <w:gridSpan w:val="2"/>
            <w:shd w:val="clear" w:color="auto" w:fill="BCBCBC"/>
          </w:tcPr>
          <w:p w14:paraId="67B0959B" w14:textId="77777777" w:rsidR="00E05C0D" w:rsidRPr="00D65CFD" w:rsidRDefault="00E05C0D" w:rsidP="00D65CFD">
            <w:pPr>
              <w:spacing w:after="0" w:line="240" w:lineRule="auto"/>
              <w:jc w:val="center"/>
              <w:rPr>
                <w:b/>
                <w:sz w:val="24"/>
                <w:szCs w:val="24"/>
              </w:rPr>
            </w:pPr>
            <w:r w:rsidRPr="00D65CFD">
              <w:rPr>
                <w:b/>
                <w:sz w:val="24"/>
                <w:szCs w:val="24"/>
              </w:rPr>
              <w:t>Details / Grade /Sanction</w:t>
            </w:r>
          </w:p>
          <w:p w14:paraId="7C684687" w14:textId="77777777" w:rsidR="00E05C0D" w:rsidRPr="00D65CFD" w:rsidRDefault="00E05C0D" w:rsidP="00D65CFD">
            <w:pPr>
              <w:spacing w:after="0" w:line="240" w:lineRule="auto"/>
              <w:jc w:val="center"/>
              <w:rPr>
                <w:b/>
                <w:sz w:val="18"/>
                <w:szCs w:val="18"/>
              </w:rPr>
            </w:pPr>
            <w:r w:rsidRPr="00D65CFD">
              <w:rPr>
                <w:b/>
                <w:sz w:val="18"/>
                <w:szCs w:val="18"/>
              </w:rPr>
              <w:t>(As Applicable)</w:t>
            </w:r>
          </w:p>
        </w:tc>
      </w:tr>
      <w:tr w:rsidR="0075502A" w:rsidRPr="00D65CFD" w14:paraId="79F653E2" w14:textId="77777777" w:rsidTr="0029797B">
        <w:tc>
          <w:tcPr>
            <w:tcW w:w="3510" w:type="dxa"/>
            <w:shd w:val="clear" w:color="auto" w:fill="BCBCBC"/>
          </w:tcPr>
          <w:p w14:paraId="480D4C7E" w14:textId="77777777" w:rsidR="0075502A" w:rsidRPr="00D65CFD" w:rsidRDefault="0075502A" w:rsidP="0075502A">
            <w:pPr>
              <w:spacing w:after="0" w:line="240" w:lineRule="auto"/>
              <w:rPr>
                <w:b/>
                <w:sz w:val="24"/>
                <w:szCs w:val="24"/>
              </w:rPr>
            </w:pPr>
            <w:r w:rsidRPr="00D65CFD">
              <w:rPr>
                <w:b/>
                <w:sz w:val="24"/>
                <w:szCs w:val="24"/>
              </w:rPr>
              <w:t>Are you Approved with any other Awarding Organisations?</w:t>
            </w:r>
          </w:p>
        </w:tc>
        <w:tc>
          <w:tcPr>
            <w:tcW w:w="2268" w:type="dxa"/>
            <w:vAlign w:val="center"/>
          </w:tcPr>
          <w:p w14:paraId="413C6420" w14:textId="5DA8A302" w:rsidR="0075502A" w:rsidRPr="00E95EC4" w:rsidRDefault="0075502A" w:rsidP="0075502A">
            <w:pPr>
              <w:spacing w:after="0" w:line="240" w:lineRule="auto"/>
            </w:pPr>
          </w:p>
        </w:tc>
        <w:tc>
          <w:tcPr>
            <w:tcW w:w="3464" w:type="dxa"/>
            <w:gridSpan w:val="2"/>
            <w:vAlign w:val="center"/>
          </w:tcPr>
          <w:p w14:paraId="44D9FE1C" w14:textId="77777777" w:rsidR="0075502A" w:rsidRPr="00E95EC4" w:rsidRDefault="0075502A" w:rsidP="0075502A">
            <w:pPr>
              <w:spacing w:after="0" w:line="240" w:lineRule="auto"/>
            </w:pPr>
          </w:p>
        </w:tc>
      </w:tr>
      <w:tr w:rsidR="0075502A" w:rsidRPr="00D65CFD" w14:paraId="6B4ACA35" w14:textId="77777777" w:rsidTr="0029797B">
        <w:tc>
          <w:tcPr>
            <w:tcW w:w="3510" w:type="dxa"/>
            <w:shd w:val="clear" w:color="auto" w:fill="BCBCBC"/>
          </w:tcPr>
          <w:p w14:paraId="79FCEB86" w14:textId="77777777" w:rsidR="0075502A" w:rsidRPr="00D65CFD" w:rsidRDefault="0075502A" w:rsidP="0075502A">
            <w:pPr>
              <w:spacing w:after="0" w:line="240" w:lineRule="auto"/>
              <w:rPr>
                <w:b/>
                <w:sz w:val="24"/>
                <w:szCs w:val="24"/>
              </w:rPr>
            </w:pPr>
            <w:r w:rsidRPr="00D65CFD">
              <w:rPr>
                <w:b/>
                <w:sz w:val="24"/>
                <w:szCs w:val="24"/>
              </w:rPr>
              <w:t>Have you ever been refused approval?</w:t>
            </w:r>
          </w:p>
        </w:tc>
        <w:tc>
          <w:tcPr>
            <w:tcW w:w="2268" w:type="dxa"/>
            <w:vAlign w:val="center"/>
          </w:tcPr>
          <w:p w14:paraId="76E47F91" w14:textId="29825A7F" w:rsidR="0075502A" w:rsidRPr="00E95EC4" w:rsidRDefault="0075502A" w:rsidP="0075502A">
            <w:pPr>
              <w:spacing w:after="0" w:line="240" w:lineRule="auto"/>
            </w:pPr>
          </w:p>
        </w:tc>
        <w:tc>
          <w:tcPr>
            <w:tcW w:w="3464" w:type="dxa"/>
            <w:gridSpan w:val="2"/>
            <w:vAlign w:val="center"/>
          </w:tcPr>
          <w:p w14:paraId="36FEE2AD" w14:textId="77777777" w:rsidR="0075502A" w:rsidRPr="00E95EC4" w:rsidRDefault="0075502A" w:rsidP="0075502A">
            <w:pPr>
              <w:spacing w:after="0" w:line="240" w:lineRule="auto"/>
            </w:pPr>
          </w:p>
        </w:tc>
      </w:tr>
      <w:tr w:rsidR="0075502A" w:rsidRPr="00D65CFD" w14:paraId="5EECFF77" w14:textId="77777777" w:rsidTr="0029797B">
        <w:tc>
          <w:tcPr>
            <w:tcW w:w="3510" w:type="dxa"/>
            <w:shd w:val="clear" w:color="auto" w:fill="BCBCBC"/>
          </w:tcPr>
          <w:p w14:paraId="2F3C3869" w14:textId="77777777" w:rsidR="0075502A" w:rsidRPr="00D65CFD" w:rsidRDefault="0075502A" w:rsidP="0075502A">
            <w:pPr>
              <w:spacing w:after="0" w:line="240" w:lineRule="auto"/>
              <w:rPr>
                <w:b/>
                <w:sz w:val="24"/>
                <w:szCs w:val="24"/>
              </w:rPr>
            </w:pPr>
            <w:r w:rsidRPr="00D65CFD">
              <w:rPr>
                <w:b/>
                <w:sz w:val="24"/>
                <w:szCs w:val="24"/>
              </w:rPr>
              <w:t>Have you been inspected by Ofsted?</w:t>
            </w:r>
          </w:p>
        </w:tc>
        <w:tc>
          <w:tcPr>
            <w:tcW w:w="2268" w:type="dxa"/>
            <w:vAlign w:val="center"/>
          </w:tcPr>
          <w:p w14:paraId="344CD003" w14:textId="08D67AA7" w:rsidR="0075502A" w:rsidRPr="00E95EC4" w:rsidRDefault="0075502A" w:rsidP="0075502A">
            <w:pPr>
              <w:spacing w:after="0" w:line="240" w:lineRule="auto"/>
            </w:pPr>
          </w:p>
        </w:tc>
        <w:tc>
          <w:tcPr>
            <w:tcW w:w="3464" w:type="dxa"/>
            <w:gridSpan w:val="2"/>
            <w:vAlign w:val="center"/>
          </w:tcPr>
          <w:p w14:paraId="01D4E1F4" w14:textId="77777777" w:rsidR="0075502A" w:rsidRPr="00E95EC4" w:rsidRDefault="0075502A" w:rsidP="0075502A">
            <w:pPr>
              <w:spacing w:after="0" w:line="240" w:lineRule="auto"/>
            </w:pPr>
          </w:p>
        </w:tc>
      </w:tr>
      <w:tr w:rsidR="00E05C0D" w:rsidRPr="00D65CFD" w14:paraId="684B4505" w14:textId="77777777" w:rsidTr="0029797B">
        <w:tc>
          <w:tcPr>
            <w:tcW w:w="6862" w:type="dxa"/>
            <w:gridSpan w:val="3"/>
            <w:shd w:val="clear" w:color="auto" w:fill="BCBCBC"/>
          </w:tcPr>
          <w:p w14:paraId="4511706B" w14:textId="77777777" w:rsidR="00E05C0D" w:rsidRPr="00D65CFD" w:rsidRDefault="00E05C0D" w:rsidP="00D65CFD">
            <w:pPr>
              <w:spacing w:after="0" w:line="240" w:lineRule="auto"/>
            </w:pPr>
            <w:r w:rsidRPr="00D65CFD">
              <w:rPr>
                <w:b/>
                <w:sz w:val="24"/>
                <w:szCs w:val="24"/>
              </w:rPr>
              <w:t>Please confirm whether your Centre still meets all the requirements of the BIIAB Centre Approval Criteria as checked at your initial Centre Approval Visit</w:t>
            </w:r>
          </w:p>
        </w:tc>
        <w:tc>
          <w:tcPr>
            <w:tcW w:w="2380" w:type="dxa"/>
            <w:vAlign w:val="center"/>
          </w:tcPr>
          <w:p w14:paraId="491290D6" w14:textId="77777777" w:rsidR="00E05C0D" w:rsidRPr="0028562D" w:rsidRDefault="00E05C0D" w:rsidP="0028562D">
            <w:pPr>
              <w:spacing w:after="0" w:line="240" w:lineRule="auto"/>
              <w:rPr>
                <w:sz w:val="28"/>
                <w:szCs w:val="28"/>
              </w:rPr>
            </w:pPr>
          </w:p>
        </w:tc>
      </w:tr>
    </w:tbl>
    <w:p w14:paraId="2AA3C482" w14:textId="77777777" w:rsidR="00BC6537" w:rsidRDefault="00BC6537" w:rsidP="00FB22C4"/>
    <w:p w14:paraId="272C1B35" w14:textId="77777777" w:rsidR="00DE42A5" w:rsidRDefault="00DE42A5" w:rsidP="00FB22C4">
      <w:pPr>
        <w:rPr>
          <w:b/>
          <w:sz w:val="24"/>
          <w:szCs w:val="24"/>
        </w:rPr>
      </w:pPr>
    </w:p>
    <w:p w14:paraId="621C7F1E" w14:textId="77777777" w:rsidR="00DE42A5" w:rsidRDefault="00DE42A5" w:rsidP="00FB22C4">
      <w:pPr>
        <w:rPr>
          <w:b/>
          <w:sz w:val="24"/>
          <w:szCs w:val="24"/>
        </w:rPr>
      </w:pPr>
    </w:p>
    <w:p w14:paraId="3996A79A" w14:textId="2A587112" w:rsidR="00F73DA4" w:rsidRPr="0036292A" w:rsidRDefault="00E05C0D" w:rsidP="00FB22C4">
      <w:r>
        <w:rPr>
          <w:b/>
          <w:sz w:val="24"/>
          <w:szCs w:val="24"/>
        </w:rPr>
        <w:t xml:space="preserve">Section 2 – Qualification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992"/>
        <w:gridCol w:w="1814"/>
        <w:gridCol w:w="45"/>
        <w:gridCol w:w="1089"/>
        <w:gridCol w:w="1446"/>
        <w:gridCol w:w="1105"/>
        <w:gridCol w:w="1196"/>
      </w:tblGrid>
      <w:tr w:rsidR="00BC6537" w:rsidRPr="00D65CFD" w14:paraId="0302E6D7" w14:textId="77777777" w:rsidTr="0029797B">
        <w:tc>
          <w:tcPr>
            <w:tcW w:w="9242" w:type="dxa"/>
            <w:gridSpan w:val="8"/>
            <w:shd w:val="clear" w:color="auto" w:fill="BCBCBC"/>
          </w:tcPr>
          <w:p w14:paraId="5D90470F" w14:textId="77777777" w:rsidR="00BC6537" w:rsidRPr="00D65CFD" w:rsidRDefault="00BC6537" w:rsidP="001C3527">
            <w:pPr>
              <w:spacing w:after="0" w:line="240" w:lineRule="auto"/>
              <w:jc w:val="center"/>
              <w:rPr>
                <w:b/>
                <w:sz w:val="24"/>
                <w:szCs w:val="24"/>
              </w:rPr>
            </w:pPr>
            <w:r w:rsidRPr="00D65CFD">
              <w:rPr>
                <w:b/>
                <w:sz w:val="24"/>
                <w:szCs w:val="24"/>
              </w:rPr>
              <w:t>Qualification</w:t>
            </w:r>
            <w:r>
              <w:rPr>
                <w:b/>
                <w:sz w:val="24"/>
                <w:szCs w:val="24"/>
              </w:rPr>
              <w:t xml:space="preserve"> 1</w:t>
            </w:r>
          </w:p>
        </w:tc>
      </w:tr>
      <w:tr w:rsidR="00BC6537" w:rsidRPr="00D65CFD" w14:paraId="304F26F9" w14:textId="77777777" w:rsidTr="00DE42A5">
        <w:trPr>
          <w:trHeight w:val="93"/>
        </w:trPr>
        <w:tc>
          <w:tcPr>
            <w:tcW w:w="1555" w:type="dxa"/>
            <w:shd w:val="clear" w:color="auto" w:fill="BCBCBC"/>
          </w:tcPr>
          <w:p w14:paraId="215E7829" w14:textId="77777777" w:rsidR="00BC6537" w:rsidRPr="00D65CFD" w:rsidRDefault="00BC6537" w:rsidP="001C3527">
            <w:pPr>
              <w:spacing w:after="0" w:line="240" w:lineRule="auto"/>
              <w:rPr>
                <w:b/>
              </w:rPr>
            </w:pPr>
            <w:r w:rsidRPr="00D65CFD">
              <w:rPr>
                <w:b/>
              </w:rPr>
              <w:t>Qualification:</w:t>
            </w:r>
          </w:p>
        </w:tc>
        <w:tc>
          <w:tcPr>
            <w:tcW w:w="3940" w:type="dxa"/>
            <w:gridSpan w:val="4"/>
            <w:vAlign w:val="center"/>
          </w:tcPr>
          <w:p w14:paraId="40347D43" w14:textId="77777777" w:rsidR="00BC6537" w:rsidRPr="00D65CFD" w:rsidRDefault="00BC6537" w:rsidP="00DE42A5">
            <w:pPr>
              <w:spacing w:after="0" w:line="240" w:lineRule="auto"/>
            </w:pPr>
          </w:p>
        </w:tc>
        <w:tc>
          <w:tcPr>
            <w:tcW w:w="1446" w:type="dxa"/>
            <w:shd w:val="clear" w:color="auto" w:fill="BCBCBC"/>
          </w:tcPr>
          <w:p w14:paraId="38B63EF1" w14:textId="77777777" w:rsidR="00BC6537" w:rsidRPr="00D65CFD" w:rsidRDefault="00BC6537" w:rsidP="00DE42A5">
            <w:pPr>
              <w:spacing w:after="0" w:line="240" w:lineRule="auto"/>
              <w:rPr>
                <w:b/>
              </w:rPr>
            </w:pPr>
            <w:r w:rsidRPr="00D65CFD">
              <w:rPr>
                <w:b/>
              </w:rPr>
              <w:t>Qualification</w:t>
            </w:r>
          </w:p>
          <w:p w14:paraId="429987F4" w14:textId="77777777" w:rsidR="00BC6537" w:rsidRPr="00D65CFD" w:rsidRDefault="00BC6537" w:rsidP="00DE42A5">
            <w:pPr>
              <w:spacing w:after="0" w:line="240" w:lineRule="auto"/>
            </w:pPr>
            <w:r w:rsidRPr="00D65CFD">
              <w:rPr>
                <w:b/>
              </w:rPr>
              <w:t>Type</w:t>
            </w:r>
          </w:p>
        </w:tc>
        <w:tc>
          <w:tcPr>
            <w:tcW w:w="2301" w:type="dxa"/>
            <w:gridSpan w:val="2"/>
            <w:vAlign w:val="center"/>
          </w:tcPr>
          <w:p w14:paraId="170184C5" w14:textId="77777777" w:rsidR="00BC6537" w:rsidRPr="00D65CFD" w:rsidRDefault="00BC6537" w:rsidP="00DE42A5">
            <w:pPr>
              <w:spacing w:after="0" w:line="240" w:lineRule="auto"/>
            </w:pPr>
          </w:p>
        </w:tc>
      </w:tr>
      <w:tr w:rsidR="00BC6537" w:rsidRPr="00D65CFD" w14:paraId="714D91CF" w14:textId="77777777" w:rsidTr="00DE42A5">
        <w:trPr>
          <w:trHeight w:val="427"/>
        </w:trPr>
        <w:tc>
          <w:tcPr>
            <w:tcW w:w="1555" w:type="dxa"/>
            <w:shd w:val="clear" w:color="auto" w:fill="BCBCBC"/>
          </w:tcPr>
          <w:p w14:paraId="6796FB24" w14:textId="77777777" w:rsidR="00BC6537" w:rsidRPr="00D65CFD" w:rsidRDefault="00BC6537" w:rsidP="00DE42A5">
            <w:pPr>
              <w:spacing w:after="0" w:line="240" w:lineRule="auto"/>
              <w:rPr>
                <w:b/>
              </w:rPr>
            </w:pPr>
            <w:r w:rsidRPr="00D65CFD">
              <w:rPr>
                <w:b/>
              </w:rPr>
              <w:t>BIIAB Ref:</w:t>
            </w:r>
          </w:p>
          <w:p w14:paraId="262D885E" w14:textId="77777777" w:rsidR="00BC6537" w:rsidRPr="00D65CFD" w:rsidRDefault="00BC6537" w:rsidP="00DE42A5">
            <w:pPr>
              <w:spacing w:after="0" w:line="240" w:lineRule="auto"/>
              <w:rPr>
                <w:b/>
              </w:rPr>
            </w:pPr>
          </w:p>
        </w:tc>
        <w:tc>
          <w:tcPr>
            <w:tcW w:w="2851" w:type="dxa"/>
            <w:gridSpan w:val="3"/>
            <w:vAlign w:val="center"/>
          </w:tcPr>
          <w:p w14:paraId="3BD55464" w14:textId="7A458AF2" w:rsidR="00BC6537" w:rsidRPr="00D65CFD" w:rsidRDefault="00BC6537" w:rsidP="00DE42A5">
            <w:pPr>
              <w:spacing w:after="0" w:line="240" w:lineRule="auto"/>
            </w:pPr>
          </w:p>
        </w:tc>
        <w:tc>
          <w:tcPr>
            <w:tcW w:w="2535" w:type="dxa"/>
            <w:gridSpan w:val="2"/>
            <w:shd w:val="clear" w:color="auto" w:fill="BCBCBC"/>
          </w:tcPr>
          <w:p w14:paraId="02135CCB" w14:textId="77777777" w:rsidR="00BC6537" w:rsidRPr="00D65CFD" w:rsidRDefault="00BC6537" w:rsidP="00344F1B">
            <w:pPr>
              <w:spacing w:after="0" w:line="240" w:lineRule="auto"/>
              <w:rPr>
                <w:b/>
              </w:rPr>
            </w:pPr>
            <w:r w:rsidRPr="00D65CFD">
              <w:rPr>
                <w:b/>
              </w:rPr>
              <w:t xml:space="preserve">Do you </w:t>
            </w:r>
            <w:r w:rsidR="00140B93">
              <w:rPr>
                <w:b/>
              </w:rPr>
              <w:t>c</w:t>
            </w:r>
            <w:r w:rsidR="00140B93" w:rsidRPr="00D65CFD">
              <w:rPr>
                <w:b/>
              </w:rPr>
              <w:t xml:space="preserve">urrently </w:t>
            </w:r>
            <w:r w:rsidRPr="00D65CFD">
              <w:rPr>
                <w:b/>
              </w:rPr>
              <w:t>have DCS with an A.O</w:t>
            </w:r>
            <w:r w:rsidR="00140B93">
              <w:rPr>
                <w:b/>
              </w:rPr>
              <w:t>?</w:t>
            </w:r>
          </w:p>
        </w:tc>
        <w:tc>
          <w:tcPr>
            <w:tcW w:w="2301" w:type="dxa"/>
            <w:gridSpan w:val="2"/>
            <w:vAlign w:val="center"/>
          </w:tcPr>
          <w:p w14:paraId="3BDB90C4" w14:textId="58F05914" w:rsidR="00BC6537" w:rsidRPr="00D65CFD" w:rsidRDefault="00BC6537" w:rsidP="00DE42A5">
            <w:pPr>
              <w:spacing w:after="0" w:line="240" w:lineRule="auto"/>
            </w:pPr>
          </w:p>
        </w:tc>
      </w:tr>
      <w:tr w:rsidR="00DE42A5" w:rsidRPr="00D65CFD" w14:paraId="1F8E3256" w14:textId="77777777" w:rsidTr="00DE42A5">
        <w:trPr>
          <w:trHeight w:val="427"/>
        </w:trPr>
        <w:tc>
          <w:tcPr>
            <w:tcW w:w="6941" w:type="dxa"/>
            <w:gridSpan w:val="6"/>
            <w:shd w:val="clear" w:color="auto" w:fill="BCBCBC"/>
          </w:tcPr>
          <w:p w14:paraId="4DC43A5D" w14:textId="41425128" w:rsidR="00DE42A5" w:rsidRPr="00D65CFD" w:rsidRDefault="00DE42A5" w:rsidP="00344F1B">
            <w:pPr>
              <w:spacing w:after="0" w:line="240" w:lineRule="auto"/>
              <w:rPr>
                <w:b/>
              </w:rPr>
            </w:pPr>
            <w:r>
              <w:rPr>
                <w:b/>
              </w:rPr>
              <w:t>Projected number of learners</w:t>
            </w:r>
          </w:p>
        </w:tc>
        <w:tc>
          <w:tcPr>
            <w:tcW w:w="2301" w:type="dxa"/>
            <w:gridSpan w:val="2"/>
            <w:vAlign w:val="center"/>
          </w:tcPr>
          <w:p w14:paraId="7BFFCDFC" w14:textId="77777777" w:rsidR="00DE42A5" w:rsidRPr="00D65CFD" w:rsidRDefault="00DE42A5" w:rsidP="00DE42A5">
            <w:pPr>
              <w:spacing w:after="0" w:line="240" w:lineRule="auto"/>
            </w:pPr>
          </w:p>
        </w:tc>
      </w:tr>
      <w:tr w:rsidR="00DE42A5" w:rsidRPr="00D65CFD" w14:paraId="7ACB1C41" w14:textId="77777777" w:rsidTr="00DE42A5">
        <w:trPr>
          <w:trHeight w:val="323"/>
        </w:trPr>
        <w:tc>
          <w:tcPr>
            <w:tcW w:w="6941" w:type="dxa"/>
            <w:gridSpan w:val="6"/>
            <w:shd w:val="clear" w:color="auto" w:fill="BCBCBC"/>
          </w:tcPr>
          <w:p w14:paraId="73B74179" w14:textId="7055B421" w:rsidR="00DE42A5" w:rsidRPr="00D65CFD" w:rsidRDefault="00DE42A5" w:rsidP="00DE42A5">
            <w:pPr>
              <w:spacing w:after="0" w:line="240" w:lineRule="auto"/>
              <w:rPr>
                <w:b/>
                <w:sz w:val="24"/>
                <w:szCs w:val="24"/>
              </w:rPr>
            </w:pPr>
            <w:r>
              <w:rPr>
                <w:b/>
              </w:rPr>
              <w:lastRenderedPageBreak/>
              <w:t>Do you have a proposed marketing and communication programme to attract learners?</w:t>
            </w:r>
            <w:r w:rsidR="00925930">
              <w:rPr>
                <w:b/>
              </w:rPr>
              <w:t xml:space="preserve">  (Please attach)</w:t>
            </w:r>
          </w:p>
        </w:tc>
        <w:tc>
          <w:tcPr>
            <w:tcW w:w="2301" w:type="dxa"/>
            <w:gridSpan w:val="2"/>
            <w:shd w:val="clear" w:color="auto" w:fill="auto"/>
          </w:tcPr>
          <w:p w14:paraId="280FA21E" w14:textId="7134052B" w:rsidR="00DE42A5" w:rsidRPr="00D65CFD" w:rsidRDefault="00DE42A5" w:rsidP="00DE42A5">
            <w:pPr>
              <w:spacing w:after="0" w:line="240" w:lineRule="auto"/>
              <w:jc w:val="center"/>
              <w:rPr>
                <w:b/>
                <w:sz w:val="24"/>
                <w:szCs w:val="24"/>
              </w:rPr>
            </w:pPr>
          </w:p>
        </w:tc>
      </w:tr>
      <w:tr w:rsidR="00DE42A5" w:rsidRPr="00D65CFD" w14:paraId="7278374A" w14:textId="77777777" w:rsidTr="00DE42A5">
        <w:trPr>
          <w:trHeight w:val="323"/>
        </w:trPr>
        <w:tc>
          <w:tcPr>
            <w:tcW w:w="6941" w:type="dxa"/>
            <w:gridSpan w:val="6"/>
            <w:shd w:val="clear" w:color="auto" w:fill="BCBCBC"/>
          </w:tcPr>
          <w:p w14:paraId="598D4C65" w14:textId="722100BB" w:rsidR="00DE42A5" w:rsidRDefault="00DE42A5" w:rsidP="00925930">
            <w:pPr>
              <w:spacing w:after="0" w:line="240" w:lineRule="auto"/>
              <w:rPr>
                <w:b/>
              </w:rPr>
            </w:pPr>
            <w:r>
              <w:rPr>
                <w:b/>
              </w:rPr>
              <w:t>Do you have links with employers who would use the qualifications that you are applying to deliver?</w:t>
            </w:r>
            <w:r w:rsidR="00925930">
              <w:rPr>
                <w:b/>
              </w:rPr>
              <w:t xml:space="preserve">  (Please state employers)</w:t>
            </w:r>
          </w:p>
        </w:tc>
        <w:tc>
          <w:tcPr>
            <w:tcW w:w="2301" w:type="dxa"/>
            <w:gridSpan w:val="2"/>
            <w:shd w:val="clear" w:color="auto" w:fill="auto"/>
          </w:tcPr>
          <w:p w14:paraId="1CB8A3FF" w14:textId="77777777" w:rsidR="00DE42A5" w:rsidRPr="00D65CFD" w:rsidRDefault="00DE42A5" w:rsidP="00DE42A5">
            <w:pPr>
              <w:spacing w:after="0" w:line="240" w:lineRule="auto"/>
              <w:jc w:val="center"/>
              <w:rPr>
                <w:b/>
                <w:sz w:val="24"/>
                <w:szCs w:val="24"/>
              </w:rPr>
            </w:pPr>
          </w:p>
        </w:tc>
      </w:tr>
      <w:tr w:rsidR="00BC6537" w:rsidRPr="00D65CFD" w14:paraId="69B8232A" w14:textId="77777777" w:rsidTr="0029797B">
        <w:trPr>
          <w:trHeight w:val="323"/>
        </w:trPr>
        <w:tc>
          <w:tcPr>
            <w:tcW w:w="9242" w:type="dxa"/>
            <w:gridSpan w:val="8"/>
            <w:shd w:val="clear" w:color="auto" w:fill="BCBCBC"/>
          </w:tcPr>
          <w:p w14:paraId="47DFA48A" w14:textId="77777777" w:rsidR="00BC6537" w:rsidRPr="00D65CFD" w:rsidRDefault="00BC6537" w:rsidP="00DE42A5">
            <w:pPr>
              <w:spacing w:after="0" w:line="240" w:lineRule="auto"/>
              <w:jc w:val="center"/>
              <w:rPr>
                <w:b/>
                <w:sz w:val="24"/>
                <w:szCs w:val="24"/>
              </w:rPr>
            </w:pPr>
            <w:r w:rsidRPr="00D65CFD">
              <w:rPr>
                <w:b/>
                <w:sz w:val="24"/>
                <w:szCs w:val="24"/>
              </w:rPr>
              <w:t>Assessment &amp; Quality Assurance Team</w:t>
            </w:r>
          </w:p>
        </w:tc>
      </w:tr>
      <w:tr w:rsidR="00BC6537" w:rsidRPr="00D65CFD" w14:paraId="31AD2264" w14:textId="77777777" w:rsidTr="00DE42A5">
        <w:trPr>
          <w:trHeight w:val="569"/>
        </w:trPr>
        <w:tc>
          <w:tcPr>
            <w:tcW w:w="2547" w:type="dxa"/>
            <w:gridSpan w:val="2"/>
            <w:shd w:val="clear" w:color="auto" w:fill="BCBCBC"/>
          </w:tcPr>
          <w:p w14:paraId="5829E4B6" w14:textId="77777777" w:rsidR="00BC6537" w:rsidRPr="00D65CFD" w:rsidRDefault="00BC6537" w:rsidP="00DE42A5">
            <w:pPr>
              <w:spacing w:after="0" w:line="240" w:lineRule="auto"/>
              <w:rPr>
                <w:b/>
              </w:rPr>
            </w:pPr>
            <w:r w:rsidRPr="00D65CFD">
              <w:rPr>
                <w:b/>
              </w:rPr>
              <w:t>Name</w:t>
            </w:r>
          </w:p>
        </w:tc>
        <w:tc>
          <w:tcPr>
            <w:tcW w:w="1814" w:type="dxa"/>
            <w:shd w:val="clear" w:color="auto" w:fill="BCBCBC"/>
          </w:tcPr>
          <w:p w14:paraId="5A380DE1" w14:textId="77777777" w:rsidR="00BC6537" w:rsidRPr="00D65CFD" w:rsidRDefault="00BC6537" w:rsidP="00DE42A5">
            <w:pPr>
              <w:spacing w:after="0" w:line="240" w:lineRule="auto"/>
              <w:rPr>
                <w:b/>
              </w:rPr>
            </w:pPr>
            <w:r w:rsidRPr="00D65CFD">
              <w:rPr>
                <w:b/>
              </w:rPr>
              <w:t>Role</w:t>
            </w:r>
          </w:p>
        </w:tc>
        <w:tc>
          <w:tcPr>
            <w:tcW w:w="2580" w:type="dxa"/>
            <w:gridSpan w:val="3"/>
            <w:shd w:val="clear" w:color="auto" w:fill="BCBCBC"/>
          </w:tcPr>
          <w:p w14:paraId="337962EE" w14:textId="77777777" w:rsidR="00BC6537" w:rsidRPr="00D65CFD" w:rsidRDefault="00BC6537" w:rsidP="00DE42A5">
            <w:pPr>
              <w:spacing w:after="0" w:line="240" w:lineRule="auto"/>
              <w:rPr>
                <w:b/>
              </w:rPr>
            </w:pPr>
            <w:r w:rsidRPr="00D65CFD">
              <w:rPr>
                <w:b/>
              </w:rPr>
              <w:t>Relevant Qualifications Achieved</w:t>
            </w:r>
          </w:p>
        </w:tc>
        <w:tc>
          <w:tcPr>
            <w:tcW w:w="1105" w:type="dxa"/>
            <w:shd w:val="clear" w:color="auto" w:fill="BCBCBC"/>
          </w:tcPr>
          <w:p w14:paraId="52D51768" w14:textId="77777777" w:rsidR="00BC6537" w:rsidRPr="00D65CFD" w:rsidRDefault="00BC6537" w:rsidP="00DE42A5">
            <w:pPr>
              <w:spacing w:after="0" w:line="240" w:lineRule="auto"/>
              <w:jc w:val="center"/>
              <w:rPr>
                <w:b/>
              </w:rPr>
            </w:pPr>
            <w:r w:rsidRPr="00D65CFD">
              <w:rPr>
                <w:b/>
              </w:rPr>
              <w:t>CV Attached</w:t>
            </w:r>
          </w:p>
        </w:tc>
        <w:tc>
          <w:tcPr>
            <w:tcW w:w="1196" w:type="dxa"/>
            <w:shd w:val="clear" w:color="auto" w:fill="BCBCBC"/>
          </w:tcPr>
          <w:p w14:paraId="53EFCD8B" w14:textId="77777777" w:rsidR="00BC6537" w:rsidRPr="00D65CFD" w:rsidRDefault="00BC6537" w:rsidP="00DE42A5">
            <w:pPr>
              <w:spacing w:after="0" w:line="240" w:lineRule="auto"/>
              <w:jc w:val="center"/>
              <w:rPr>
                <w:b/>
              </w:rPr>
            </w:pPr>
            <w:r w:rsidRPr="00D65CFD">
              <w:rPr>
                <w:b/>
              </w:rPr>
              <w:t>Copy Certs Attached</w:t>
            </w:r>
          </w:p>
        </w:tc>
      </w:tr>
      <w:tr w:rsidR="00BC6537" w:rsidRPr="00D65CFD" w14:paraId="72063572" w14:textId="77777777" w:rsidTr="00DE42A5">
        <w:trPr>
          <w:trHeight w:val="373"/>
        </w:trPr>
        <w:tc>
          <w:tcPr>
            <w:tcW w:w="2547" w:type="dxa"/>
            <w:gridSpan w:val="2"/>
            <w:vAlign w:val="center"/>
          </w:tcPr>
          <w:p w14:paraId="5A0D2873" w14:textId="166EC44D" w:rsidR="00BC6537" w:rsidRPr="00D65CFD" w:rsidRDefault="00BC6537" w:rsidP="00220D7D">
            <w:pPr>
              <w:spacing w:after="0" w:line="240" w:lineRule="auto"/>
            </w:pPr>
          </w:p>
        </w:tc>
        <w:tc>
          <w:tcPr>
            <w:tcW w:w="1814" w:type="dxa"/>
            <w:vAlign w:val="center"/>
          </w:tcPr>
          <w:p w14:paraId="45D5A09D" w14:textId="1A67AD44" w:rsidR="00BC6537" w:rsidRPr="00D65CFD" w:rsidRDefault="00BC6537" w:rsidP="00220D7D">
            <w:pPr>
              <w:spacing w:after="0" w:line="240" w:lineRule="auto"/>
            </w:pPr>
          </w:p>
        </w:tc>
        <w:tc>
          <w:tcPr>
            <w:tcW w:w="2580" w:type="dxa"/>
            <w:gridSpan w:val="3"/>
            <w:vAlign w:val="center"/>
          </w:tcPr>
          <w:p w14:paraId="2F7F82E6" w14:textId="25C890CC" w:rsidR="00BC6537" w:rsidRPr="00D65CFD" w:rsidRDefault="00BC6537" w:rsidP="00220D7D">
            <w:pPr>
              <w:spacing w:after="0" w:line="240" w:lineRule="auto"/>
            </w:pPr>
          </w:p>
        </w:tc>
        <w:tc>
          <w:tcPr>
            <w:tcW w:w="1105" w:type="dxa"/>
            <w:vAlign w:val="center"/>
          </w:tcPr>
          <w:p w14:paraId="49CD7F8E" w14:textId="7881C752" w:rsidR="00BC6537" w:rsidRPr="00D65CFD" w:rsidRDefault="00BC6537" w:rsidP="00D65CFD">
            <w:pPr>
              <w:spacing w:after="0" w:line="240" w:lineRule="auto"/>
              <w:jc w:val="center"/>
            </w:pPr>
          </w:p>
        </w:tc>
        <w:tc>
          <w:tcPr>
            <w:tcW w:w="1196" w:type="dxa"/>
            <w:vAlign w:val="center"/>
          </w:tcPr>
          <w:p w14:paraId="6BA347CB" w14:textId="17963527" w:rsidR="00BC6537" w:rsidRPr="00D65CFD" w:rsidRDefault="00BC6537" w:rsidP="00D65CFD">
            <w:pPr>
              <w:spacing w:after="0" w:line="240" w:lineRule="auto"/>
              <w:jc w:val="center"/>
            </w:pPr>
          </w:p>
        </w:tc>
      </w:tr>
      <w:tr w:rsidR="00BC6537" w:rsidRPr="00D65CFD" w14:paraId="40073D5E" w14:textId="77777777" w:rsidTr="00DE42A5">
        <w:trPr>
          <w:trHeight w:val="421"/>
        </w:trPr>
        <w:tc>
          <w:tcPr>
            <w:tcW w:w="2547" w:type="dxa"/>
            <w:gridSpan w:val="2"/>
            <w:vAlign w:val="center"/>
          </w:tcPr>
          <w:p w14:paraId="733D5C9C" w14:textId="1605B4B5" w:rsidR="00BC6537" w:rsidRPr="00D65CFD" w:rsidRDefault="00BC6537" w:rsidP="00220D7D">
            <w:pPr>
              <w:spacing w:after="0" w:line="240" w:lineRule="auto"/>
            </w:pPr>
          </w:p>
        </w:tc>
        <w:tc>
          <w:tcPr>
            <w:tcW w:w="1814" w:type="dxa"/>
            <w:vAlign w:val="center"/>
          </w:tcPr>
          <w:p w14:paraId="1416B2CD" w14:textId="014A2F50" w:rsidR="00BC6537" w:rsidRPr="00D65CFD" w:rsidRDefault="00BC6537" w:rsidP="00220D7D">
            <w:pPr>
              <w:tabs>
                <w:tab w:val="left" w:pos="971"/>
              </w:tabs>
              <w:spacing w:after="0" w:line="240" w:lineRule="auto"/>
            </w:pPr>
          </w:p>
        </w:tc>
        <w:tc>
          <w:tcPr>
            <w:tcW w:w="2580" w:type="dxa"/>
            <w:gridSpan w:val="3"/>
            <w:vAlign w:val="center"/>
          </w:tcPr>
          <w:p w14:paraId="45D62C21" w14:textId="185EA0C4" w:rsidR="00BC6537" w:rsidRPr="00D65CFD" w:rsidRDefault="00BC6537" w:rsidP="00220D7D">
            <w:pPr>
              <w:tabs>
                <w:tab w:val="left" w:pos="971"/>
              </w:tabs>
              <w:spacing w:after="0" w:line="240" w:lineRule="auto"/>
            </w:pPr>
          </w:p>
        </w:tc>
        <w:tc>
          <w:tcPr>
            <w:tcW w:w="1105" w:type="dxa"/>
            <w:vAlign w:val="center"/>
          </w:tcPr>
          <w:p w14:paraId="4467B6AB" w14:textId="2BE5579B" w:rsidR="00BC6537" w:rsidRPr="00D65CFD" w:rsidRDefault="00BC6537" w:rsidP="00D65CFD">
            <w:pPr>
              <w:tabs>
                <w:tab w:val="left" w:pos="971"/>
              </w:tabs>
              <w:spacing w:after="0" w:line="240" w:lineRule="auto"/>
              <w:jc w:val="center"/>
            </w:pPr>
          </w:p>
        </w:tc>
        <w:tc>
          <w:tcPr>
            <w:tcW w:w="1196" w:type="dxa"/>
            <w:vAlign w:val="center"/>
          </w:tcPr>
          <w:p w14:paraId="59D79F4D" w14:textId="326D7319" w:rsidR="00BC6537" w:rsidRPr="00D65CFD" w:rsidRDefault="00BC6537" w:rsidP="00D65CFD">
            <w:pPr>
              <w:spacing w:after="0" w:line="240" w:lineRule="auto"/>
              <w:jc w:val="center"/>
            </w:pPr>
          </w:p>
        </w:tc>
      </w:tr>
      <w:tr w:rsidR="00BC6537" w:rsidRPr="00D65CFD" w14:paraId="641D6174" w14:textId="77777777" w:rsidTr="00DE42A5">
        <w:trPr>
          <w:trHeight w:val="399"/>
        </w:trPr>
        <w:tc>
          <w:tcPr>
            <w:tcW w:w="2547" w:type="dxa"/>
            <w:gridSpan w:val="2"/>
            <w:vAlign w:val="center"/>
          </w:tcPr>
          <w:p w14:paraId="70CA044E" w14:textId="77777777" w:rsidR="00BC6537" w:rsidRPr="00D65CFD" w:rsidRDefault="00BC6537" w:rsidP="00220D7D">
            <w:pPr>
              <w:spacing w:after="0" w:line="240" w:lineRule="auto"/>
            </w:pPr>
          </w:p>
        </w:tc>
        <w:tc>
          <w:tcPr>
            <w:tcW w:w="1814" w:type="dxa"/>
            <w:vAlign w:val="center"/>
          </w:tcPr>
          <w:p w14:paraId="11141747" w14:textId="77777777" w:rsidR="00BC6537" w:rsidRPr="00D65CFD" w:rsidRDefault="00BC6537" w:rsidP="00220D7D">
            <w:pPr>
              <w:tabs>
                <w:tab w:val="left" w:pos="971"/>
              </w:tabs>
              <w:spacing w:after="0" w:line="240" w:lineRule="auto"/>
            </w:pPr>
          </w:p>
        </w:tc>
        <w:tc>
          <w:tcPr>
            <w:tcW w:w="2580" w:type="dxa"/>
            <w:gridSpan w:val="3"/>
            <w:vAlign w:val="center"/>
          </w:tcPr>
          <w:p w14:paraId="4ACDCAD8" w14:textId="77777777" w:rsidR="00BC6537" w:rsidRPr="00D65CFD" w:rsidRDefault="00BC6537" w:rsidP="00220D7D">
            <w:pPr>
              <w:tabs>
                <w:tab w:val="left" w:pos="971"/>
              </w:tabs>
              <w:spacing w:after="0" w:line="240" w:lineRule="auto"/>
            </w:pPr>
          </w:p>
        </w:tc>
        <w:tc>
          <w:tcPr>
            <w:tcW w:w="1105" w:type="dxa"/>
            <w:vAlign w:val="center"/>
          </w:tcPr>
          <w:p w14:paraId="53EBA852" w14:textId="77777777" w:rsidR="00BC6537" w:rsidRPr="00D65CFD" w:rsidRDefault="00BC6537" w:rsidP="00D65CFD">
            <w:pPr>
              <w:tabs>
                <w:tab w:val="left" w:pos="971"/>
              </w:tabs>
              <w:spacing w:after="0" w:line="240" w:lineRule="auto"/>
              <w:jc w:val="center"/>
            </w:pPr>
          </w:p>
        </w:tc>
        <w:tc>
          <w:tcPr>
            <w:tcW w:w="1196" w:type="dxa"/>
            <w:vAlign w:val="center"/>
          </w:tcPr>
          <w:p w14:paraId="12A52231" w14:textId="77777777" w:rsidR="00BC6537" w:rsidRPr="00D65CFD" w:rsidRDefault="00BC6537" w:rsidP="00D65CFD">
            <w:pPr>
              <w:spacing w:after="0" w:line="240" w:lineRule="auto"/>
              <w:jc w:val="center"/>
            </w:pPr>
          </w:p>
        </w:tc>
      </w:tr>
      <w:tr w:rsidR="00BC6537" w:rsidRPr="00D65CFD" w14:paraId="01BC544E" w14:textId="77777777" w:rsidTr="00DE42A5">
        <w:trPr>
          <w:trHeight w:val="433"/>
        </w:trPr>
        <w:tc>
          <w:tcPr>
            <w:tcW w:w="2547" w:type="dxa"/>
            <w:gridSpan w:val="2"/>
            <w:vAlign w:val="center"/>
          </w:tcPr>
          <w:p w14:paraId="56308D0F" w14:textId="77777777" w:rsidR="00BC6537" w:rsidRPr="00D65CFD" w:rsidRDefault="00BC6537" w:rsidP="00220D7D">
            <w:pPr>
              <w:spacing w:after="0" w:line="240" w:lineRule="auto"/>
            </w:pPr>
          </w:p>
        </w:tc>
        <w:tc>
          <w:tcPr>
            <w:tcW w:w="1814" w:type="dxa"/>
            <w:vAlign w:val="center"/>
          </w:tcPr>
          <w:p w14:paraId="1FA06433" w14:textId="77777777" w:rsidR="00BC6537" w:rsidRPr="00D65CFD" w:rsidRDefault="00BC6537" w:rsidP="00220D7D">
            <w:pPr>
              <w:tabs>
                <w:tab w:val="left" w:pos="971"/>
              </w:tabs>
              <w:spacing w:after="0" w:line="240" w:lineRule="auto"/>
            </w:pPr>
          </w:p>
        </w:tc>
        <w:tc>
          <w:tcPr>
            <w:tcW w:w="2580" w:type="dxa"/>
            <w:gridSpan w:val="3"/>
            <w:vAlign w:val="center"/>
          </w:tcPr>
          <w:p w14:paraId="6730B3A5" w14:textId="77777777" w:rsidR="00BC6537" w:rsidRPr="00D65CFD" w:rsidRDefault="00BC6537" w:rsidP="00220D7D">
            <w:pPr>
              <w:tabs>
                <w:tab w:val="left" w:pos="971"/>
              </w:tabs>
              <w:spacing w:after="0" w:line="240" w:lineRule="auto"/>
            </w:pPr>
          </w:p>
        </w:tc>
        <w:tc>
          <w:tcPr>
            <w:tcW w:w="1105" w:type="dxa"/>
            <w:vAlign w:val="center"/>
          </w:tcPr>
          <w:p w14:paraId="5268A6D8" w14:textId="77777777" w:rsidR="00BC6537" w:rsidRPr="00D65CFD" w:rsidRDefault="00BC6537" w:rsidP="00D65CFD">
            <w:pPr>
              <w:tabs>
                <w:tab w:val="left" w:pos="971"/>
              </w:tabs>
              <w:spacing w:after="0" w:line="240" w:lineRule="auto"/>
              <w:jc w:val="center"/>
            </w:pPr>
          </w:p>
        </w:tc>
        <w:tc>
          <w:tcPr>
            <w:tcW w:w="1196" w:type="dxa"/>
            <w:vAlign w:val="center"/>
          </w:tcPr>
          <w:p w14:paraId="13D58782" w14:textId="77777777" w:rsidR="00BC6537" w:rsidRPr="00D65CFD" w:rsidRDefault="00BC6537" w:rsidP="00D65CFD">
            <w:pPr>
              <w:spacing w:after="0" w:line="240" w:lineRule="auto"/>
              <w:jc w:val="center"/>
            </w:pPr>
          </w:p>
        </w:tc>
      </w:tr>
      <w:tr w:rsidR="00BC6537" w:rsidRPr="00D65CFD" w14:paraId="04CDD64E" w14:textId="77777777" w:rsidTr="00DE42A5">
        <w:trPr>
          <w:trHeight w:val="434"/>
        </w:trPr>
        <w:tc>
          <w:tcPr>
            <w:tcW w:w="2547" w:type="dxa"/>
            <w:gridSpan w:val="2"/>
            <w:vAlign w:val="center"/>
          </w:tcPr>
          <w:p w14:paraId="7C8031FF" w14:textId="77777777" w:rsidR="00BC6537" w:rsidRPr="00D65CFD" w:rsidRDefault="00BC6537" w:rsidP="00220D7D">
            <w:pPr>
              <w:spacing w:after="0" w:line="240" w:lineRule="auto"/>
            </w:pPr>
          </w:p>
        </w:tc>
        <w:tc>
          <w:tcPr>
            <w:tcW w:w="1814" w:type="dxa"/>
            <w:vAlign w:val="center"/>
          </w:tcPr>
          <w:p w14:paraId="5D0B0DCE" w14:textId="77777777" w:rsidR="00BC6537" w:rsidRPr="00D65CFD" w:rsidRDefault="00BC6537" w:rsidP="00220D7D">
            <w:pPr>
              <w:spacing w:after="0" w:line="240" w:lineRule="auto"/>
            </w:pPr>
          </w:p>
        </w:tc>
        <w:tc>
          <w:tcPr>
            <w:tcW w:w="2580" w:type="dxa"/>
            <w:gridSpan w:val="3"/>
            <w:vAlign w:val="center"/>
          </w:tcPr>
          <w:p w14:paraId="0C1D6F95" w14:textId="77777777" w:rsidR="00BC6537" w:rsidRPr="00D65CFD" w:rsidRDefault="00BC6537" w:rsidP="00220D7D">
            <w:pPr>
              <w:spacing w:after="0" w:line="240" w:lineRule="auto"/>
            </w:pPr>
          </w:p>
        </w:tc>
        <w:tc>
          <w:tcPr>
            <w:tcW w:w="1105" w:type="dxa"/>
            <w:vAlign w:val="center"/>
          </w:tcPr>
          <w:p w14:paraId="604E4F24" w14:textId="77777777" w:rsidR="00BC6537" w:rsidRPr="00D65CFD" w:rsidRDefault="00BC6537" w:rsidP="00D65CFD">
            <w:pPr>
              <w:spacing w:after="0" w:line="240" w:lineRule="auto"/>
              <w:jc w:val="center"/>
            </w:pPr>
          </w:p>
        </w:tc>
        <w:tc>
          <w:tcPr>
            <w:tcW w:w="1196" w:type="dxa"/>
            <w:vAlign w:val="center"/>
          </w:tcPr>
          <w:p w14:paraId="373EF1C5" w14:textId="77777777" w:rsidR="00BC6537" w:rsidRPr="00D65CFD" w:rsidRDefault="00BC6537" w:rsidP="00D65CFD">
            <w:pPr>
              <w:spacing w:after="0" w:line="240" w:lineRule="auto"/>
              <w:jc w:val="center"/>
            </w:pPr>
          </w:p>
        </w:tc>
      </w:tr>
    </w:tbl>
    <w:p w14:paraId="049FC3F8" w14:textId="77777777" w:rsidR="00F73DA4" w:rsidRPr="0036292A" w:rsidRDefault="00F73DA4" w:rsidP="00F73DA4"/>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992"/>
        <w:gridCol w:w="1814"/>
        <w:gridCol w:w="45"/>
        <w:gridCol w:w="1089"/>
        <w:gridCol w:w="1446"/>
        <w:gridCol w:w="1105"/>
        <w:gridCol w:w="1196"/>
      </w:tblGrid>
      <w:tr w:rsidR="00F73DA4" w:rsidRPr="00D65CFD" w14:paraId="75F92540" w14:textId="77777777" w:rsidTr="00563689">
        <w:tc>
          <w:tcPr>
            <w:tcW w:w="9242" w:type="dxa"/>
            <w:gridSpan w:val="8"/>
            <w:shd w:val="clear" w:color="auto" w:fill="BCBCBC"/>
          </w:tcPr>
          <w:p w14:paraId="002DBEB0" w14:textId="493FA98D" w:rsidR="00F73DA4" w:rsidRPr="00D65CFD" w:rsidRDefault="00F73DA4" w:rsidP="00F73DA4">
            <w:pPr>
              <w:spacing w:after="0" w:line="240" w:lineRule="auto"/>
              <w:jc w:val="center"/>
              <w:rPr>
                <w:b/>
                <w:sz w:val="24"/>
                <w:szCs w:val="24"/>
              </w:rPr>
            </w:pPr>
            <w:r w:rsidRPr="00D65CFD">
              <w:rPr>
                <w:b/>
                <w:sz w:val="24"/>
                <w:szCs w:val="24"/>
              </w:rPr>
              <w:t>Qualification</w:t>
            </w:r>
            <w:r>
              <w:rPr>
                <w:b/>
                <w:sz w:val="24"/>
                <w:szCs w:val="24"/>
              </w:rPr>
              <w:t xml:space="preserve"> 2</w:t>
            </w:r>
          </w:p>
        </w:tc>
      </w:tr>
      <w:tr w:rsidR="00F73DA4" w:rsidRPr="00D65CFD" w14:paraId="22E17CF2" w14:textId="77777777" w:rsidTr="00563689">
        <w:trPr>
          <w:trHeight w:val="93"/>
        </w:trPr>
        <w:tc>
          <w:tcPr>
            <w:tcW w:w="1555" w:type="dxa"/>
            <w:shd w:val="clear" w:color="auto" w:fill="BCBCBC"/>
          </w:tcPr>
          <w:p w14:paraId="7216F4BF" w14:textId="77777777" w:rsidR="00F73DA4" w:rsidRPr="00D65CFD" w:rsidRDefault="00F73DA4" w:rsidP="00563689">
            <w:pPr>
              <w:spacing w:after="0" w:line="240" w:lineRule="auto"/>
              <w:rPr>
                <w:b/>
              </w:rPr>
            </w:pPr>
            <w:r w:rsidRPr="00D65CFD">
              <w:rPr>
                <w:b/>
              </w:rPr>
              <w:t>Qualification:</w:t>
            </w:r>
          </w:p>
        </w:tc>
        <w:tc>
          <w:tcPr>
            <w:tcW w:w="3940" w:type="dxa"/>
            <w:gridSpan w:val="4"/>
            <w:vAlign w:val="center"/>
          </w:tcPr>
          <w:p w14:paraId="75B82C35" w14:textId="77777777" w:rsidR="00F73DA4" w:rsidRPr="00D65CFD" w:rsidRDefault="00F73DA4" w:rsidP="00563689">
            <w:pPr>
              <w:spacing w:after="0" w:line="240" w:lineRule="auto"/>
            </w:pPr>
          </w:p>
        </w:tc>
        <w:tc>
          <w:tcPr>
            <w:tcW w:w="1446" w:type="dxa"/>
            <w:shd w:val="clear" w:color="auto" w:fill="BCBCBC"/>
          </w:tcPr>
          <w:p w14:paraId="3584F1F4" w14:textId="77777777" w:rsidR="00F73DA4" w:rsidRPr="00D65CFD" w:rsidRDefault="00F73DA4" w:rsidP="00563689">
            <w:pPr>
              <w:spacing w:after="0" w:line="240" w:lineRule="auto"/>
              <w:rPr>
                <w:b/>
              </w:rPr>
            </w:pPr>
            <w:r w:rsidRPr="00D65CFD">
              <w:rPr>
                <w:b/>
              </w:rPr>
              <w:t>Qualification</w:t>
            </w:r>
          </w:p>
          <w:p w14:paraId="4842EB7E" w14:textId="77777777" w:rsidR="00F73DA4" w:rsidRPr="00D65CFD" w:rsidRDefault="00F73DA4" w:rsidP="00563689">
            <w:pPr>
              <w:spacing w:after="0" w:line="240" w:lineRule="auto"/>
            </w:pPr>
            <w:r w:rsidRPr="00D65CFD">
              <w:rPr>
                <w:b/>
              </w:rPr>
              <w:t>Type</w:t>
            </w:r>
          </w:p>
        </w:tc>
        <w:tc>
          <w:tcPr>
            <w:tcW w:w="2301" w:type="dxa"/>
            <w:gridSpan w:val="2"/>
            <w:vAlign w:val="center"/>
          </w:tcPr>
          <w:p w14:paraId="4A51100C" w14:textId="77777777" w:rsidR="00F73DA4" w:rsidRPr="00D65CFD" w:rsidRDefault="00F73DA4" w:rsidP="00563689">
            <w:pPr>
              <w:spacing w:after="0" w:line="240" w:lineRule="auto"/>
            </w:pPr>
          </w:p>
        </w:tc>
      </w:tr>
      <w:tr w:rsidR="00F73DA4" w:rsidRPr="00D65CFD" w14:paraId="15AB9121" w14:textId="77777777" w:rsidTr="00563689">
        <w:trPr>
          <w:trHeight w:val="427"/>
        </w:trPr>
        <w:tc>
          <w:tcPr>
            <w:tcW w:w="1555" w:type="dxa"/>
            <w:shd w:val="clear" w:color="auto" w:fill="BCBCBC"/>
          </w:tcPr>
          <w:p w14:paraId="3F83088F" w14:textId="77777777" w:rsidR="00F73DA4" w:rsidRPr="00D65CFD" w:rsidRDefault="00F73DA4" w:rsidP="00563689">
            <w:pPr>
              <w:spacing w:after="0" w:line="240" w:lineRule="auto"/>
              <w:rPr>
                <w:b/>
              </w:rPr>
            </w:pPr>
            <w:r w:rsidRPr="00D65CFD">
              <w:rPr>
                <w:b/>
              </w:rPr>
              <w:t>BIIAB Ref:</w:t>
            </w:r>
          </w:p>
          <w:p w14:paraId="20EC3C14" w14:textId="77777777" w:rsidR="00F73DA4" w:rsidRPr="00D65CFD" w:rsidRDefault="00F73DA4" w:rsidP="00563689">
            <w:pPr>
              <w:spacing w:after="0" w:line="240" w:lineRule="auto"/>
              <w:rPr>
                <w:b/>
              </w:rPr>
            </w:pPr>
          </w:p>
        </w:tc>
        <w:tc>
          <w:tcPr>
            <w:tcW w:w="2851" w:type="dxa"/>
            <w:gridSpan w:val="3"/>
            <w:vAlign w:val="center"/>
          </w:tcPr>
          <w:p w14:paraId="21C994D9" w14:textId="77777777" w:rsidR="00F73DA4" w:rsidRPr="00D65CFD" w:rsidRDefault="00F73DA4" w:rsidP="00563689">
            <w:pPr>
              <w:spacing w:after="0" w:line="240" w:lineRule="auto"/>
            </w:pPr>
          </w:p>
        </w:tc>
        <w:tc>
          <w:tcPr>
            <w:tcW w:w="2535" w:type="dxa"/>
            <w:gridSpan w:val="2"/>
            <w:shd w:val="clear" w:color="auto" w:fill="BCBCBC"/>
          </w:tcPr>
          <w:p w14:paraId="4D600A8B" w14:textId="77777777" w:rsidR="00F73DA4" w:rsidRPr="00D65CFD" w:rsidRDefault="00F73DA4" w:rsidP="00563689">
            <w:pPr>
              <w:spacing w:after="0" w:line="240" w:lineRule="auto"/>
              <w:rPr>
                <w:b/>
              </w:rPr>
            </w:pPr>
            <w:r w:rsidRPr="00D65CFD">
              <w:rPr>
                <w:b/>
              </w:rPr>
              <w:t xml:space="preserve">Do you </w:t>
            </w:r>
            <w:r>
              <w:rPr>
                <w:b/>
              </w:rPr>
              <w:t>c</w:t>
            </w:r>
            <w:r w:rsidRPr="00D65CFD">
              <w:rPr>
                <w:b/>
              </w:rPr>
              <w:t>urrently have DCS with an A.O</w:t>
            </w:r>
            <w:r>
              <w:rPr>
                <w:b/>
              </w:rPr>
              <w:t>?</w:t>
            </w:r>
          </w:p>
        </w:tc>
        <w:tc>
          <w:tcPr>
            <w:tcW w:w="2301" w:type="dxa"/>
            <w:gridSpan w:val="2"/>
            <w:vAlign w:val="center"/>
          </w:tcPr>
          <w:p w14:paraId="78815BCC" w14:textId="77777777" w:rsidR="00F73DA4" w:rsidRPr="00D65CFD" w:rsidRDefault="00F73DA4" w:rsidP="00563689">
            <w:pPr>
              <w:spacing w:after="0" w:line="240" w:lineRule="auto"/>
            </w:pPr>
          </w:p>
        </w:tc>
      </w:tr>
      <w:tr w:rsidR="00F73DA4" w:rsidRPr="00D65CFD" w14:paraId="3360A068" w14:textId="77777777" w:rsidTr="00563689">
        <w:trPr>
          <w:trHeight w:val="427"/>
        </w:trPr>
        <w:tc>
          <w:tcPr>
            <w:tcW w:w="6941" w:type="dxa"/>
            <w:gridSpan w:val="6"/>
            <w:shd w:val="clear" w:color="auto" w:fill="BCBCBC"/>
          </w:tcPr>
          <w:p w14:paraId="71EB67BE" w14:textId="77777777" w:rsidR="00F73DA4" w:rsidRPr="00D65CFD" w:rsidRDefault="00F73DA4" w:rsidP="00563689">
            <w:pPr>
              <w:spacing w:after="0" w:line="240" w:lineRule="auto"/>
              <w:rPr>
                <w:b/>
              </w:rPr>
            </w:pPr>
            <w:r>
              <w:rPr>
                <w:b/>
              </w:rPr>
              <w:t>Projected number of learners</w:t>
            </w:r>
          </w:p>
        </w:tc>
        <w:tc>
          <w:tcPr>
            <w:tcW w:w="2301" w:type="dxa"/>
            <w:gridSpan w:val="2"/>
            <w:vAlign w:val="center"/>
          </w:tcPr>
          <w:p w14:paraId="6EF7CC2C" w14:textId="77777777" w:rsidR="00F73DA4" w:rsidRPr="00D65CFD" w:rsidRDefault="00F73DA4" w:rsidP="00563689">
            <w:pPr>
              <w:spacing w:after="0" w:line="240" w:lineRule="auto"/>
            </w:pPr>
          </w:p>
        </w:tc>
      </w:tr>
      <w:tr w:rsidR="00F73DA4" w:rsidRPr="00D65CFD" w14:paraId="2EF9F4E6" w14:textId="77777777" w:rsidTr="00563689">
        <w:trPr>
          <w:trHeight w:val="323"/>
        </w:trPr>
        <w:tc>
          <w:tcPr>
            <w:tcW w:w="6941" w:type="dxa"/>
            <w:gridSpan w:val="6"/>
            <w:shd w:val="clear" w:color="auto" w:fill="BCBCBC"/>
          </w:tcPr>
          <w:p w14:paraId="1CF68954" w14:textId="3DF4B152" w:rsidR="00F73DA4" w:rsidRPr="00D65CFD" w:rsidRDefault="00F73DA4" w:rsidP="00563689">
            <w:pPr>
              <w:spacing w:after="0" w:line="240" w:lineRule="auto"/>
              <w:rPr>
                <w:b/>
                <w:sz w:val="24"/>
                <w:szCs w:val="24"/>
              </w:rPr>
            </w:pPr>
            <w:r>
              <w:rPr>
                <w:b/>
              </w:rPr>
              <w:t>Do you have a proposed marketing and communication programme to attract learners?</w:t>
            </w:r>
            <w:r w:rsidR="00925930">
              <w:rPr>
                <w:b/>
              </w:rPr>
              <w:t xml:space="preserve">  (Please attach)</w:t>
            </w:r>
          </w:p>
        </w:tc>
        <w:tc>
          <w:tcPr>
            <w:tcW w:w="2301" w:type="dxa"/>
            <w:gridSpan w:val="2"/>
            <w:shd w:val="clear" w:color="auto" w:fill="auto"/>
          </w:tcPr>
          <w:p w14:paraId="38FF234C" w14:textId="77777777" w:rsidR="00F73DA4" w:rsidRPr="00D65CFD" w:rsidRDefault="00F73DA4" w:rsidP="00563689">
            <w:pPr>
              <w:spacing w:after="0" w:line="240" w:lineRule="auto"/>
              <w:jc w:val="center"/>
              <w:rPr>
                <w:b/>
                <w:sz w:val="24"/>
                <w:szCs w:val="24"/>
              </w:rPr>
            </w:pPr>
          </w:p>
        </w:tc>
      </w:tr>
      <w:tr w:rsidR="00F73DA4" w:rsidRPr="00D65CFD" w14:paraId="7A9BBB0F" w14:textId="77777777" w:rsidTr="00563689">
        <w:trPr>
          <w:trHeight w:val="323"/>
        </w:trPr>
        <w:tc>
          <w:tcPr>
            <w:tcW w:w="6941" w:type="dxa"/>
            <w:gridSpan w:val="6"/>
            <w:shd w:val="clear" w:color="auto" w:fill="BCBCBC"/>
          </w:tcPr>
          <w:p w14:paraId="4634F0AC" w14:textId="64A98ECB" w:rsidR="00F73DA4" w:rsidRDefault="00F73DA4" w:rsidP="00563689">
            <w:pPr>
              <w:spacing w:after="0" w:line="240" w:lineRule="auto"/>
              <w:rPr>
                <w:b/>
              </w:rPr>
            </w:pPr>
            <w:r>
              <w:rPr>
                <w:b/>
              </w:rPr>
              <w:t>Do you have links with employers who would use the qualifications that you are applying to deliver?</w:t>
            </w:r>
            <w:r w:rsidR="00925930">
              <w:rPr>
                <w:b/>
              </w:rPr>
              <w:t xml:space="preserve">  (Please state employers)</w:t>
            </w:r>
          </w:p>
        </w:tc>
        <w:tc>
          <w:tcPr>
            <w:tcW w:w="2301" w:type="dxa"/>
            <w:gridSpan w:val="2"/>
            <w:shd w:val="clear" w:color="auto" w:fill="auto"/>
          </w:tcPr>
          <w:p w14:paraId="7801DD82" w14:textId="77777777" w:rsidR="00F73DA4" w:rsidRPr="00D65CFD" w:rsidRDefault="00F73DA4" w:rsidP="00563689">
            <w:pPr>
              <w:spacing w:after="0" w:line="240" w:lineRule="auto"/>
              <w:jc w:val="center"/>
              <w:rPr>
                <w:b/>
                <w:sz w:val="24"/>
                <w:szCs w:val="24"/>
              </w:rPr>
            </w:pPr>
          </w:p>
        </w:tc>
      </w:tr>
      <w:tr w:rsidR="00F73DA4" w:rsidRPr="00D65CFD" w14:paraId="75DD08B9" w14:textId="77777777" w:rsidTr="00563689">
        <w:trPr>
          <w:trHeight w:val="323"/>
        </w:trPr>
        <w:tc>
          <w:tcPr>
            <w:tcW w:w="9242" w:type="dxa"/>
            <w:gridSpan w:val="8"/>
            <w:shd w:val="clear" w:color="auto" w:fill="BCBCBC"/>
          </w:tcPr>
          <w:p w14:paraId="436431F3" w14:textId="77777777" w:rsidR="00F73DA4" w:rsidRPr="00D65CFD" w:rsidRDefault="00F73DA4" w:rsidP="00563689">
            <w:pPr>
              <w:spacing w:after="0" w:line="240" w:lineRule="auto"/>
              <w:jc w:val="center"/>
              <w:rPr>
                <w:b/>
                <w:sz w:val="24"/>
                <w:szCs w:val="24"/>
              </w:rPr>
            </w:pPr>
            <w:r w:rsidRPr="00D65CFD">
              <w:rPr>
                <w:b/>
                <w:sz w:val="24"/>
                <w:szCs w:val="24"/>
              </w:rPr>
              <w:t>Assessment &amp; Quality Assurance Team</w:t>
            </w:r>
          </w:p>
        </w:tc>
      </w:tr>
      <w:tr w:rsidR="00F73DA4" w:rsidRPr="00D65CFD" w14:paraId="4D18917C" w14:textId="77777777" w:rsidTr="00563689">
        <w:trPr>
          <w:trHeight w:val="569"/>
        </w:trPr>
        <w:tc>
          <w:tcPr>
            <w:tcW w:w="2547" w:type="dxa"/>
            <w:gridSpan w:val="2"/>
            <w:shd w:val="clear" w:color="auto" w:fill="BCBCBC"/>
          </w:tcPr>
          <w:p w14:paraId="3BA48C0E" w14:textId="77777777" w:rsidR="00F73DA4" w:rsidRPr="00D65CFD" w:rsidRDefault="00F73DA4" w:rsidP="00563689">
            <w:pPr>
              <w:spacing w:after="0" w:line="240" w:lineRule="auto"/>
              <w:rPr>
                <w:b/>
              </w:rPr>
            </w:pPr>
            <w:r w:rsidRPr="00D65CFD">
              <w:rPr>
                <w:b/>
              </w:rPr>
              <w:t>Name</w:t>
            </w:r>
          </w:p>
        </w:tc>
        <w:tc>
          <w:tcPr>
            <w:tcW w:w="1814" w:type="dxa"/>
            <w:shd w:val="clear" w:color="auto" w:fill="BCBCBC"/>
          </w:tcPr>
          <w:p w14:paraId="329DCFD3" w14:textId="77777777" w:rsidR="00F73DA4" w:rsidRPr="00D65CFD" w:rsidRDefault="00F73DA4" w:rsidP="00563689">
            <w:pPr>
              <w:spacing w:after="0" w:line="240" w:lineRule="auto"/>
              <w:rPr>
                <w:b/>
              </w:rPr>
            </w:pPr>
            <w:r w:rsidRPr="00D65CFD">
              <w:rPr>
                <w:b/>
              </w:rPr>
              <w:t>Role</w:t>
            </w:r>
          </w:p>
        </w:tc>
        <w:tc>
          <w:tcPr>
            <w:tcW w:w="2580" w:type="dxa"/>
            <w:gridSpan w:val="3"/>
            <w:shd w:val="clear" w:color="auto" w:fill="BCBCBC"/>
          </w:tcPr>
          <w:p w14:paraId="6B3AAA37" w14:textId="77777777" w:rsidR="00F73DA4" w:rsidRPr="00D65CFD" w:rsidRDefault="00F73DA4" w:rsidP="00563689">
            <w:pPr>
              <w:spacing w:after="0" w:line="240" w:lineRule="auto"/>
              <w:rPr>
                <w:b/>
              </w:rPr>
            </w:pPr>
            <w:r w:rsidRPr="00D65CFD">
              <w:rPr>
                <w:b/>
              </w:rPr>
              <w:t>Relevant Qualifications Achieved</w:t>
            </w:r>
          </w:p>
        </w:tc>
        <w:tc>
          <w:tcPr>
            <w:tcW w:w="1105" w:type="dxa"/>
            <w:shd w:val="clear" w:color="auto" w:fill="BCBCBC"/>
          </w:tcPr>
          <w:p w14:paraId="44A0F4A5" w14:textId="77777777" w:rsidR="00F73DA4" w:rsidRPr="00D65CFD" w:rsidRDefault="00F73DA4" w:rsidP="00563689">
            <w:pPr>
              <w:spacing w:after="0" w:line="240" w:lineRule="auto"/>
              <w:jc w:val="center"/>
              <w:rPr>
                <w:b/>
              </w:rPr>
            </w:pPr>
            <w:r w:rsidRPr="00D65CFD">
              <w:rPr>
                <w:b/>
              </w:rPr>
              <w:t>CV Attached</w:t>
            </w:r>
          </w:p>
        </w:tc>
        <w:tc>
          <w:tcPr>
            <w:tcW w:w="1196" w:type="dxa"/>
            <w:shd w:val="clear" w:color="auto" w:fill="BCBCBC"/>
          </w:tcPr>
          <w:p w14:paraId="6DD630BC" w14:textId="77777777" w:rsidR="00F73DA4" w:rsidRPr="00D65CFD" w:rsidRDefault="00F73DA4" w:rsidP="00563689">
            <w:pPr>
              <w:spacing w:after="0" w:line="240" w:lineRule="auto"/>
              <w:jc w:val="center"/>
              <w:rPr>
                <w:b/>
              </w:rPr>
            </w:pPr>
            <w:r w:rsidRPr="00D65CFD">
              <w:rPr>
                <w:b/>
              </w:rPr>
              <w:t>Copy Certs Attached</w:t>
            </w:r>
          </w:p>
        </w:tc>
      </w:tr>
      <w:tr w:rsidR="00F73DA4" w:rsidRPr="00D65CFD" w14:paraId="423E63EE" w14:textId="77777777" w:rsidTr="00563689">
        <w:trPr>
          <w:trHeight w:val="373"/>
        </w:trPr>
        <w:tc>
          <w:tcPr>
            <w:tcW w:w="2547" w:type="dxa"/>
            <w:gridSpan w:val="2"/>
            <w:vAlign w:val="center"/>
          </w:tcPr>
          <w:p w14:paraId="42921F2F" w14:textId="77777777" w:rsidR="00F73DA4" w:rsidRPr="00D65CFD" w:rsidRDefault="00F73DA4" w:rsidP="00563689">
            <w:pPr>
              <w:spacing w:after="0" w:line="240" w:lineRule="auto"/>
            </w:pPr>
          </w:p>
        </w:tc>
        <w:tc>
          <w:tcPr>
            <w:tcW w:w="1814" w:type="dxa"/>
            <w:vAlign w:val="center"/>
          </w:tcPr>
          <w:p w14:paraId="7AC31F71" w14:textId="77777777" w:rsidR="00F73DA4" w:rsidRPr="00D65CFD" w:rsidRDefault="00F73DA4" w:rsidP="00563689">
            <w:pPr>
              <w:spacing w:after="0" w:line="240" w:lineRule="auto"/>
            </w:pPr>
          </w:p>
        </w:tc>
        <w:tc>
          <w:tcPr>
            <w:tcW w:w="2580" w:type="dxa"/>
            <w:gridSpan w:val="3"/>
            <w:vAlign w:val="center"/>
          </w:tcPr>
          <w:p w14:paraId="2A9A3C4C" w14:textId="77777777" w:rsidR="00F73DA4" w:rsidRPr="00D65CFD" w:rsidRDefault="00F73DA4" w:rsidP="00563689">
            <w:pPr>
              <w:spacing w:after="0" w:line="240" w:lineRule="auto"/>
            </w:pPr>
          </w:p>
        </w:tc>
        <w:tc>
          <w:tcPr>
            <w:tcW w:w="1105" w:type="dxa"/>
            <w:vAlign w:val="center"/>
          </w:tcPr>
          <w:p w14:paraId="7A07E807" w14:textId="77777777" w:rsidR="00F73DA4" w:rsidRPr="00D65CFD" w:rsidRDefault="00F73DA4" w:rsidP="00563689">
            <w:pPr>
              <w:spacing w:after="0" w:line="240" w:lineRule="auto"/>
              <w:jc w:val="center"/>
            </w:pPr>
          </w:p>
        </w:tc>
        <w:tc>
          <w:tcPr>
            <w:tcW w:w="1196" w:type="dxa"/>
            <w:vAlign w:val="center"/>
          </w:tcPr>
          <w:p w14:paraId="1C5D4C22" w14:textId="77777777" w:rsidR="00F73DA4" w:rsidRPr="00D65CFD" w:rsidRDefault="00F73DA4" w:rsidP="00563689">
            <w:pPr>
              <w:spacing w:after="0" w:line="240" w:lineRule="auto"/>
              <w:jc w:val="center"/>
            </w:pPr>
          </w:p>
        </w:tc>
      </w:tr>
      <w:tr w:rsidR="00F73DA4" w:rsidRPr="00D65CFD" w14:paraId="3C80B41F" w14:textId="77777777" w:rsidTr="00563689">
        <w:trPr>
          <w:trHeight w:val="421"/>
        </w:trPr>
        <w:tc>
          <w:tcPr>
            <w:tcW w:w="2547" w:type="dxa"/>
            <w:gridSpan w:val="2"/>
            <w:vAlign w:val="center"/>
          </w:tcPr>
          <w:p w14:paraId="6E8C8869" w14:textId="77777777" w:rsidR="00F73DA4" w:rsidRPr="00D65CFD" w:rsidRDefault="00F73DA4" w:rsidP="00563689">
            <w:pPr>
              <w:spacing w:after="0" w:line="240" w:lineRule="auto"/>
            </w:pPr>
          </w:p>
        </w:tc>
        <w:tc>
          <w:tcPr>
            <w:tcW w:w="1814" w:type="dxa"/>
            <w:vAlign w:val="center"/>
          </w:tcPr>
          <w:p w14:paraId="205A1404" w14:textId="77777777" w:rsidR="00F73DA4" w:rsidRPr="00D65CFD" w:rsidRDefault="00F73DA4" w:rsidP="00563689">
            <w:pPr>
              <w:tabs>
                <w:tab w:val="left" w:pos="971"/>
              </w:tabs>
              <w:spacing w:after="0" w:line="240" w:lineRule="auto"/>
            </w:pPr>
          </w:p>
        </w:tc>
        <w:tc>
          <w:tcPr>
            <w:tcW w:w="2580" w:type="dxa"/>
            <w:gridSpan w:val="3"/>
            <w:vAlign w:val="center"/>
          </w:tcPr>
          <w:p w14:paraId="3ABE9846" w14:textId="77777777" w:rsidR="00F73DA4" w:rsidRPr="00D65CFD" w:rsidRDefault="00F73DA4" w:rsidP="00563689">
            <w:pPr>
              <w:tabs>
                <w:tab w:val="left" w:pos="971"/>
              </w:tabs>
              <w:spacing w:after="0" w:line="240" w:lineRule="auto"/>
            </w:pPr>
          </w:p>
        </w:tc>
        <w:tc>
          <w:tcPr>
            <w:tcW w:w="1105" w:type="dxa"/>
            <w:vAlign w:val="center"/>
          </w:tcPr>
          <w:p w14:paraId="3CE47F76" w14:textId="77777777" w:rsidR="00F73DA4" w:rsidRPr="00D65CFD" w:rsidRDefault="00F73DA4" w:rsidP="00563689">
            <w:pPr>
              <w:tabs>
                <w:tab w:val="left" w:pos="971"/>
              </w:tabs>
              <w:spacing w:after="0" w:line="240" w:lineRule="auto"/>
              <w:jc w:val="center"/>
            </w:pPr>
          </w:p>
        </w:tc>
        <w:tc>
          <w:tcPr>
            <w:tcW w:w="1196" w:type="dxa"/>
            <w:vAlign w:val="center"/>
          </w:tcPr>
          <w:p w14:paraId="24FA9707" w14:textId="77777777" w:rsidR="00F73DA4" w:rsidRPr="00D65CFD" w:rsidRDefault="00F73DA4" w:rsidP="00563689">
            <w:pPr>
              <w:spacing w:after="0" w:line="240" w:lineRule="auto"/>
              <w:jc w:val="center"/>
            </w:pPr>
          </w:p>
        </w:tc>
      </w:tr>
      <w:tr w:rsidR="00F73DA4" w:rsidRPr="00D65CFD" w14:paraId="2816AF7B" w14:textId="77777777" w:rsidTr="00563689">
        <w:trPr>
          <w:trHeight w:val="399"/>
        </w:trPr>
        <w:tc>
          <w:tcPr>
            <w:tcW w:w="2547" w:type="dxa"/>
            <w:gridSpan w:val="2"/>
            <w:vAlign w:val="center"/>
          </w:tcPr>
          <w:p w14:paraId="308AD52A" w14:textId="77777777" w:rsidR="00F73DA4" w:rsidRPr="00D65CFD" w:rsidRDefault="00F73DA4" w:rsidP="00563689">
            <w:pPr>
              <w:spacing w:after="0" w:line="240" w:lineRule="auto"/>
            </w:pPr>
          </w:p>
        </w:tc>
        <w:tc>
          <w:tcPr>
            <w:tcW w:w="1814" w:type="dxa"/>
            <w:vAlign w:val="center"/>
          </w:tcPr>
          <w:p w14:paraId="5920862C" w14:textId="77777777" w:rsidR="00F73DA4" w:rsidRPr="00D65CFD" w:rsidRDefault="00F73DA4" w:rsidP="00563689">
            <w:pPr>
              <w:tabs>
                <w:tab w:val="left" w:pos="971"/>
              </w:tabs>
              <w:spacing w:after="0" w:line="240" w:lineRule="auto"/>
            </w:pPr>
          </w:p>
        </w:tc>
        <w:tc>
          <w:tcPr>
            <w:tcW w:w="2580" w:type="dxa"/>
            <w:gridSpan w:val="3"/>
            <w:vAlign w:val="center"/>
          </w:tcPr>
          <w:p w14:paraId="4FC81EA0" w14:textId="77777777" w:rsidR="00F73DA4" w:rsidRPr="00D65CFD" w:rsidRDefault="00F73DA4" w:rsidP="00563689">
            <w:pPr>
              <w:tabs>
                <w:tab w:val="left" w:pos="971"/>
              </w:tabs>
              <w:spacing w:after="0" w:line="240" w:lineRule="auto"/>
            </w:pPr>
          </w:p>
        </w:tc>
        <w:tc>
          <w:tcPr>
            <w:tcW w:w="1105" w:type="dxa"/>
            <w:vAlign w:val="center"/>
          </w:tcPr>
          <w:p w14:paraId="4B4BB565" w14:textId="77777777" w:rsidR="00F73DA4" w:rsidRPr="00D65CFD" w:rsidRDefault="00F73DA4" w:rsidP="00563689">
            <w:pPr>
              <w:tabs>
                <w:tab w:val="left" w:pos="971"/>
              </w:tabs>
              <w:spacing w:after="0" w:line="240" w:lineRule="auto"/>
              <w:jc w:val="center"/>
            </w:pPr>
          </w:p>
        </w:tc>
        <w:tc>
          <w:tcPr>
            <w:tcW w:w="1196" w:type="dxa"/>
            <w:vAlign w:val="center"/>
          </w:tcPr>
          <w:p w14:paraId="327AB24B" w14:textId="77777777" w:rsidR="00F73DA4" w:rsidRPr="00D65CFD" w:rsidRDefault="00F73DA4" w:rsidP="00563689">
            <w:pPr>
              <w:spacing w:after="0" w:line="240" w:lineRule="auto"/>
              <w:jc w:val="center"/>
            </w:pPr>
          </w:p>
        </w:tc>
      </w:tr>
      <w:tr w:rsidR="00F73DA4" w:rsidRPr="00D65CFD" w14:paraId="6F4F5F18" w14:textId="77777777" w:rsidTr="00563689">
        <w:trPr>
          <w:trHeight w:val="433"/>
        </w:trPr>
        <w:tc>
          <w:tcPr>
            <w:tcW w:w="2547" w:type="dxa"/>
            <w:gridSpan w:val="2"/>
            <w:vAlign w:val="center"/>
          </w:tcPr>
          <w:p w14:paraId="0956B90F" w14:textId="77777777" w:rsidR="00F73DA4" w:rsidRPr="00D65CFD" w:rsidRDefault="00F73DA4" w:rsidP="00563689">
            <w:pPr>
              <w:spacing w:after="0" w:line="240" w:lineRule="auto"/>
            </w:pPr>
          </w:p>
        </w:tc>
        <w:tc>
          <w:tcPr>
            <w:tcW w:w="1814" w:type="dxa"/>
            <w:vAlign w:val="center"/>
          </w:tcPr>
          <w:p w14:paraId="5F0630D7" w14:textId="77777777" w:rsidR="00F73DA4" w:rsidRPr="00D65CFD" w:rsidRDefault="00F73DA4" w:rsidP="00563689">
            <w:pPr>
              <w:tabs>
                <w:tab w:val="left" w:pos="971"/>
              </w:tabs>
              <w:spacing w:after="0" w:line="240" w:lineRule="auto"/>
            </w:pPr>
          </w:p>
        </w:tc>
        <w:tc>
          <w:tcPr>
            <w:tcW w:w="2580" w:type="dxa"/>
            <w:gridSpan w:val="3"/>
            <w:vAlign w:val="center"/>
          </w:tcPr>
          <w:p w14:paraId="0B8C9162" w14:textId="77777777" w:rsidR="00F73DA4" w:rsidRPr="00D65CFD" w:rsidRDefault="00F73DA4" w:rsidP="00563689">
            <w:pPr>
              <w:tabs>
                <w:tab w:val="left" w:pos="971"/>
              </w:tabs>
              <w:spacing w:after="0" w:line="240" w:lineRule="auto"/>
            </w:pPr>
          </w:p>
        </w:tc>
        <w:tc>
          <w:tcPr>
            <w:tcW w:w="1105" w:type="dxa"/>
            <w:vAlign w:val="center"/>
          </w:tcPr>
          <w:p w14:paraId="2AB217F2" w14:textId="77777777" w:rsidR="00F73DA4" w:rsidRPr="00D65CFD" w:rsidRDefault="00F73DA4" w:rsidP="00563689">
            <w:pPr>
              <w:tabs>
                <w:tab w:val="left" w:pos="971"/>
              </w:tabs>
              <w:spacing w:after="0" w:line="240" w:lineRule="auto"/>
              <w:jc w:val="center"/>
            </w:pPr>
          </w:p>
        </w:tc>
        <w:tc>
          <w:tcPr>
            <w:tcW w:w="1196" w:type="dxa"/>
            <w:vAlign w:val="center"/>
          </w:tcPr>
          <w:p w14:paraId="0D4D735D" w14:textId="77777777" w:rsidR="00F73DA4" w:rsidRPr="00D65CFD" w:rsidRDefault="00F73DA4" w:rsidP="00563689">
            <w:pPr>
              <w:spacing w:after="0" w:line="240" w:lineRule="auto"/>
              <w:jc w:val="center"/>
            </w:pPr>
          </w:p>
        </w:tc>
      </w:tr>
      <w:tr w:rsidR="00F73DA4" w:rsidRPr="00D65CFD" w14:paraId="0D46D926" w14:textId="77777777" w:rsidTr="00563689">
        <w:trPr>
          <w:trHeight w:val="434"/>
        </w:trPr>
        <w:tc>
          <w:tcPr>
            <w:tcW w:w="2547" w:type="dxa"/>
            <w:gridSpan w:val="2"/>
            <w:vAlign w:val="center"/>
          </w:tcPr>
          <w:p w14:paraId="53001148" w14:textId="77777777" w:rsidR="00F73DA4" w:rsidRPr="00D65CFD" w:rsidRDefault="00F73DA4" w:rsidP="00563689">
            <w:pPr>
              <w:spacing w:after="0" w:line="240" w:lineRule="auto"/>
            </w:pPr>
          </w:p>
        </w:tc>
        <w:tc>
          <w:tcPr>
            <w:tcW w:w="1814" w:type="dxa"/>
            <w:vAlign w:val="center"/>
          </w:tcPr>
          <w:p w14:paraId="44A3D0D8" w14:textId="77777777" w:rsidR="00F73DA4" w:rsidRPr="00D65CFD" w:rsidRDefault="00F73DA4" w:rsidP="00563689">
            <w:pPr>
              <w:spacing w:after="0" w:line="240" w:lineRule="auto"/>
            </w:pPr>
          </w:p>
        </w:tc>
        <w:tc>
          <w:tcPr>
            <w:tcW w:w="2580" w:type="dxa"/>
            <w:gridSpan w:val="3"/>
            <w:vAlign w:val="center"/>
          </w:tcPr>
          <w:p w14:paraId="5B8FD891" w14:textId="77777777" w:rsidR="00F73DA4" w:rsidRPr="00D65CFD" w:rsidRDefault="00F73DA4" w:rsidP="00563689">
            <w:pPr>
              <w:spacing w:after="0" w:line="240" w:lineRule="auto"/>
            </w:pPr>
          </w:p>
        </w:tc>
        <w:tc>
          <w:tcPr>
            <w:tcW w:w="1105" w:type="dxa"/>
            <w:vAlign w:val="center"/>
          </w:tcPr>
          <w:p w14:paraId="3874144F" w14:textId="77777777" w:rsidR="00F73DA4" w:rsidRPr="00D65CFD" w:rsidRDefault="00F73DA4" w:rsidP="00563689">
            <w:pPr>
              <w:spacing w:after="0" w:line="240" w:lineRule="auto"/>
              <w:jc w:val="center"/>
            </w:pPr>
          </w:p>
        </w:tc>
        <w:tc>
          <w:tcPr>
            <w:tcW w:w="1196" w:type="dxa"/>
            <w:vAlign w:val="center"/>
          </w:tcPr>
          <w:p w14:paraId="583BE82D" w14:textId="77777777" w:rsidR="00F73DA4" w:rsidRPr="00D65CFD" w:rsidRDefault="00F73DA4" w:rsidP="00563689">
            <w:pPr>
              <w:spacing w:after="0" w:line="240" w:lineRule="auto"/>
              <w:jc w:val="center"/>
            </w:pPr>
          </w:p>
        </w:tc>
      </w:tr>
    </w:tbl>
    <w:p w14:paraId="72052F43" w14:textId="77777777" w:rsidR="00F73DA4" w:rsidRDefault="00F73DA4" w:rsidP="00F73DA4"/>
    <w:p w14:paraId="1DF69A21" w14:textId="77777777" w:rsidR="00F73DA4" w:rsidRPr="0036292A" w:rsidRDefault="00F73DA4" w:rsidP="00F73DA4"/>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992"/>
        <w:gridCol w:w="1814"/>
        <w:gridCol w:w="45"/>
        <w:gridCol w:w="1089"/>
        <w:gridCol w:w="1446"/>
        <w:gridCol w:w="1105"/>
        <w:gridCol w:w="1196"/>
      </w:tblGrid>
      <w:tr w:rsidR="00F73DA4" w:rsidRPr="00D65CFD" w14:paraId="0ECEB9F2" w14:textId="77777777" w:rsidTr="00563689">
        <w:tc>
          <w:tcPr>
            <w:tcW w:w="9242" w:type="dxa"/>
            <w:gridSpan w:val="8"/>
            <w:shd w:val="clear" w:color="auto" w:fill="BCBCBC"/>
          </w:tcPr>
          <w:p w14:paraId="1883AE9F" w14:textId="6A09E27B" w:rsidR="00F73DA4" w:rsidRPr="00D65CFD" w:rsidRDefault="00F73DA4" w:rsidP="00F73DA4">
            <w:pPr>
              <w:spacing w:after="0" w:line="240" w:lineRule="auto"/>
              <w:jc w:val="center"/>
              <w:rPr>
                <w:b/>
                <w:sz w:val="24"/>
                <w:szCs w:val="24"/>
              </w:rPr>
            </w:pPr>
            <w:r w:rsidRPr="00D65CFD">
              <w:rPr>
                <w:b/>
                <w:sz w:val="24"/>
                <w:szCs w:val="24"/>
              </w:rPr>
              <w:t>Qualification</w:t>
            </w:r>
            <w:r>
              <w:rPr>
                <w:b/>
                <w:sz w:val="24"/>
                <w:szCs w:val="24"/>
              </w:rPr>
              <w:t xml:space="preserve"> 3</w:t>
            </w:r>
          </w:p>
        </w:tc>
      </w:tr>
      <w:tr w:rsidR="00F73DA4" w:rsidRPr="00D65CFD" w14:paraId="5CE50C68" w14:textId="77777777" w:rsidTr="00563689">
        <w:trPr>
          <w:trHeight w:val="93"/>
        </w:trPr>
        <w:tc>
          <w:tcPr>
            <w:tcW w:w="1555" w:type="dxa"/>
            <w:shd w:val="clear" w:color="auto" w:fill="BCBCBC"/>
          </w:tcPr>
          <w:p w14:paraId="2BC02486" w14:textId="77777777" w:rsidR="00F73DA4" w:rsidRPr="00D65CFD" w:rsidRDefault="00F73DA4" w:rsidP="00563689">
            <w:pPr>
              <w:spacing w:after="0" w:line="240" w:lineRule="auto"/>
              <w:rPr>
                <w:b/>
              </w:rPr>
            </w:pPr>
            <w:r w:rsidRPr="00D65CFD">
              <w:rPr>
                <w:b/>
              </w:rPr>
              <w:t>Qualification:</w:t>
            </w:r>
          </w:p>
        </w:tc>
        <w:tc>
          <w:tcPr>
            <w:tcW w:w="3940" w:type="dxa"/>
            <w:gridSpan w:val="4"/>
            <w:vAlign w:val="center"/>
          </w:tcPr>
          <w:p w14:paraId="0545F795" w14:textId="77777777" w:rsidR="00F73DA4" w:rsidRPr="00D65CFD" w:rsidRDefault="00F73DA4" w:rsidP="00563689">
            <w:pPr>
              <w:spacing w:after="0" w:line="240" w:lineRule="auto"/>
            </w:pPr>
          </w:p>
        </w:tc>
        <w:tc>
          <w:tcPr>
            <w:tcW w:w="1446" w:type="dxa"/>
            <w:shd w:val="clear" w:color="auto" w:fill="BCBCBC"/>
          </w:tcPr>
          <w:p w14:paraId="6837CCDE" w14:textId="77777777" w:rsidR="00F73DA4" w:rsidRPr="00D65CFD" w:rsidRDefault="00F73DA4" w:rsidP="00563689">
            <w:pPr>
              <w:spacing w:after="0" w:line="240" w:lineRule="auto"/>
              <w:rPr>
                <w:b/>
              </w:rPr>
            </w:pPr>
            <w:r w:rsidRPr="00D65CFD">
              <w:rPr>
                <w:b/>
              </w:rPr>
              <w:t>Qualification</w:t>
            </w:r>
          </w:p>
          <w:p w14:paraId="3FBB5443" w14:textId="77777777" w:rsidR="00F73DA4" w:rsidRPr="00D65CFD" w:rsidRDefault="00F73DA4" w:rsidP="00563689">
            <w:pPr>
              <w:spacing w:after="0" w:line="240" w:lineRule="auto"/>
            </w:pPr>
            <w:r w:rsidRPr="00D65CFD">
              <w:rPr>
                <w:b/>
              </w:rPr>
              <w:lastRenderedPageBreak/>
              <w:t>Type</w:t>
            </w:r>
          </w:p>
        </w:tc>
        <w:tc>
          <w:tcPr>
            <w:tcW w:w="2301" w:type="dxa"/>
            <w:gridSpan w:val="2"/>
            <w:vAlign w:val="center"/>
          </w:tcPr>
          <w:p w14:paraId="109C7299" w14:textId="77777777" w:rsidR="00F73DA4" w:rsidRPr="00D65CFD" w:rsidRDefault="00F73DA4" w:rsidP="00563689">
            <w:pPr>
              <w:spacing w:after="0" w:line="240" w:lineRule="auto"/>
            </w:pPr>
          </w:p>
        </w:tc>
      </w:tr>
      <w:tr w:rsidR="00F73DA4" w:rsidRPr="00D65CFD" w14:paraId="316DCF7E" w14:textId="77777777" w:rsidTr="00563689">
        <w:trPr>
          <w:trHeight w:val="427"/>
        </w:trPr>
        <w:tc>
          <w:tcPr>
            <w:tcW w:w="1555" w:type="dxa"/>
            <w:shd w:val="clear" w:color="auto" w:fill="BCBCBC"/>
          </w:tcPr>
          <w:p w14:paraId="5A19CDCB" w14:textId="77777777" w:rsidR="00F73DA4" w:rsidRPr="00D65CFD" w:rsidRDefault="00F73DA4" w:rsidP="00563689">
            <w:pPr>
              <w:spacing w:after="0" w:line="240" w:lineRule="auto"/>
              <w:rPr>
                <w:b/>
              </w:rPr>
            </w:pPr>
            <w:r w:rsidRPr="00D65CFD">
              <w:rPr>
                <w:b/>
              </w:rPr>
              <w:t>BIIAB Ref:</w:t>
            </w:r>
          </w:p>
          <w:p w14:paraId="2AF8C0AF" w14:textId="77777777" w:rsidR="00F73DA4" w:rsidRPr="00D65CFD" w:rsidRDefault="00F73DA4" w:rsidP="00563689">
            <w:pPr>
              <w:spacing w:after="0" w:line="240" w:lineRule="auto"/>
              <w:rPr>
                <w:b/>
              </w:rPr>
            </w:pPr>
          </w:p>
        </w:tc>
        <w:tc>
          <w:tcPr>
            <w:tcW w:w="2851" w:type="dxa"/>
            <w:gridSpan w:val="3"/>
            <w:vAlign w:val="center"/>
          </w:tcPr>
          <w:p w14:paraId="2404CE8C" w14:textId="77777777" w:rsidR="00F73DA4" w:rsidRPr="00D65CFD" w:rsidRDefault="00F73DA4" w:rsidP="00563689">
            <w:pPr>
              <w:spacing w:after="0" w:line="240" w:lineRule="auto"/>
            </w:pPr>
          </w:p>
        </w:tc>
        <w:tc>
          <w:tcPr>
            <w:tcW w:w="2535" w:type="dxa"/>
            <w:gridSpan w:val="2"/>
            <w:shd w:val="clear" w:color="auto" w:fill="BCBCBC"/>
          </w:tcPr>
          <w:p w14:paraId="67748395" w14:textId="77777777" w:rsidR="00F73DA4" w:rsidRPr="00D65CFD" w:rsidRDefault="00F73DA4" w:rsidP="00563689">
            <w:pPr>
              <w:spacing w:after="0" w:line="240" w:lineRule="auto"/>
              <w:rPr>
                <w:b/>
              </w:rPr>
            </w:pPr>
            <w:r w:rsidRPr="00D65CFD">
              <w:rPr>
                <w:b/>
              </w:rPr>
              <w:t xml:space="preserve">Do you </w:t>
            </w:r>
            <w:r>
              <w:rPr>
                <w:b/>
              </w:rPr>
              <w:t>c</w:t>
            </w:r>
            <w:r w:rsidRPr="00D65CFD">
              <w:rPr>
                <w:b/>
              </w:rPr>
              <w:t>urrently have DCS with an A.O</w:t>
            </w:r>
            <w:r>
              <w:rPr>
                <w:b/>
              </w:rPr>
              <w:t>?</w:t>
            </w:r>
          </w:p>
        </w:tc>
        <w:tc>
          <w:tcPr>
            <w:tcW w:w="2301" w:type="dxa"/>
            <w:gridSpan w:val="2"/>
            <w:vAlign w:val="center"/>
          </w:tcPr>
          <w:p w14:paraId="7BE8EA34" w14:textId="77777777" w:rsidR="00F73DA4" w:rsidRPr="00D65CFD" w:rsidRDefault="00F73DA4" w:rsidP="00563689">
            <w:pPr>
              <w:spacing w:after="0" w:line="240" w:lineRule="auto"/>
            </w:pPr>
          </w:p>
        </w:tc>
      </w:tr>
      <w:tr w:rsidR="00F73DA4" w:rsidRPr="00D65CFD" w14:paraId="18256D73" w14:textId="77777777" w:rsidTr="00563689">
        <w:trPr>
          <w:trHeight w:val="427"/>
        </w:trPr>
        <w:tc>
          <w:tcPr>
            <w:tcW w:w="6941" w:type="dxa"/>
            <w:gridSpan w:val="6"/>
            <w:shd w:val="clear" w:color="auto" w:fill="BCBCBC"/>
          </w:tcPr>
          <w:p w14:paraId="5CBDDF53" w14:textId="77777777" w:rsidR="00F73DA4" w:rsidRPr="00D65CFD" w:rsidRDefault="00F73DA4" w:rsidP="00563689">
            <w:pPr>
              <w:spacing w:after="0" w:line="240" w:lineRule="auto"/>
              <w:rPr>
                <w:b/>
              </w:rPr>
            </w:pPr>
            <w:r>
              <w:rPr>
                <w:b/>
              </w:rPr>
              <w:t>Projected number of learners</w:t>
            </w:r>
          </w:p>
        </w:tc>
        <w:tc>
          <w:tcPr>
            <w:tcW w:w="2301" w:type="dxa"/>
            <w:gridSpan w:val="2"/>
            <w:vAlign w:val="center"/>
          </w:tcPr>
          <w:p w14:paraId="7B2D6916" w14:textId="77777777" w:rsidR="00F73DA4" w:rsidRPr="00D65CFD" w:rsidRDefault="00F73DA4" w:rsidP="00563689">
            <w:pPr>
              <w:spacing w:after="0" w:line="240" w:lineRule="auto"/>
            </w:pPr>
          </w:p>
        </w:tc>
      </w:tr>
      <w:tr w:rsidR="00F73DA4" w:rsidRPr="00D65CFD" w14:paraId="7CEC4153" w14:textId="77777777" w:rsidTr="00563689">
        <w:trPr>
          <w:trHeight w:val="323"/>
        </w:trPr>
        <w:tc>
          <w:tcPr>
            <w:tcW w:w="6941" w:type="dxa"/>
            <w:gridSpan w:val="6"/>
            <w:shd w:val="clear" w:color="auto" w:fill="BCBCBC"/>
          </w:tcPr>
          <w:p w14:paraId="6EE4A360" w14:textId="092223B7" w:rsidR="00F73DA4" w:rsidRPr="00D65CFD" w:rsidRDefault="00F73DA4" w:rsidP="00563689">
            <w:pPr>
              <w:spacing w:after="0" w:line="240" w:lineRule="auto"/>
              <w:rPr>
                <w:b/>
                <w:sz w:val="24"/>
                <w:szCs w:val="24"/>
              </w:rPr>
            </w:pPr>
            <w:r>
              <w:rPr>
                <w:b/>
              </w:rPr>
              <w:t>Do you have a proposed marketing and communication programme to attract learners?</w:t>
            </w:r>
            <w:r w:rsidR="00925930">
              <w:rPr>
                <w:b/>
              </w:rPr>
              <w:t xml:space="preserve">  (Please attach)</w:t>
            </w:r>
          </w:p>
        </w:tc>
        <w:tc>
          <w:tcPr>
            <w:tcW w:w="2301" w:type="dxa"/>
            <w:gridSpan w:val="2"/>
            <w:shd w:val="clear" w:color="auto" w:fill="auto"/>
          </w:tcPr>
          <w:p w14:paraId="545C8878" w14:textId="77777777" w:rsidR="00F73DA4" w:rsidRPr="00D65CFD" w:rsidRDefault="00F73DA4" w:rsidP="00563689">
            <w:pPr>
              <w:spacing w:after="0" w:line="240" w:lineRule="auto"/>
              <w:jc w:val="center"/>
              <w:rPr>
                <w:b/>
                <w:sz w:val="24"/>
                <w:szCs w:val="24"/>
              </w:rPr>
            </w:pPr>
          </w:p>
        </w:tc>
      </w:tr>
      <w:tr w:rsidR="00F73DA4" w:rsidRPr="00D65CFD" w14:paraId="58CC310D" w14:textId="77777777" w:rsidTr="00563689">
        <w:trPr>
          <w:trHeight w:val="323"/>
        </w:trPr>
        <w:tc>
          <w:tcPr>
            <w:tcW w:w="6941" w:type="dxa"/>
            <w:gridSpan w:val="6"/>
            <w:shd w:val="clear" w:color="auto" w:fill="BCBCBC"/>
          </w:tcPr>
          <w:p w14:paraId="0E931646" w14:textId="1162E066" w:rsidR="00F73DA4" w:rsidRDefault="00F73DA4" w:rsidP="00563689">
            <w:pPr>
              <w:spacing w:after="0" w:line="240" w:lineRule="auto"/>
              <w:rPr>
                <w:b/>
              </w:rPr>
            </w:pPr>
            <w:r>
              <w:rPr>
                <w:b/>
              </w:rPr>
              <w:t>Do you have links with employers who would use the qualifications that you are applying to deliver?</w:t>
            </w:r>
            <w:r w:rsidR="00925930">
              <w:rPr>
                <w:b/>
              </w:rPr>
              <w:t xml:space="preserve">  (Please state employers)</w:t>
            </w:r>
          </w:p>
        </w:tc>
        <w:tc>
          <w:tcPr>
            <w:tcW w:w="2301" w:type="dxa"/>
            <w:gridSpan w:val="2"/>
            <w:shd w:val="clear" w:color="auto" w:fill="auto"/>
          </w:tcPr>
          <w:p w14:paraId="3BCA3E7E" w14:textId="77777777" w:rsidR="00F73DA4" w:rsidRPr="00D65CFD" w:rsidRDefault="00F73DA4" w:rsidP="00563689">
            <w:pPr>
              <w:spacing w:after="0" w:line="240" w:lineRule="auto"/>
              <w:jc w:val="center"/>
              <w:rPr>
                <w:b/>
                <w:sz w:val="24"/>
                <w:szCs w:val="24"/>
              </w:rPr>
            </w:pPr>
          </w:p>
        </w:tc>
      </w:tr>
      <w:tr w:rsidR="00F73DA4" w:rsidRPr="00D65CFD" w14:paraId="2CFE904F" w14:textId="77777777" w:rsidTr="00563689">
        <w:trPr>
          <w:trHeight w:val="323"/>
        </w:trPr>
        <w:tc>
          <w:tcPr>
            <w:tcW w:w="9242" w:type="dxa"/>
            <w:gridSpan w:val="8"/>
            <w:shd w:val="clear" w:color="auto" w:fill="BCBCBC"/>
          </w:tcPr>
          <w:p w14:paraId="2C82B24A" w14:textId="77777777" w:rsidR="00F73DA4" w:rsidRPr="00D65CFD" w:rsidRDefault="00F73DA4" w:rsidP="00563689">
            <w:pPr>
              <w:spacing w:after="0" w:line="240" w:lineRule="auto"/>
              <w:jc w:val="center"/>
              <w:rPr>
                <w:b/>
                <w:sz w:val="24"/>
                <w:szCs w:val="24"/>
              </w:rPr>
            </w:pPr>
            <w:r w:rsidRPr="00D65CFD">
              <w:rPr>
                <w:b/>
                <w:sz w:val="24"/>
                <w:szCs w:val="24"/>
              </w:rPr>
              <w:t>Assessment &amp; Quality Assurance Team</w:t>
            </w:r>
          </w:p>
        </w:tc>
      </w:tr>
      <w:tr w:rsidR="00F73DA4" w:rsidRPr="00D65CFD" w14:paraId="683F1ED7" w14:textId="77777777" w:rsidTr="00563689">
        <w:trPr>
          <w:trHeight w:val="569"/>
        </w:trPr>
        <w:tc>
          <w:tcPr>
            <w:tcW w:w="2547" w:type="dxa"/>
            <w:gridSpan w:val="2"/>
            <w:shd w:val="clear" w:color="auto" w:fill="BCBCBC"/>
          </w:tcPr>
          <w:p w14:paraId="3CF2EEDB" w14:textId="77777777" w:rsidR="00F73DA4" w:rsidRPr="00D65CFD" w:rsidRDefault="00F73DA4" w:rsidP="00563689">
            <w:pPr>
              <w:spacing w:after="0" w:line="240" w:lineRule="auto"/>
              <w:rPr>
                <w:b/>
              </w:rPr>
            </w:pPr>
            <w:r w:rsidRPr="00D65CFD">
              <w:rPr>
                <w:b/>
              </w:rPr>
              <w:t>Name</w:t>
            </w:r>
          </w:p>
        </w:tc>
        <w:tc>
          <w:tcPr>
            <w:tcW w:w="1814" w:type="dxa"/>
            <w:shd w:val="clear" w:color="auto" w:fill="BCBCBC"/>
          </w:tcPr>
          <w:p w14:paraId="4EC21E53" w14:textId="77777777" w:rsidR="00F73DA4" w:rsidRPr="00D65CFD" w:rsidRDefault="00F73DA4" w:rsidP="00563689">
            <w:pPr>
              <w:spacing w:after="0" w:line="240" w:lineRule="auto"/>
              <w:rPr>
                <w:b/>
              </w:rPr>
            </w:pPr>
            <w:r w:rsidRPr="00D65CFD">
              <w:rPr>
                <w:b/>
              </w:rPr>
              <w:t>Role</w:t>
            </w:r>
          </w:p>
        </w:tc>
        <w:tc>
          <w:tcPr>
            <w:tcW w:w="2580" w:type="dxa"/>
            <w:gridSpan w:val="3"/>
            <w:shd w:val="clear" w:color="auto" w:fill="BCBCBC"/>
          </w:tcPr>
          <w:p w14:paraId="08123D08" w14:textId="77777777" w:rsidR="00F73DA4" w:rsidRPr="00D65CFD" w:rsidRDefault="00F73DA4" w:rsidP="00563689">
            <w:pPr>
              <w:spacing w:after="0" w:line="240" w:lineRule="auto"/>
              <w:rPr>
                <w:b/>
              </w:rPr>
            </w:pPr>
            <w:r w:rsidRPr="00D65CFD">
              <w:rPr>
                <w:b/>
              </w:rPr>
              <w:t>Relevant Qualifications Achieved</w:t>
            </w:r>
          </w:p>
        </w:tc>
        <w:tc>
          <w:tcPr>
            <w:tcW w:w="1105" w:type="dxa"/>
            <w:shd w:val="clear" w:color="auto" w:fill="BCBCBC"/>
          </w:tcPr>
          <w:p w14:paraId="3EBC1E71" w14:textId="77777777" w:rsidR="00F73DA4" w:rsidRPr="00D65CFD" w:rsidRDefault="00F73DA4" w:rsidP="00563689">
            <w:pPr>
              <w:spacing w:after="0" w:line="240" w:lineRule="auto"/>
              <w:jc w:val="center"/>
              <w:rPr>
                <w:b/>
              </w:rPr>
            </w:pPr>
            <w:r w:rsidRPr="00D65CFD">
              <w:rPr>
                <w:b/>
              </w:rPr>
              <w:t>CV Attached</w:t>
            </w:r>
          </w:p>
        </w:tc>
        <w:tc>
          <w:tcPr>
            <w:tcW w:w="1196" w:type="dxa"/>
            <w:shd w:val="clear" w:color="auto" w:fill="BCBCBC"/>
          </w:tcPr>
          <w:p w14:paraId="51E8BA47" w14:textId="77777777" w:rsidR="00F73DA4" w:rsidRPr="00D65CFD" w:rsidRDefault="00F73DA4" w:rsidP="00563689">
            <w:pPr>
              <w:spacing w:after="0" w:line="240" w:lineRule="auto"/>
              <w:jc w:val="center"/>
              <w:rPr>
                <w:b/>
              </w:rPr>
            </w:pPr>
            <w:r w:rsidRPr="00D65CFD">
              <w:rPr>
                <w:b/>
              </w:rPr>
              <w:t>Copy Certs Attached</w:t>
            </w:r>
          </w:p>
        </w:tc>
      </w:tr>
      <w:tr w:rsidR="00F73DA4" w:rsidRPr="00D65CFD" w14:paraId="674D8E6B" w14:textId="77777777" w:rsidTr="00563689">
        <w:trPr>
          <w:trHeight w:val="373"/>
        </w:trPr>
        <w:tc>
          <w:tcPr>
            <w:tcW w:w="2547" w:type="dxa"/>
            <w:gridSpan w:val="2"/>
            <w:vAlign w:val="center"/>
          </w:tcPr>
          <w:p w14:paraId="588F1145" w14:textId="77777777" w:rsidR="00F73DA4" w:rsidRPr="00D65CFD" w:rsidRDefault="00F73DA4" w:rsidP="00563689">
            <w:pPr>
              <w:spacing w:after="0" w:line="240" w:lineRule="auto"/>
            </w:pPr>
          </w:p>
        </w:tc>
        <w:tc>
          <w:tcPr>
            <w:tcW w:w="1814" w:type="dxa"/>
            <w:vAlign w:val="center"/>
          </w:tcPr>
          <w:p w14:paraId="039664E1" w14:textId="77777777" w:rsidR="00F73DA4" w:rsidRPr="00D65CFD" w:rsidRDefault="00F73DA4" w:rsidP="00563689">
            <w:pPr>
              <w:spacing w:after="0" w:line="240" w:lineRule="auto"/>
            </w:pPr>
          </w:p>
        </w:tc>
        <w:tc>
          <w:tcPr>
            <w:tcW w:w="2580" w:type="dxa"/>
            <w:gridSpan w:val="3"/>
            <w:vAlign w:val="center"/>
          </w:tcPr>
          <w:p w14:paraId="3BA8B2ED" w14:textId="77777777" w:rsidR="00F73DA4" w:rsidRPr="00D65CFD" w:rsidRDefault="00F73DA4" w:rsidP="00563689">
            <w:pPr>
              <w:spacing w:after="0" w:line="240" w:lineRule="auto"/>
            </w:pPr>
          </w:p>
        </w:tc>
        <w:tc>
          <w:tcPr>
            <w:tcW w:w="1105" w:type="dxa"/>
            <w:vAlign w:val="center"/>
          </w:tcPr>
          <w:p w14:paraId="51E507DC" w14:textId="77777777" w:rsidR="00F73DA4" w:rsidRPr="00D65CFD" w:rsidRDefault="00F73DA4" w:rsidP="00563689">
            <w:pPr>
              <w:spacing w:after="0" w:line="240" w:lineRule="auto"/>
              <w:jc w:val="center"/>
            </w:pPr>
          </w:p>
        </w:tc>
        <w:tc>
          <w:tcPr>
            <w:tcW w:w="1196" w:type="dxa"/>
            <w:vAlign w:val="center"/>
          </w:tcPr>
          <w:p w14:paraId="5A6B73FD" w14:textId="77777777" w:rsidR="00F73DA4" w:rsidRPr="00D65CFD" w:rsidRDefault="00F73DA4" w:rsidP="00563689">
            <w:pPr>
              <w:spacing w:after="0" w:line="240" w:lineRule="auto"/>
              <w:jc w:val="center"/>
            </w:pPr>
          </w:p>
        </w:tc>
      </w:tr>
      <w:tr w:rsidR="00F73DA4" w:rsidRPr="00D65CFD" w14:paraId="67DA5C90" w14:textId="77777777" w:rsidTr="00563689">
        <w:trPr>
          <w:trHeight w:val="421"/>
        </w:trPr>
        <w:tc>
          <w:tcPr>
            <w:tcW w:w="2547" w:type="dxa"/>
            <w:gridSpan w:val="2"/>
            <w:vAlign w:val="center"/>
          </w:tcPr>
          <w:p w14:paraId="255D9316" w14:textId="77777777" w:rsidR="00F73DA4" w:rsidRPr="00D65CFD" w:rsidRDefault="00F73DA4" w:rsidP="00563689">
            <w:pPr>
              <w:spacing w:after="0" w:line="240" w:lineRule="auto"/>
            </w:pPr>
          </w:p>
        </w:tc>
        <w:tc>
          <w:tcPr>
            <w:tcW w:w="1814" w:type="dxa"/>
            <w:vAlign w:val="center"/>
          </w:tcPr>
          <w:p w14:paraId="11E08245" w14:textId="77777777" w:rsidR="00F73DA4" w:rsidRPr="00D65CFD" w:rsidRDefault="00F73DA4" w:rsidP="00563689">
            <w:pPr>
              <w:tabs>
                <w:tab w:val="left" w:pos="971"/>
              </w:tabs>
              <w:spacing w:after="0" w:line="240" w:lineRule="auto"/>
            </w:pPr>
          </w:p>
        </w:tc>
        <w:tc>
          <w:tcPr>
            <w:tcW w:w="2580" w:type="dxa"/>
            <w:gridSpan w:val="3"/>
            <w:vAlign w:val="center"/>
          </w:tcPr>
          <w:p w14:paraId="6CF24B49" w14:textId="77777777" w:rsidR="00F73DA4" w:rsidRPr="00D65CFD" w:rsidRDefault="00F73DA4" w:rsidP="00563689">
            <w:pPr>
              <w:tabs>
                <w:tab w:val="left" w:pos="971"/>
              </w:tabs>
              <w:spacing w:after="0" w:line="240" w:lineRule="auto"/>
            </w:pPr>
          </w:p>
        </w:tc>
        <w:tc>
          <w:tcPr>
            <w:tcW w:w="1105" w:type="dxa"/>
            <w:vAlign w:val="center"/>
          </w:tcPr>
          <w:p w14:paraId="263F0E88" w14:textId="77777777" w:rsidR="00F73DA4" w:rsidRPr="00D65CFD" w:rsidRDefault="00F73DA4" w:rsidP="00563689">
            <w:pPr>
              <w:tabs>
                <w:tab w:val="left" w:pos="971"/>
              </w:tabs>
              <w:spacing w:after="0" w:line="240" w:lineRule="auto"/>
              <w:jc w:val="center"/>
            </w:pPr>
          </w:p>
        </w:tc>
        <w:tc>
          <w:tcPr>
            <w:tcW w:w="1196" w:type="dxa"/>
            <w:vAlign w:val="center"/>
          </w:tcPr>
          <w:p w14:paraId="5C1D372B" w14:textId="77777777" w:rsidR="00F73DA4" w:rsidRPr="00D65CFD" w:rsidRDefault="00F73DA4" w:rsidP="00563689">
            <w:pPr>
              <w:spacing w:after="0" w:line="240" w:lineRule="auto"/>
              <w:jc w:val="center"/>
            </w:pPr>
          </w:p>
        </w:tc>
      </w:tr>
      <w:tr w:rsidR="00F73DA4" w:rsidRPr="00D65CFD" w14:paraId="0FE1A161" w14:textId="77777777" w:rsidTr="00563689">
        <w:trPr>
          <w:trHeight w:val="399"/>
        </w:trPr>
        <w:tc>
          <w:tcPr>
            <w:tcW w:w="2547" w:type="dxa"/>
            <w:gridSpan w:val="2"/>
            <w:vAlign w:val="center"/>
          </w:tcPr>
          <w:p w14:paraId="3F1DE863" w14:textId="77777777" w:rsidR="00F73DA4" w:rsidRPr="00D65CFD" w:rsidRDefault="00F73DA4" w:rsidP="00563689">
            <w:pPr>
              <w:spacing w:after="0" w:line="240" w:lineRule="auto"/>
            </w:pPr>
          </w:p>
        </w:tc>
        <w:tc>
          <w:tcPr>
            <w:tcW w:w="1814" w:type="dxa"/>
            <w:vAlign w:val="center"/>
          </w:tcPr>
          <w:p w14:paraId="79690344" w14:textId="77777777" w:rsidR="00F73DA4" w:rsidRPr="00D65CFD" w:rsidRDefault="00F73DA4" w:rsidP="00563689">
            <w:pPr>
              <w:tabs>
                <w:tab w:val="left" w:pos="971"/>
              </w:tabs>
              <w:spacing w:after="0" w:line="240" w:lineRule="auto"/>
            </w:pPr>
          </w:p>
        </w:tc>
        <w:tc>
          <w:tcPr>
            <w:tcW w:w="2580" w:type="dxa"/>
            <w:gridSpan w:val="3"/>
            <w:vAlign w:val="center"/>
          </w:tcPr>
          <w:p w14:paraId="4CAF37B8" w14:textId="77777777" w:rsidR="00F73DA4" w:rsidRPr="00D65CFD" w:rsidRDefault="00F73DA4" w:rsidP="00563689">
            <w:pPr>
              <w:tabs>
                <w:tab w:val="left" w:pos="971"/>
              </w:tabs>
              <w:spacing w:after="0" w:line="240" w:lineRule="auto"/>
            </w:pPr>
          </w:p>
        </w:tc>
        <w:tc>
          <w:tcPr>
            <w:tcW w:w="1105" w:type="dxa"/>
            <w:vAlign w:val="center"/>
          </w:tcPr>
          <w:p w14:paraId="78F97CF6" w14:textId="77777777" w:rsidR="00F73DA4" w:rsidRPr="00D65CFD" w:rsidRDefault="00F73DA4" w:rsidP="00563689">
            <w:pPr>
              <w:tabs>
                <w:tab w:val="left" w:pos="971"/>
              </w:tabs>
              <w:spacing w:after="0" w:line="240" w:lineRule="auto"/>
              <w:jc w:val="center"/>
            </w:pPr>
          </w:p>
        </w:tc>
        <w:tc>
          <w:tcPr>
            <w:tcW w:w="1196" w:type="dxa"/>
            <w:vAlign w:val="center"/>
          </w:tcPr>
          <w:p w14:paraId="163BD185" w14:textId="77777777" w:rsidR="00F73DA4" w:rsidRPr="00D65CFD" w:rsidRDefault="00F73DA4" w:rsidP="00563689">
            <w:pPr>
              <w:spacing w:after="0" w:line="240" w:lineRule="auto"/>
              <w:jc w:val="center"/>
            </w:pPr>
          </w:p>
        </w:tc>
      </w:tr>
      <w:tr w:rsidR="00F73DA4" w:rsidRPr="00D65CFD" w14:paraId="2C701060" w14:textId="77777777" w:rsidTr="00563689">
        <w:trPr>
          <w:trHeight w:val="433"/>
        </w:trPr>
        <w:tc>
          <w:tcPr>
            <w:tcW w:w="2547" w:type="dxa"/>
            <w:gridSpan w:val="2"/>
            <w:vAlign w:val="center"/>
          </w:tcPr>
          <w:p w14:paraId="5DF8B358" w14:textId="77777777" w:rsidR="00F73DA4" w:rsidRPr="00D65CFD" w:rsidRDefault="00F73DA4" w:rsidP="00563689">
            <w:pPr>
              <w:spacing w:after="0" w:line="240" w:lineRule="auto"/>
            </w:pPr>
          </w:p>
        </w:tc>
        <w:tc>
          <w:tcPr>
            <w:tcW w:w="1814" w:type="dxa"/>
            <w:vAlign w:val="center"/>
          </w:tcPr>
          <w:p w14:paraId="29051E26" w14:textId="77777777" w:rsidR="00F73DA4" w:rsidRPr="00D65CFD" w:rsidRDefault="00F73DA4" w:rsidP="00563689">
            <w:pPr>
              <w:tabs>
                <w:tab w:val="left" w:pos="971"/>
              </w:tabs>
              <w:spacing w:after="0" w:line="240" w:lineRule="auto"/>
            </w:pPr>
          </w:p>
        </w:tc>
        <w:tc>
          <w:tcPr>
            <w:tcW w:w="2580" w:type="dxa"/>
            <w:gridSpan w:val="3"/>
            <w:vAlign w:val="center"/>
          </w:tcPr>
          <w:p w14:paraId="44624FDA" w14:textId="77777777" w:rsidR="00F73DA4" w:rsidRPr="00D65CFD" w:rsidRDefault="00F73DA4" w:rsidP="00563689">
            <w:pPr>
              <w:tabs>
                <w:tab w:val="left" w:pos="971"/>
              </w:tabs>
              <w:spacing w:after="0" w:line="240" w:lineRule="auto"/>
            </w:pPr>
          </w:p>
        </w:tc>
        <w:tc>
          <w:tcPr>
            <w:tcW w:w="1105" w:type="dxa"/>
            <w:vAlign w:val="center"/>
          </w:tcPr>
          <w:p w14:paraId="0A9E32F1" w14:textId="77777777" w:rsidR="00F73DA4" w:rsidRPr="00D65CFD" w:rsidRDefault="00F73DA4" w:rsidP="00563689">
            <w:pPr>
              <w:tabs>
                <w:tab w:val="left" w:pos="971"/>
              </w:tabs>
              <w:spacing w:after="0" w:line="240" w:lineRule="auto"/>
              <w:jc w:val="center"/>
            </w:pPr>
          </w:p>
        </w:tc>
        <w:tc>
          <w:tcPr>
            <w:tcW w:w="1196" w:type="dxa"/>
            <w:vAlign w:val="center"/>
          </w:tcPr>
          <w:p w14:paraId="72150BBC" w14:textId="77777777" w:rsidR="00F73DA4" w:rsidRPr="00D65CFD" w:rsidRDefault="00F73DA4" w:rsidP="00563689">
            <w:pPr>
              <w:spacing w:after="0" w:line="240" w:lineRule="auto"/>
              <w:jc w:val="center"/>
            </w:pPr>
          </w:p>
        </w:tc>
      </w:tr>
      <w:tr w:rsidR="00F73DA4" w:rsidRPr="00D65CFD" w14:paraId="7CB3927A" w14:textId="77777777" w:rsidTr="00563689">
        <w:trPr>
          <w:trHeight w:val="434"/>
        </w:trPr>
        <w:tc>
          <w:tcPr>
            <w:tcW w:w="2547" w:type="dxa"/>
            <w:gridSpan w:val="2"/>
            <w:vAlign w:val="center"/>
          </w:tcPr>
          <w:p w14:paraId="62310E10" w14:textId="77777777" w:rsidR="00F73DA4" w:rsidRPr="00D65CFD" w:rsidRDefault="00F73DA4" w:rsidP="00563689">
            <w:pPr>
              <w:spacing w:after="0" w:line="240" w:lineRule="auto"/>
            </w:pPr>
          </w:p>
        </w:tc>
        <w:tc>
          <w:tcPr>
            <w:tcW w:w="1814" w:type="dxa"/>
            <w:vAlign w:val="center"/>
          </w:tcPr>
          <w:p w14:paraId="0EF557D4" w14:textId="77777777" w:rsidR="00F73DA4" w:rsidRPr="00D65CFD" w:rsidRDefault="00F73DA4" w:rsidP="00563689">
            <w:pPr>
              <w:spacing w:after="0" w:line="240" w:lineRule="auto"/>
            </w:pPr>
          </w:p>
        </w:tc>
        <w:tc>
          <w:tcPr>
            <w:tcW w:w="2580" w:type="dxa"/>
            <w:gridSpan w:val="3"/>
            <w:vAlign w:val="center"/>
          </w:tcPr>
          <w:p w14:paraId="75371596" w14:textId="77777777" w:rsidR="00F73DA4" w:rsidRPr="00D65CFD" w:rsidRDefault="00F73DA4" w:rsidP="00563689">
            <w:pPr>
              <w:spacing w:after="0" w:line="240" w:lineRule="auto"/>
            </w:pPr>
          </w:p>
        </w:tc>
        <w:tc>
          <w:tcPr>
            <w:tcW w:w="1105" w:type="dxa"/>
            <w:vAlign w:val="center"/>
          </w:tcPr>
          <w:p w14:paraId="5D4416D3" w14:textId="77777777" w:rsidR="00F73DA4" w:rsidRPr="00D65CFD" w:rsidRDefault="00F73DA4" w:rsidP="00563689">
            <w:pPr>
              <w:spacing w:after="0" w:line="240" w:lineRule="auto"/>
              <w:jc w:val="center"/>
            </w:pPr>
          </w:p>
        </w:tc>
        <w:tc>
          <w:tcPr>
            <w:tcW w:w="1196" w:type="dxa"/>
            <w:vAlign w:val="center"/>
          </w:tcPr>
          <w:p w14:paraId="182C75E5" w14:textId="77777777" w:rsidR="00F73DA4" w:rsidRPr="00D65CFD" w:rsidRDefault="00F73DA4" w:rsidP="00563689">
            <w:pPr>
              <w:spacing w:after="0" w:line="240" w:lineRule="auto"/>
              <w:jc w:val="center"/>
            </w:pPr>
          </w:p>
        </w:tc>
      </w:tr>
    </w:tbl>
    <w:p w14:paraId="4A8D6085" w14:textId="77777777" w:rsidR="00F73DA4" w:rsidRPr="0036292A" w:rsidRDefault="00F73DA4" w:rsidP="00F73DA4"/>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992"/>
        <w:gridCol w:w="1814"/>
        <w:gridCol w:w="45"/>
        <w:gridCol w:w="1089"/>
        <w:gridCol w:w="1446"/>
        <w:gridCol w:w="1105"/>
        <w:gridCol w:w="1196"/>
      </w:tblGrid>
      <w:tr w:rsidR="00F73DA4" w:rsidRPr="00D65CFD" w14:paraId="5DB9AA9F" w14:textId="77777777" w:rsidTr="00563689">
        <w:tc>
          <w:tcPr>
            <w:tcW w:w="9242" w:type="dxa"/>
            <w:gridSpan w:val="8"/>
            <w:shd w:val="clear" w:color="auto" w:fill="BCBCBC"/>
          </w:tcPr>
          <w:p w14:paraId="2CBCB006" w14:textId="5C53AA43" w:rsidR="00F73DA4" w:rsidRPr="00D65CFD" w:rsidRDefault="00F73DA4" w:rsidP="00F73DA4">
            <w:pPr>
              <w:spacing w:after="0" w:line="240" w:lineRule="auto"/>
              <w:jc w:val="center"/>
              <w:rPr>
                <w:b/>
                <w:sz w:val="24"/>
                <w:szCs w:val="24"/>
              </w:rPr>
            </w:pPr>
            <w:r w:rsidRPr="00D65CFD">
              <w:rPr>
                <w:b/>
                <w:sz w:val="24"/>
                <w:szCs w:val="24"/>
              </w:rPr>
              <w:t>Qualification</w:t>
            </w:r>
            <w:r>
              <w:rPr>
                <w:b/>
                <w:sz w:val="24"/>
                <w:szCs w:val="24"/>
              </w:rPr>
              <w:t xml:space="preserve"> 4</w:t>
            </w:r>
          </w:p>
        </w:tc>
      </w:tr>
      <w:tr w:rsidR="00F73DA4" w:rsidRPr="00D65CFD" w14:paraId="02BC3DC4" w14:textId="77777777" w:rsidTr="00563689">
        <w:trPr>
          <w:trHeight w:val="93"/>
        </w:trPr>
        <w:tc>
          <w:tcPr>
            <w:tcW w:w="1555" w:type="dxa"/>
            <w:shd w:val="clear" w:color="auto" w:fill="BCBCBC"/>
          </w:tcPr>
          <w:p w14:paraId="36D38ACD" w14:textId="77777777" w:rsidR="00F73DA4" w:rsidRPr="00D65CFD" w:rsidRDefault="00F73DA4" w:rsidP="00563689">
            <w:pPr>
              <w:spacing w:after="0" w:line="240" w:lineRule="auto"/>
              <w:rPr>
                <w:b/>
              </w:rPr>
            </w:pPr>
            <w:r w:rsidRPr="00D65CFD">
              <w:rPr>
                <w:b/>
              </w:rPr>
              <w:t>Qualification:</w:t>
            </w:r>
          </w:p>
        </w:tc>
        <w:tc>
          <w:tcPr>
            <w:tcW w:w="3940" w:type="dxa"/>
            <w:gridSpan w:val="4"/>
            <w:vAlign w:val="center"/>
          </w:tcPr>
          <w:p w14:paraId="6C80A9AB" w14:textId="77777777" w:rsidR="00F73DA4" w:rsidRPr="00D65CFD" w:rsidRDefault="00F73DA4" w:rsidP="00563689">
            <w:pPr>
              <w:spacing w:after="0" w:line="240" w:lineRule="auto"/>
            </w:pPr>
          </w:p>
        </w:tc>
        <w:tc>
          <w:tcPr>
            <w:tcW w:w="1446" w:type="dxa"/>
            <w:shd w:val="clear" w:color="auto" w:fill="BCBCBC"/>
          </w:tcPr>
          <w:p w14:paraId="1EFA051A" w14:textId="77777777" w:rsidR="00F73DA4" w:rsidRPr="00D65CFD" w:rsidRDefault="00F73DA4" w:rsidP="00563689">
            <w:pPr>
              <w:spacing w:after="0" w:line="240" w:lineRule="auto"/>
              <w:rPr>
                <w:b/>
              </w:rPr>
            </w:pPr>
            <w:r w:rsidRPr="00D65CFD">
              <w:rPr>
                <w:b/>
              </w:rPr>
              <w:t>Qualification</w:t>
            </w:r>
          </w:p>
          <w:p w14:paraId="78A27336" w14:textId="77777777" w:rsidR="00F73DA4" w:rsidRPr="00D65CFD" w:rsidRDefault="00F73DA4" w:rsidP="00563689">
            <w:pPr>
              <w:spacing w:after="0" w:line="240" w:lineRule="auto"/>
            </w:pPr>
            <w:r w:rsidRPr="00D65CFD">
              <w:rPr>
                <w:b/>
              </w:rPr>
              <w:t>Type</w:t>
            </w:r>
          </w:p>
        </w:tc>
        <w:tc>
          <w:tcPr>
            <w:tcW w:w="2301" w:type="dxa"/>
            <w:gridSpan w:val="2"/>
            <w:vAlign w:val="center"/>
          </w:tcPr>
          <w:p w14:paraId="0B2AC460" w14:textId="77777777" w:rsidR="00F73DA4" w:rsidRPr="00D65CFD" w:rsidRDefault="00F73DA4" w:rsidP="00563689">
            <w:pPr>
              <w:spacing w:after="0" w:line="240" w:lineRule="auto"/>
            </w:pPr>
          </w:p>
        </w:tc>
      </w:tr>
      <w:tr w:rsidR="00F73DA4" w:rsidRPr="00D65CFD" w14:paraId="7A838D99" w14:textId="77777777" w:rsidTr="00563689">
        <w:trPr>
          <w:trHeight w:val="427"/>
        </w:trPr>
        <w:tc>
          <w:tcPr>
            <w:tcW w:w="1555" w:type="dxa"/>
            <w:shd w:val="clear" w:color="auto" w:fill="BCBCBC"/>
          </w:tcPr>
          <w:p w14:paraId="0A9A4619" w14:textId="77777777" w:rsidR="00F73DA4" w:rsidRPr="00D65CFD" w:rsidRDefault="00F73DA4" w:rsidP="00563689">
            <w:pPr>
              <w:spacing w:after="0" w:line="240" w:lineRule="auto"/>
              <w:rPr>
                <w:b/>
              </w:rPr>
            </w:pPr>
            <w:r w:rsidRPr="00D65CFD">
              <w:rPr>
                <w:b/>
              </w:rPr>
              <w:t>BIIAB Ref:</w:t>
            </w:r>
          </w:p>
          <w:p w14:paraId="5B7FE1E8" w14:textId="77777777" w:rsidR="00F73DA4" w:rsidRPr="00D65CFD" w:rsidRDefault="00F73DA4" w:rsidP="00563689">
            <w:pPr>
              <w:spacing w:after="0" w:line="240" w:lineRule="auto"/>
              <w:rPr>
                <w:b/>
              </w:rPr>
            </w:pPr>
          </w:p>
        </w:tc>
        <w:tc>
          <w:tcPr>
            <w:tcW w:w="2851" w:type="dxa"/>
            <w:gridSpan w:val="3"/>
            <w:vAlign w:val="center"/>
          </w:tcPr>
          <w:p w14:paraId="540A7449" w14:textId="77777777" w:rsidR="00F73DA4" w:rsidRPr="00D65CFD" w:rsidRDefault="00F73DA4" w:rsidP="00563689">
            <w:pPr>
              <w:spacing w:after="0" w:line="240" w:lineRule="auto"/>
            </w:pPr>
          </w:p>
        </w:tc>
        <w:tc>
          <w:tcPr>
            <w:tcW w:w="2535" w:type="dxa"/>
            <w:gridSpan w:val="2"/>
            <w:shd w:val="clear" w:color="auto" w:fill="BCBCBC"/>
          </w:tcPr>
          <w:p w14:paraId="301BFE78" w14:textId="77777777" w:rsidR="00F73DA4" w:rsidRPr="00D65CFD" w:rsidRDefault="00F73DA4" w:rsidP="00563689">
            <w:pPr>
              <w:spacing w:after="0" w:line="240" w:lineRule="auto"/>
              <w:rPr>
                <w:b/>
              </w:rPr>
            </w:pPr>
            <w:r w:rsidRPr="00D65CFD">
              <w:rPr>
                <w:b/>
              </w:rPr>
              <w:t xml:space="preserve">Do you </w:t>
            </w:r>
            <w:r>
              <w:rPr>
                <w:b/>
              </w:rPr>
              <w:t>c</w:t>
            </w:r>
            <w:r w:rsidRPr="00D65CFD">
              <w:rPr>
                <w:b/>
              </w:rPr>
              <w:t>urrently have DCS with an A.O</w:t>
            </w:r>
            <w:r>
              <w:rPr>
                <w:b/>
              </w:rPr>
              <w:t>?</w:t>
            </w:r>
          </w:p>
        </w:tc>
        <w:tc>
          <w:tcPr>
            <w:tcW w:w="2301" w:type="dxa"/>
            <w:gridSpan w:val="2"/>
            <w:vAlign w:val="center"/>
          </w:tcPr>
          <w:p w14:paraId="3CFE154A" w14:textId="77777777" w:rsidR="00F73DA4" w:rsidRPr="00D65CFD" w:rsidRDefault="00F73DA4" w:rsidP="00563689">
            <w:pPr>
              <w:spacing w:after="0" w:line="240" w:lineRule="auto"/>
            </w:pPr>
          </w:p>
        </w:tc>
      </w:tr>
      <w:tr w:rsidR="00F73DA4" w:rsidRPr="00D65CFD" w14:paraId="16B040EF" w14:textId="77777777" w:rsidTr="00563689">
        <w:trPr>
          <w:trHeight w:val="427"/>
        </w:trPr>
        <w:tc>
          <w:tcPr>
            <w:tcW w:w="6941" w:type="dxa"/>
            <w:gridSpan w:val="6"/>
            <w:shd w:val="clear" w:color="auto" w:fill="BCBCBC"/>
          </w:tcPr>
          <w:p w14:paraId="23DC1EFE" w14:textId="77777777" w:rsidR="00F73DA4" w:rsidRPr="00D65CFD" w:rsidRDefault="00F73DA4" w:rsidP="00563689">
            <w:pPr>
              <w:spacing w:after="0" w:line="240" w:lineRule="auto"/>
              <w:rPr>
                <w:b/>
              </w:rPr>
            </w:pPr>
            <w:r>
              <w:rPr>
                <w:b/>
              </w:rPr>
              <w:t>Projected number of learners</w:t>
            </w:r>
          </w:p>
        </w:tc>
        <w:tc>
          <w:tcPr>
            <w:tcW w:w="2301" w:type="dxa"/>
            <w:gridSpan w:val="2"/>
            <w:vAlign w:val="center"/>
          </w:tcPr>
          <w:p w14:paraId="4E9DCC37" w14:textId="77777777" w:rsidR="00F73DA4" w:rsidRPr="00D65CFD" w:rsidRDefault="00F73DA4" w:rsidP="00563689">
            <w:pPr>
              <w:spacing w:after="0" w:line="240" w:lineRule="auto"/>
            </w:pPr>
          </w:p>
        </w:tc>
      </w:tr>
      <w:tr w:rsidR="00F73DA4" w:rsidRPr="00D65CFD" w14:paraId="3F5B2230" w14:textId="77777777" w:rsidTr="00563689">
        <w:trPr>
          <w:trHeight w:val="323"/>
        </w:trPr>
        <w:tc>
          <w:tcPr>
            <w:tcW w:w="6941" w:type="dxa"/>
            <w:gridSpan w:val="6"/>
            <w:shd w:val="clear" w:color="auto" w:fill="BCBCBC"/>
          </w:tcPr>
          <w:p w14:paraId="02B7DA55" w14:textId="6BA1340D" w:rsidR="00F73DA4" w:rsidRPr="00D65CFD" w:rsidRDefault="00F73DA4" w:rsidP="00563689">
            <w:pPr>
              <w:spacing w:after="0" w:line="240" w:lineRule="auto"/>
              <w:rPr>
                <w:b/>
                <w:sz w:val="24"/>
                <w:szCs w:val="24"/>
              </w:rPr>
            </w:pPr>
            <w:r>
              <w:rPr>
                <w:b/>
              </w:rPr>
              <w:t>Do you have a proposed marketing and communication programme to attract learners?</w:t>
            </w:r>
            <w:r w:rsidR="00925930">
              <w:rPr>
                <w:b/>
              </w:rPr>
              <w:t xml:space="preserve">  (Please attach)</w:t>
            </w:r>
          </w:p>
        </w:tc>
        <w:tc>
          <w:tcPr>
            <w:tcW w:w="2301" w:type="dxa"/>
            <w:gridSpan w:val="2"/>
            <w:shd w:val="clear" w:color="auto" w:fill="auto"/>
          </w:tcPr>
          <w:p w14:paraId="623FA99F" w14:textId="77777777" w:rsidR="00F73DA4" w:rsidRPr="00D65CFD" w:rsidRDefault="00F73DA4" w:rsidP="00563689">
            <w:pPr>
              <w:spacing w:after="0" w:line="240" w:lineRule="auto"/>
              <w:jc w:val="center"/>
              <w:rPr>
                <w:b/>
                <w:sz w:val="24"/>
                <w:szCs w:val="24"/>
              </w:rPr>
            </w:pPr>
          </w:p>
        </w:tc>
      </w:tr>
      <w:tr w:rsidR="00F73DA4" w:rsidRPr="00D65CFD" w14:paraId="32DD0F38" w14:textId="77777777" w:rsidTr="00563689">
        <w:trPr>
          <w:trHeight w:val="323"/>
        </w:trPr>
        <w:tc>
          <w:tcPr>
            <w:tcW w:w="6941" w:type="dxa"/>
            <w:gridSpan w:val="6"/>
            <w:shd w:val="clear" w:color="auto" w:fill="BCBCBC"/>
          </w:tcPr>
          <w:p w14:paraId="263B6BB9" w14:textId="16188082" w:rsidR="00F73DA4" w:rsidRDefault="00F73DA4" w:rsidP="00563689">
            <w:pPr>
              <w:spacing w:after="0" w:line="240" w:lineRule="auto"/>
              <w:rPr>
                <w:b/>
              </w:rPr>
            </w:pPr>
            <w:bookmarkStart w:id="0" w:name="_GoBack" w:colFirst="1" w:colLast="1"/>
            <w:r>
              <w:rPr>
                <w:b/>
              </w:rPr>
              <w:t>Do you have links with employers who would use the qualifications that you are applying to deliver?</w:t>
            </w:r>
            <w:r w:rsidR="00925930">
              <w:rPr>
                <w:b/>
              </w:rPr>
              <w:t xml:space="preserve">  (Please state employers)</w:t>
            </w:r>
          </w:p>
        </w:tc>
        <w:tc>
          <w:tcPr>
            <w:tcW w:w="2301" w:type="dxa"/>
            <w:gridSpan w:val="2"/>
            <w:shd w:val="clear" w:color="auto" w:fill="auto"/>
          </w:tcPr>
          <w:p w14:paraId="50A05B58" w14:textId="77777777" w:rsidR="00F73DA4" w:rsidRPr="00D65CFD" w:rsidRDefault="00F73DA4" w:rsidP="00563689">
            <w:pPr>
              <w:spacing w:after="0" w:line="240" w:lineRule="auto"/>
              <w:jc w:val="center"/>
              <w:rPr>
                <w:b/>
                <w:sz w:val="24"/>
                <w:szCs w:val="24"/>
              </w:rPr>
            </w:pPr>
          </w:p>
        </w:tc>
      </w:tr>
      <w:bookmarkEnd w:id="0"/>
      <w:tr w:rsidR="00F73DA4" w:rsidRPr="00D65CFD" w14:paraId="6AF9E865" w14:textId="77777777" w:rsidTr="00563689">
        <w:trPr>
          <w:trHeight w:val="323"/>
        </w:trPr>
        <w:tc>
          <w:tcPr>
            <w:tcW w:w="9242" w:type="dxa"/>
            <w:gridSpan w:val="8"/>
            <w:shd w:val="clear" w:color="auto" w:fill="BCBCBC"/>
          </w:tcPr>
          <w:p w14:paraId="659D9F6C" w14:textId="77777777" w:rsidR="00F73DA4" w:rsidRPr="00D65CFD" w:rsidRDefault="00F73DA4" w:rsidP="00563689">
            <w:pPr>
              <w:spacing w:after="0" w:line="240" w:lineRule="auto"/>
              <w:jc w:val="center"/>
              <w:rPr>
                <w:b/>
                <w:sz w:val="24"/>
                <w:szCs w:val="24"/>
              </w:rPr>
            </w:pPr>
            <w:r w:rsidRPr="00D65CFD">
              <w:rPr>
                <w:b/>
                <w:sz w:val="24"/>
                <w:szCs w:val="24"/>
              </w:rPr>
              <w:t>Assessment &amp; Quality Assurance Team</w:t>
            </w:r>
          </w:p>
        </w:tc>
      </w:tr>
      <w:tr w:rsidR="00F73DA4" w:rsidRPr="00D65CFD" w14:paraId="7A8A207C" w14:textId="77777777" w:rsidTr="00563689">
        <w:trPr>
          <w:trHeight w:val="569"/>
        </w:trPr>
        <w:tc>
          <w:tcPr>
            <w:tcW w:w="2547" w:type="dxa"/>
            <w:gridSpan w:val="2"/>
            <w:shd w:val="clear" w:color="auto" w:fill="BCBCBC"/>
          </w:tcPr>
          <w:p w14:paraId="105555B1" w14:textId="77777777" w:rsidR="00F73DA4" w:rsidRPr="00D65CFD" w:rsidRDefault="00F73DA4" w:rsidP="00563689">
            <w:pPr>
              <w:spacing w:after="0" w:line="240" w:lineRule="auto"/>
              <w:rPr>
                <w:b/>
              </w:rPr>
            </w:pPr>
            <w:r w:rsidRPr="00D65CFD">
              <w:rPr>
                <w:b/>
              </w:rPr>
              <w:t>Name</w:t>
            </w:r>
          </w:p>
        </w:tc>
        <w:tc>
          <w:tcPr>
            <w:tcW w:w="1814" w:type="dxa"/>
            <w:shd w:val="clear" w:color="auto" w:fill="BCBCBC"/>
          </w:tcPr>
          <w:p w14:paraId="34C52977" w14:textId="77777777" w:rsidR="00F73DA4" w:rsidRPr="00D65CFD" w:rsidRDefault="00F73DA4" w:rsidP="00563689">
            <w:pPr>
              <w:spacing w:after="0" w:line="240" w:lineRule="auto"/>
              <w:rPr>
                <w:b/>
              </w:rPr>
            </w:pPr>
            <w:r w:rsidRPr="00D65CFD">
              <w:rPr>
                <w:b/>
              </w:rPr>
              <w:t>Role</w:t>
            </w:r>
          </w:p>
        </w:tc>
        <w:tc>
          <w:tcPr>
            <w:tcW w:w="2580" w:type="dxa"/>
            <w:gridSpan w:val="3"/>
            <w:shd w:val="clear" w:color="auto" w:fill="BCBCBC"/>
          </w:tcPr>
          <w:p w14:paraId="0AD47C9F" w14:textId="77777777" w:rsidR="00F73DA4" w:rsidRPr="00D65CFD" w:rsidRDefault="00F73DA4" w:rsidP="00563689">
            <w:pPr>
              <w:spacing w:after="0" w:line="240" w:lineRule="auto"/>
              <w:rPr>
                <w:b/>
              </w:rPr>
            </w:pPr>
            <w:r w:rsidRPr="00D65CFD">
              <w:rPr>
                <w:b/>
              </w:rPr>
              <w:t>Relevant Qualifications Achieved</w:t>
            </w:r>
          </w:p>
        </w:tc>
        <w:tc>
          <w:tcPr>
            <w:tcW w:w="1105" w:type="dxa"/>
            <w:shd w:val="clear" w:color="auto" w:fill="BCBCBC"/>
          </w:tcPr>
          <w:p w14:paraId="14BD90B1" w14:textId="77777777" w:rsidR="00F73DA4" w:rsidRPr="00D65CFD" w:rsidRDefault="00F73DA4" w:rsidP="00563689">
            <w:pPr>
              <w:spacing w:after="0" w:line="240" w:lineRule="auto"/>
              <w:jc w:val="center"/>
              <w:rPr>
                <w:b/>
              </w:rPr>
            </w:pPr>
            <w:r w:rsidRPr="00D65CFD">
              <w:rPr>
                <w:b/>
              </w:rPr>
              <w:t>CV Attached</w:t>
            </w:r>
          </w:p>
        </w:tc>
        <w:tc>
          <w:tcPr>
            <w:tcW w:w="1196" w:type="dxa"/>
            <w:shd w:val="clear" w:color="auto" w:fill="BCBCBC"/>
          </w:tcPr>
          <w:p w14:paraId="4764A13B" w14:textId="77777777" w:rsidR="00F73DA4" w:rsidRPr="00D65CFD" w:rsidRDefault="00F73DA4" w:rsidP="00563689">
            <w:pPr>
              <w:spacing w:after="0" w:line="240" w:lineRule="auto"/>
              <w:jc w:val="center"/>
              <w:rPr>
                <w:b/>
              </w:rPr>
            </w:pPr>
            <w:r w:rsidRPr="00D65CFD">
              <w:rPr>
                <w:b/>
              </w:rPr>
              <w:t>Copy Certs Attached</w:t>
            </w:r>
          </w:p>
        </w:tc>
      </w:tr>
      <w:tr w:rsidR="00F73DA4" w:rsidRPr="00D65CFD" w14:paraId="519FFF66" w14:textId="77777777" w:rsidTr="00563689">
        <w:trPr>
          <w:trHeight w:val="373"/>
        </w:trPr>
        <w:tc>
          <w:tcPr>
            <w:tcW w:w="2547" w:type="dxa"/>
            <w:gridSpan w:val="2"/>
            <w:vAlign w:val="center"/>
          </w:tcPr>
          <w:p w14:paraId="200D1CE6" w14:textId="77777777" w:rsidR="00F73DA4" w:rsidRPr="00D65CFD" w:rsidRDefault="00F73DA4" w:rsidP="00563689">
            <w:pPr>
              <w:spacing w:after="0" w:line="240" w:lineRule="auto"/>
            </w:pPr>
          </w:p>
        </w:tc>
        <w:tc>
          <w:tcPr>
            <w:tcW w:w="1814" w:type="dxa"/>
            <w:vAlign w:val="center"/>
          </w:tcPr>
          <w:p w14:paraId="321A741B" w14:textId="77777777" w:rsidR="00F73DA4" w:rsidRPr="00D65CFD" w:rsidRDefault="00F73DA4" w:rsidP="00563689">
            <w:pPr>
              <w:spacing w:after="0" w:line="240" w:lineRule="auto"/>
            </w:pPr>
          </w:p>
        </w:tc>
        <w:tc>
          <w:tcPr>
            <w:tcW w:w="2580" w:type="dxa"/>
            <w:gridSpan w:val="3"/>
            <w:vAlign w:val="center"/>
          </w:tcPr>
          <w:p w14:paraId="3BE4ED66" w14:textId="77777777" w:rsidR="00F73DA4" w:rsidRPr="00D65CFD" w:rsidRDefault="00F73DA4" w:rsidP="00563689">
            <w:pPr>
              <w:spacing w:after="0" w:line="240" w:lineRule="auto"/>
            </w:pPr>
          </w:p>
        </w:tc>
        <w:tc>
          <w:tcPr>
            <w:tcW w:w="1105" w:type="dxa"/>
            <w:vAlign w:val="center"/>
          </w:tcPr>
          <w:p w14:paraId="587447BB" w14:textId="77777777" w:rsidR="00F73DA4" w:rsidRPr="00D65CFD" w:rsidRDefault="00F73DA4" w:rsidP="00563689">
            <w:pPr>
              <w:spacing w:after="0" w:line="240" w:lineRule="auto"/>
              <w:jc w:val="center"/>
            </w:pPr>
          </w:p>
        </w:tc>
        <w:tc>
          <w:tcPr>
            <w:tcW w:w="1196" w:type="dxa"/>
            <w:vAlign w:val="center"/>
          </w:tcPr>
          <w:p w14:paraId="7FF0BD6D" w14:textId="77777777" w:rsidR="00F73DA4" w:rsidRPr="00D65CFD" w:rsidRDefault="00F73DA4" w:rsidP="00563689">
            <w:pPr>
              <w:spacing w:after="0" w:line="240" w:lineRule="auto"/>
              <w:jc w:val="center"/>
            </w:pPr>
          </w:p>
        </w:tc>
      </w:tr>
      <w:tr w:rsidR="00F73DA4" w:rsidRPr="00D65CFD" w14:paraId="3F77BAD7" w14:textId="77777777" w:rsidTr="00563689">
        <w:trPr>
          <w:trHeight w:val="421"/>
        </w:trPr>
        <w:tc>
          <w:tcPr>
            <w:tcW w:w="2547" w:type="dxa"/>
            <w:gridSpan w:val="2"/>
            <w:vAlign w:val="center"/>
          </w:tcPr>
          <w:p w14:paraId="0215CF30" w14:textId="77777777" w:rsidR="00F73DA4" w:rsidRPr="00D65CFD" w:rsidRDefault="00F73DA4" w:rsidP="00563689">
            <w:pPr>
              <w:spacing w:after="0" w:line="240" w:lineRule="auto"/>
            </w:pPr>
          </w:p>
        </w:tc>
        <w:tc>
          <w:tcPr>
            <w:tcW w:w="1814" w:type="dxa"/>
            <w:vAlign w:val="center"/>
          </w:tcPr>
          <w:p w14:paraId="19BA23D4" w14:textId="77777777" w:rsidR="00F73DA4" w:rsidRPr="00D65CFD" w:rsidRDefault="00F73DA4" w:rsidP="00563689">
            <w:pPr>
              <w:tabs>
                <w:tab w:val="left" w:pos="971"/>
              </w:tabs>
              <w:spacing w:after="0" w:line="240" w:lineRule="auto"/>
            </w:pPr>
          </w:p>
        </w:tc>
        <w:tc>
          <w:tcPr>
            <w:tcW w:w="2580" w:type="dxa"/>
            <w:gridSpan w:val="3"/>
            <w:vAlign w:val="center"/>
          </w:tcPr>
          <w:p w14:paraId="14FD491F" w14:textId="77777777" w:rsidR="00F73DA4" w:rsidRPr="00D65CFD" w:rsidRDefault="00F73DA4" w:rsidP="00563689">
            <w:pPr>
              <w:tabs>
                <w:tab w:val="left" w:pos="971"/>
              </w:tabs>
              <w:spacing w:after="0" w:line="240" w:lineRule="auto"/>
            </w:pPr>
          </w:p>
        </w:tc>
        <w:tc>
          <w:tcPr>
            <w:tcW w:w="1105" w:type="dxa"/>
            <w:vAlign w:val="center"/>
          </w:tcPr>
          <w:p w14:paraId="53EAF138" w14:textId="77777777" w:rsidR="00F73DA4" w:rsidRPr="00D65CFD" w:rsidRDefault="00F73DA4" w:rsidP="00563689">
            <w:pPr>
              <w:tabs>
                <w:tab w:val="left" w:pos="971"/>
              </w:tabs>
              <w:spacing w:after="0" w:line="240" w:lineRule="auto"/>
              <w:jc w:val="center"/>
            </w:pPr>
          </w:p>
        </w:tc>
        <w:tc>
          <w:tcPr>
            <w:tcW w:w="1196" w:type="dxa"/>
            <w:vAlign w:val="center"/>
          </w:tcPr>
          <w:p w14:paraId="7734CBB4" w14:textId="77777777" w:rsidR="00F73DA4" w:rsidRPr="00D65CFD" w:rsidRDefault="00F73DA4" w:rsidP="00563689">
            <w:pPr>
              <w:spacing w:after="0" w:line="240" w:lineRule="auto"/>
              <w:jc w:val="center"/>
            </w:pPr>
          </w:p>
        </w:tc>
      </w:tr>
      <w:tr w:rsidR="00F73DA4" w:rsidRPr="00D65CFD" w14:paraId="604C56A1" w14:textId="77777777" w:rsidTr="00563689">
        <w:trPr>
          <w:trHeight w:val="399"/>
        </w:trPr>
        <w:tc>
          <w:tcPr>
            <w:tcW w:w="2547" w:type="dxa"/>
            <w:gridSpan w:val="2"/>
            <w:vAlign w:val="center"/>
          </w:tcPr>
          <w:p w14:paraId="6F47AD15" w14:textId="77777777" w:rsidR="00F73DA4" w:rsidRPr="00D65CFD" w:rsidRDefault="00F73DA4" w:rsidP="00563689">
            <w:pPr>
              <w:spacing w:after="0" w:line="240" w:lineRule="auto"/>
            </w:pPr>
          </w:p>
        </w:tc>
        <w:tc>
          <w:tcPr>
            <w:tcW w:w="1814" w:type="dxa"/>
            <w:vAlign w:val="center"/>
          </w:tcPr>
          <w:p w14:paraId="2BC7FCCF" w14:textId="77777777" w:rsidR="00F73DA4" w:rsidRPr="00D65CFD" w:rsidRDefault="00F73DA4" w:rsidP="00563689">
            <w:pPr>
              <w:tabs>
                <w:tab w:val="left" w:pos="971"/>
              </w:tabs>
              <w:spacing w:after="0" w:line="240" w:lineRule="auto"/>
            </w:pPr>
          </w:p>
        </w:tc>
        <w:tc>
          <w:tcPr>
            <w:tcW w:w="2580" w:type="dxa"/>
            <w:gridSpan w:val="3"/>
            <w:vAlign w:val="center"/>
          </w:tcPr>
          <w:p w14:paraId="323A668B" w14:textId="77777777" w:rsidR="00F73DA4" w:rsidRPr="00D65CFD" w:rsidRDefault="00F73DA4" w:rsidP="00563689">
            <w:pPr>
              <w:tabs>
                <w:tab w:val="left" w:pos="971"/>
              </w:tabs>
              <w:spacing w:after="0" w:line="240" w:lineRule="auto"/>
            </w:pPr>
          </w:p>
        </w:tc>
        <w:tc>
          <w:tcPr>
            <w:tcW w:w="1105" w:type="dxa"/>
            <w:vAlign w:val="center"/>
          </w:tcPr>
          <w:p w14:paraId="057CB811" w14:textId="77777777" w:rsidR="00F73DA4" w:rsidRPr="00D65CFD" w:rsidRDefault="00F73DA4" w:rsidP="00563689">
            <w:pPr>
              <w:tabs>
                <w:tab w:val="left" w:pos="971"/>
              </w:tabs>
              <w:spacing w:after="0" w:line="240" w:lineRule="auto"/>
              <w:jc w:val="center"/>
            </w:pPr>
          </w:p>
        </w:tc>
        <w:tc>
          <w:tcPr>
            <w:tcW w:w="1196" w:type="dxa"/>
            <w:vAlign w:val="center"/>
          </w:tcPr>
          <w:p w14:paraId="1CAE284A" w14:textId="77777777" w:rsidR="00F73DA4" w:rsidRPr="00D65CFD" w:rsidRDefault="00F73DA4" w:rsidP="00563689">
            <w:pPr>
              <w:spacing w:after="0" w:line="240" w:lineRule="auto"/>
              <w:jc w:val="center"/>
            </w:pPr>
          </w:p>
        </w:tc>
      </w:tr>
      <w:tr w:rsidR="00F73DA4" w:rsidRPr="00D65CFD" w14:paraId="1E353C71" w14:textId="77777777" w:rsidTr="00563689">
        <w:trPr>
          <w:trHeight w:val="433"/>
        </w:trPr>
        <w:tc>
          <w:tcPr>
            <w:tcW w:w="2547" w:type="dxa"/>
            <w:gridSpan w:val="2"/>
            <w:vAlign w:val="center"/>
          </w:tcPr>
          <w:p w14:paraId="6BA43DB8" w14:textId="77777777" w:rsidR="00F73DA4" w:rsidRPr="00D65CFD" w:rsidRDefault="00F73DA4" w:rsidP="00563689">
            <w:pPr>
              <w:spacing w:after="0" w:line="240" w:lineRule="auto"/>
            </w:pPr>
          </w:p>
        </w:tc>
        <w:tc>
          <w:tcPr>
            <w:tcW w:w="1814" w:type="dxa"/>
            <w:vAlign w:val="center"/>
          </w:tcPr>
          <w:p w14:paraId="16E0B6E1" w14:textId="77777777" w:rsidR="00F73DA4" w:rsidRPr="00D65CFD" w:rsidRDefault="00F73DA4" w:rsidP="00563689">
            <w:pPr>
              <w:tabs>
                <w:tab w:val="left" w:pos="971"/>
              </w:tabs>
              <w:spacing w:after="0" w:line="240" w:lineRule="auto"/>
            </w:pPr>
          </w:p>
        </w:tc>
        <w:tc>
          <w:tcPr>
            <w:tcW w:w="2580" w:type="dxa"/>
            <w:gridSpan w:val="3"/>
            <w:vAlign w:val="center"/>
          </w:tcPr>
          <w:p w14:paraId="45D4931B" w14:textId="77777777" w:rsidR="00F73DA4" w:rsidRPr="00D65CFD" w:rsidRDefault="00F73DA4" w:rsidP="00563689">
            <w:pPr>
              <w:tabs>
                <w:tab w:val="left" w:pos="971"/>
              </w:tabs>
              <w:spacing w:after="0" w:line="240" w:lineRule="auto"/>
            </w:pPr>
          </w:p>
        </w:tc>
        <w:tc>
          <w:tcPr>
            <w:tcW w:w="1105" w:type="dxa"/>
            <w:vAlign w:val="center"/>
          </w:tcPr>
          <w:p w14:paraId="071C4396" w14:textId="77777777" w:rsidR="00F73DA4" w:rsidRPr="00D65CFD" w:rsidRDefault="00F73DA4" w:rsidP="00563689">
            <w:pPr>
              <w:tabs>
                <w:tab w:val="left" w:pos="971"/>
              </w:tabs>
              <w:spacing w:after="0" w:line="240" w:lineRule="auto"/>
              <w:jc w:val="center"/>
            </w:pPr>
          </w:p>
        </w:tc>
        <w:tc>
          <w:tcPr>
            <w:tcW w:w="1196" w:type="dxa"/>
            <w:vAlign w:val="center"/>
          </w:tcPr>
          <w:p w14:paraId="62597DA0" w14:textId="77777777" w:rsidR="00F73DA4" w:rsidRPr="00D65CFD" w:rsidRDefault="00F73DA4" w:rsidP="00563689">
            <w:pPr>
              <w:spacing w:after="0" w:line="240" w:lineRule="auto"/>
              <w:jc w:val="center"/>
            </w:pPr>
          </w:p>
        </w:tc>
      </w:tr>
      <w:tr w:rsidR="00F73DA4" w:rsidRPr="00D65CFD" w14:paraId="09E90BB2" w14:textId="77777777" w:rsidTr="00563689">
        <w:trPr>
          <w:trHeight w:val="434"/>
        </w:trPr>
        <w:tc>
          <w:tcPr>
            <w:tcW w:w="2547" w:type="dxa"/>
            <w:gridSpan w:val="2"/>
            <w:vAlign w:val="center"/>
          </w:tcPr>
          <w:p w14:paraId="7B5C824E" w14:textId="77777777" w:rsidR="00F73DA4" w:rsidRPr="00D65CFD" w:rsidRDefault="00F73DA4" w:rsidP="00563689">
            <w:pPr>
              <w:spacing w:after="0" w:line="240" w:lineRule="auto"/>
            </w:pPr>
          </w:p>
        </w:tc>
        <w:tc>
          <w:tcPr>
            <w:tcW w:w="1814" w:type="dxa"/>
            <w:vAlign w:val="center"/>
          </w:tcPr>
          <w:p w14:paraId="26FFE093" w14:textId="77777777" w:rsidR="00F73DA4" w:rsidRPr="00D65CFD" w:rsidRDefault="00F73DA4" w:rsidP="00563689">
            <w:pPr>
              <w:spacing w:after="0" w:line="240" w:lineRule="auto"/>
            </w:pPr>
          </w:p>
        </w:tc>
        <w:tc>
          <w:tcPr>
            <w:tcW w:w="2580" w:type="dxa"/>
            <w:gridSpan w:val="3"/>
            <w:vAlign w:val="center"/>
          </w:tcPr>
          <w:p w14:paraId="41573328" w14:textId="77777777" w:rsidR="00F73DA4" w:rsidRPr="00D65CFD" w:rsidRDefault="00F73DA4" w:rsidP="00563689">
            <w:pPr>
              <w:spacing w:after="0" w:line="240" w:lineRule="auto"/>
            </w:pPr>
          </w:p>
        </w:tc>
        <w:tc>
          <w:tcPr>
            <w:tcW w:w="1105" w:type="dxa"/>
            <w:vAlign w:val="center"/>
          </w:tcPr>
          <w:p w14:paraId="49525182" w14:textId="77777777" w:rsidR="00F73DA4" w:rsidRPr="00D65CFD" w:rsidRDefault="00F73DA4" w:rsidP="00563689">
            <w:pPr>
              <w:spacing w:after="0" w:line="240" w:lineRule="auto"/>
              <w:jc w:val="center"/>
            </w:pPr>
          </w:p>
        </w:tc>
        <w:tc>
          <w:tcPr>
            <w:tcW w:w="1196" w:type="dxa"/>
            <w:vAlign w:val="center"/>
          </w:tcPr>
          <w:p w14:paraId="760DC91B" w14:textId="77777777" w:rsidR="00F73DA4" w:rsidRPr="00D65CFD" w:rsidRDefault="00F73DA4" w:rsidP="00563689">
            <w:pPr>
              <w:spacing w:after="0" w:line="240" w:lineRule="auto"/>
              <w:jc w:val="center"/>
            </w:pPr>
          </w:p>
        </w:tc>
      </w:tr>
    </w:tbl>
    <w:p w14:paraId="4C725AF2" w14:textId="77777777" w:rsidR="00F73DA4" w:rsidRDefault="00F73DA4" w:rsidP="00F73DA4"/>
    <w:p w14:paraId="2BC3208A" w14:textId="77777777" w:rsidR="00E05C0D" w:rsidRPr="008320EF" w:rsidRDefault="00E05C0D" w:rsidP="002561B0">
      <w:pPr>
        <w:rPr>
          <w:b/>
          <w:sz w:val="24"/>
          <w:szCs w:val="24"/>
        </w:rPr>
      </w:pPr>
      <w:r>
        <w:rPr>
          <w:b/>
          <w:sz w:val="24"/>
          <w:szCs w:val="24"/>
        </w:rPr>
        <w:lastRenderedPageBreak/>
        <w:t>Section 3 - Staffing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6631"/>
        <w:gridCol w:w="882"/>
        <w:gridCol w:w="905"/>
      </w:tblGrid>
      <w:tr w:rsidR="00E05C0D" w:rsidRPr="00D65CFD" w14:paraId="53B341C9" w14:textId="77777777" w:rsidTr="008D5400">
        <w:tc>
          <w:tcPr>
            <w:tcW w:w="600" w:type="dxa"/>
            <w:shd w:val="clear" w:color="auto" w:fill="BCBCBC"/>
          </w:tcPr>
          <w:p w14:paraId="77C413BD" w14:textId="77777777" w:rsidR="00E05C0D" w:rsidRPr="00D65CFD" w:rsidRDefault="00E05C0D" w:rsidP="00D65CFD">
            <w:pPr>
              <w:spacing w:after="0" w:line="240" w:lineRule="auto"/>
              <w:jc w:val="center"/>
              <w:rPr>
                <w:b/>
                <w:sz w:val="24"/>
                <w:szCs w:val="24"/>
              </w:rPr>
            </w:pPr>
            <w:r w:rsidRPr="00D65CFD">
              <w:rPr>
                <w:b/>
                <w:sz w:val="24"/>
                <w:szCs w:val="24"/>
              </w:rPr>
              <w:t>Ref</w:t>
            </w:r>
          </w:p>
        </w:tc>
        <w:tc>
          <w:tcPr>
            <w:tcW w:w="6849" w:type="dxa"/>
            <w:shd w:val="clear" w:color="auto" w:fill="BCBCBC"/>
          </w:tcPr>
          <w:p w14:paraId="3836300C" w14:textId="77777777" w:rsidR="00E05C0D" w:rsidRPr="00D65CFD" w:rsidRDefault="00E05C0D" w:rsidP="00D65CFD">
            <w:pPr>
              <w:spacing w:after="0" w:line="240" w:lineRule="auto"/>
              <w:jc w:val="center"/>
              <w:rPr>
                <w:b/>
                <w:sz w:val="24"/>
                <w:szCs w:val="24"/>
              </w:rPr>
            </w:pPr>
            <w:r w:rsidRPr="00D65CFD">
              <w:rPr>
                <w:b/>
                <w:sz w:val="24"/>
                <w:szCs w:val="24"/>
              </w:rPr>
              <w:t>Criteria</w:t>
            </w:r>
          </w:p>
        </w:tc>
        <w:tc>
          <w:tcPr>
            <w:tcW w:w="882" w:type="dxa"/>
            <w:shd w:val="clear" w:color="auto" w:fill="BCBCBC"/>
          </w:tcPr>
          <w:p w14:paraId="11DE15E7" w14:textId="77777777" w:rsidR="00E05C0D" w:rsidRPr="00D65CFD" w:rsidRDefault="00E05C0D" w:rsidP="00D65CFD">
            <w:pPr>
              <w:spacing w:after="0" w:line="240" w:lineRule="auto"/>
              <w:jc w:val="center"/>
              <w:rPr>
                <w:b/>
                <w:sz w:val="24"/>
                <w:szCs w:val="24"/>
              </w:rPr>
            </w:pPr>
            <w:r w:rsidRPr="00D65CFD">
              <w:rPr>
                <w:b/>
                <w:sz w:val="24"/>
                <w:szCs w:val="24"/>
              </w:rPr>
              <w:t>Centre Use</w:t>
            </w:r>
          </w:p>
        </w:tc>
        <w:tc>
          <w:tcPr>
            <w:tcW w:w="911" w:type="dxa"/>
            <w:shd w:val="clear" w:color="auto" w:fill="BCBCBC"/>
          </w:tcPr>
          <w:p w14:paraId="0FFAF4B8" w14:textId="77777777" w:rsidR="00E05C0D" w:rsidRPr="00D65CFD" w:rsidRDefault="00E05C0D" w:rsidP="00D65CFD">
            <w:pPr>
              <w:spacing w:after="0" w:line="240" w:lineRule="auto"/>
              <w:jc w:val="center"/>
              <w:rPr>
                <w:b/>
                <w:sz w:val="24"/>
                <w:szCs w:val="24"/>
              </w:rPr>
            </w:pPr>
            <w:r w:rsidRPr="00D65CFD">
              <w:rPr>
                <w:b/>
                <w:sz w:val="24"/>
                <w:szCs w:val="24"/>
              </w:rPr>
              <w:t>BIIAB</w:t>
            </w:r>
          </w:p>
          <w:p w14:paraId="298AFA5B" w14:textId="77777777" w:rsidR="00E05C0D" w:rsidRPr="00D65CFD" w:rsidRDefault="00E05C0D" w:rsidP="00D65CFD">
            <w:pPr>
              <w:spacing w:after="0" w:line="240" w:lineRule="auto"/>
              <w:jc w:val="center"/>
              <w:rPr>
                <w:b/>
                <w:sz w:val="24"/>
                <w:szCs w:val="24"/>
              </w:rPr>
            </w:pPr>
            <w:r w:rsidRPr="00D65CFD">
              <w:rPr>
                <w:b/>
                <w:sz w:val="24"/>
                <w:szCs w:val="24"/>
              </w:rPr>
              <w:t>Use</w:t>
            </w:r>
          </w:p>
        </w:tc>
      </w:tr>
      <w:tr w:rsidR="00E05C0D" w:rsidRPr="00D65CFD" w14:paraId="10B92B4F" w14:textId="77777777" w:rsidTr="00D65CFD">
        <w:tc>
          <w:tcPr>
            <w:tcW w:w="600" w:type="dxa"/>
          </w:tcPr>
          <w:p w14:paraId="1EEF95DC" w14:textId="77777777" w:rsidR="00E05C0D" w:rsidRPr="00D65CFD" w:rsidRDefault="00E05C0D" w:rsidP="00D65CFD">
            <w:pPr>
              <w:spacing w:after="0" w:line="240" w:lineRule="auto"/>
            </w:pPr>
          </w:p>
        </w:tc>
        <w:tc>
          <w:tcPr>
            <w:tcW w:w="6849" w:type="dxa"/>
          </w:tcPr>
          <w:p w14:paraId="6854EA97" w14:textId="77777777" w:rsidR="00E05C0D" w:rsidRPr="00D65CFD" w:rsidRDefault="00E05C0D" w:rsidP="00D65CFD">
            <w:pPr>
              <w:spacing w:after="0" w:line="240" w:lineRule="auto"/>
            </w:pPr>
          </w:p>
        </w:tc>
        <w:tc>
          <w:tcPr>
            <w:tcW w:w="882" w:type="dxa"/>
          </w:tcPr>
          <w:p w14:paraId="1CB8A29C" w14:textId="77777777" w:rsidR="00E05C0D" w:rsidRPr="00D65CFD" w:rsidRDefault="00E05C0D" w:rsidP="00D65CFD">
            <w:pPr>
              <w:spacing w:after="0" w:line="240" w:lineRule="auto"/>
            </w:pPr>
          </w:p>
        </w:tc>
        <w:tc>
          <w:tcPr>
            <w:tcW w:w="911" w:type="dxa"/>
          </w:tcPr>
          <w:p w14:paraId="724308E5" w14:textId="77777777" w:rsidR="00E05C0D" w:rsidRPr="00D65CFD" w:rsidRDefault="00E05C0D" w:rsidP="00D65CFD">
            <w:pPr>
              <w:spacing w:after="0" w:line="240" w:lineRule="auto"/>
            </w:pPr>
          </w:p>
        </w:tc>
      </w:tr>
      <w:tr w:rsidR="00E05C0D" w:rsidRPr="00D65CFD" w14:paraId="6229F877" w14:textId="77777777" w:rsidTr="00220D7D">
        <w:trPr>
          <w:trHeight w:val="660"/>
        </w:trPr>
        <w:tc>
          <w:tcPr>
            <w:tcW w:w="600" w:type="dxa"/>
          </w:tcPr>
          <w:p w14:paraId="2ABF41C1" w14:textId="77777777" w:rsidR="00E05C0D" w:rsidRPr="00D65CFD" w:rsidRDefault="00E05C0D" w:rsidP="00D65CFD">
            <w:pPr>
              <w:spacing w:after="0" w:line="240" w:lineRule="auto"/>
              <w:rPr>
                <w:b/>
                <w:sz w:val="24"/>
                <w:szCs w:val="24"/>
              </w:rPr>
            </w:pPr>
            <w:r w:rsidRPr="00D65CFD">
              <w:rPr>
                <w:b/>
                <w:sz w:val="24"/>
                <w:szCs w:val="24"/>
              </w:rPr>
              <w:t>S1</w:t>
            </w:r>
          </w:p>
        </w:tc>
        <w:tc>
          <w:tcPr>
            <w:tcW w:w="6849" w:type="dxa"/>
            <w:vAlign w:val="center"/>
          </w:tcPr>
          <w:p w14:paraId="064A4A9B" w14:textId="77777777" w:rsidR="00E05C0D" w:rsidRPr="00D65CFD" w:rsidRDefault="00E05C0D" w:rsidP="001C3527">
            <w:pPr>
              <w:spacing w:after="0" w:line="240" w:lineRule="auto"/>
            </w:pPr>
            <w:r w:rsidRPr="00D65CFD">
              <w:t>The centre has sufficient managerial and other resources to effectively deliver the qualifications app</w:t>
            </w:r>
            <w:r w:rsidR="001C3527">
              <w:t>lied</w:t>
            </w:r>
            <w:r w:rsidRPr="00D65CFD">
              <w:t xml:space="preserve"> for as required by BIIAB</w:t>
            </w:r>
          </w:p>
        </w:tc>
        <w:tc>
          <w:tcPr>
            <w:tcW w:w="882" w:type="dxa"/>
            <w:vAlign w:val="center"/>
          </w:tcPr>
          <w:p w14:paraId="6B1CC657" w14:textId="2E383BD1" w:rsidR="00E05C0D" w:rsidRPr="00D65CFD" w:rsidRDefault="00E05C0D" w:rsidP="00220D7D">
            <w:pPr>
              <w:spacing w:after="0" w:line="240" w:lineRule="auto"/>
              <w:jc w:val="center"/>
            </w:pPr>
          </w:p>
        </w:tc>
        <w:tc>
          <w:tcPr>
            <w:tcW w:w="911" w:type="dxa"/>
            <w:vAlign w:val="center"/>
          </w:tcPr>
          <w:p w14:paraId="49F1F3FC" w14:textId="77777777" w:rsidR="00E05C0D" w:rsidRPr="00D65CFD" w:rsidRDefault="00E05C0D" w:rsidP="00220D7D">
            <w:pPr>
              <w:spacing w:after="0" w:line="240" w:lineRule="auto"/>
              <w:jc w:val="center"/>
            </w:pPr>
          </w:p>
        </w:tc>
      </w:tr>
      <w:tr w:rsidR="0075502A" w:rsidRPr="00D65CFD" w14:paraId="197B8D7A" w14:textId="77777777" w:rsidTr="00220D7D">
        <w:trPr>
          <w:trHeight w:val="698"/>
        </w:trPr>
        <w:tc>
          <w:tcPr>
            <w:tcW w:w="600" w:type="dxa"/>
          </w:tcPr>
          <w:p w14:paraId="7F2DD8F9" w14:textId="77777777" w:rsidR="0075502A" w:rsidRPr="00D65CFD" w:rsidRDefault="0075502A" w:rsidP="00D65CFD">
            <w:pPr>
              <w:spacing w:after="0" w:line="240" w:lineRule="auto"/>
              <w:rPr>
                <w:b/>
                <w:sz w:val="24"/>
                <w:szCs w:val="24"/>
              </w:rPr>
            </w:pPr>
            <w:r w:rsidRPr="00D65CFD">
              <w:rPr>
                <w:b/>
                <w:sz w:val="24"/>
                <w:szCs w:val="24"/>
              </w:rPr>
              <w:t>S2</w:t>
            </w:r>
          </w:p>
        </w:tc>
        <w:tc>
          <w:tcPr>
            <w:tcW w:w="6849" w:type="dxa"/>
            <w:vAlign w:val="center"/>
          </w:tcPr>
          <w:p w14:paraId="1CE9D04E" w14:textId="77777777" w:rsidR="0075502A" w:rsidRPr="00D65CFD" w:rsidRDefault="0075502A" w:rsidP="001C3527">
            <w:pPr>
              <w:spacing w:after="0" w:line="240" w:lineRule="auto"/>
            </w:pPr>
            <w:r w:rsidRPr="00D65CFD">
              <w:t>There are sufficient comp</w:t>
            </w:r>
            <w:r w:rsidR="001C3527">
              <w:t xml:space="preserve">etent and qualified assessment, </w:t>
            </w:r>
            <w:r w:rsidRPr="00D65CFD">
              <w:t xml:space="preserve">invigilator </w:t>
            </w:r>
            <w:r w:rsidR="00785ED4">
              <w:t xml:space="preserve">and quality assurance personnel, as required, </w:t>
            </w:r>
            <w:r w:rsidRPr="00D65CFD">
              <w:t>to meet the demand of learners</w:t>
            </w:r>
          </w:p>
        </w:tc>
        <w:tc>
          <w:tcPr>
            <w:tcW w:w="882" w:type="dxa"/>
            <w:vAlign w:val="center"/>
          </w:tcPr>
          <w:p w14:paraId="50E8FFF3" w14:textId="3E5B9ED0" w:rsidR="0075502A" w:rsidRPr="00D65CFD" w:rsidRDefault="0075502A" w:rsidP="005D365E">
            <w:pPr>
              <w:spacing w:after="0" w:line="240" w:lineRule="auto"/>
              <w:jc w:val="center"/>
            </w:pPr>
          </w:p>
        </w:tc>
        <w:tc>
          <w:tcPr>
            <w:tcW w:w="911" w:type="dxa"/>
            <w:vAlign w:val="center"/>
          </w:tcPr>
          <w:p w14:paraId="15AFEF49" w14:textId="77777777" w:rsidR="0075502A" w:rsidRPr="00D65CFD" w:rsidRDefault="0075502A" w:rsidP="005D365E">
            <w:pPr>
              <w:spacing w:after="0" w:line="240" w:lineRule="auto"/>
              <w:jc w:val="center"/>
            </w:pPr>
          </w:p>
        </w:tc>
      </w:tr>
      <w:tr w:rsidR="0075502A" w:rsidRPr="00D65CFD" w14:paraId="1834CB04" w14:textId="77777777" w:rsidTr="00220D7D">
        <w:trPr>
          <w:trHeight w:val="694"/>
        </w:trPr>
        <w:tc>
          <w:tcPr>
            <w:tcW w:w="600" w:type="dxa"/>
          </w:tcPr>
          <w:p w14:paraId="33EF3F83" w14:textId="77777777" w:rsidR="0075502A" w:rsidRPr="00D65CFD" w:rsidRDefault="0075502A" w:rsidP="00D65CFD">
            <w:pPr>
              <w:spacing w:after="0" w:line="240" w:lineRule="auto"/>
              <w:rPr>
                <w:b/>
                <w:sz w:val="24"/>
                <w:szCs w:val="24"/>
              </w:rPr>
            </w:pPr>
            <w:r w:rsidRPr="00D65CFD">
              <w:rPr>
                <w:b/>
                <w:sz w:val="24"/>
                <w:szCs w:val="24"/>
              </w:rPr>
              <w:t>S3</w:t>
            </w:r>
          </w:p>
        </w:tc>
        <w:tc>
          <w:tcPr>
            <w:tcW w:w="6849" w:type="dxa"/>
            <w:vAlign w:val="center"/>
          </w:tcPr>
          <w:p w14:paraId="7C645549" w14:textId="77777777" w:rsidR="0075502A" w:rsidRPr="00D65CFD" w:rsidRDefault="0075502A" w:rsidP="00D65CFD">
            <w:pPr>
              <w:spacing w:after="0" w:line="240" w:lineRule="auto"/>
            </w:pPr>
            <w:r w:rsidRPr="00D65CFD">
              <w:t>Ensure that members of staff are appropriately trained to carry out their roles</w:t>
            </w:r>
            <w:r w:rsidR="00785ED4">
              <w:t>, maintain current competence</w:t>
            </w:r>
            <w:r w:rsidRPr="00D65CFD">
              <w:t xml:space="preserve"> and keep up to date with their Continuing Professional Development (CPD)</w:t>
            </w:r>
          </w:p>
        </w:tc>
        <w:tc>
          <w:tcPr>
            <w:tcW w:w="882" w:type="dxa"/>
            <w:vAlign w:val="center"/>
          </w:tcPr>
          <w:p w14:paraId="3028C369" w14:textId="5BE85BE4" w:rsidR="0075502A" w:rsidRPr="00D65CFD" w:rsidRDefault="0075502A" w:rsidP="005D365E">
            <w:pPr>
              <w:spacing w:after="0" w:line="240" w:lineRule="auto"/>
              <w:jc w:val="center"/>
            </w:pPr>
          </w:p>
        </w:tc>
        <w:tc>
          <w:tcPr>
            <w:tcW w:w="911" w:type="dxa"/>
            <w:vAlign w:val="center"/>
          </w:tcPr>
          <w:p w14:paraId="26DD7095" w14:textId="77777777" w:rsidR="0075502A" w:rsidRPr="00D65CFD" w:rsidRDefault="0075502A" w:rsidP="005D365E">
            <w:pPr>
              <w:spacing w:after="0" w:line="240" w:lineRule="auto"/>
              <w:jc w:val="center"/>
            </w:pPr>
          </w:p>
        </w:tc>
      </w:tr>
      <w:tr w:rsidR="0075502A" w:rsidRPr="00D65CFD" w14:paraId="62CF746B" w14:textId="77777777" w:rsidTr="00220D7D">
        <w:trPr>
          <w:trHeight w:val="778"/>
        </w:trPr>
        <w:tc>
          <w:tcPr>
            <w:tcW w:w="600" w:type="dxa"/>
          </w:tcPr>
          <w:p w14:paraId="3C5D057C" w14:textId="77777777" w:rsidR="0075502A" w:rsidRPr="00D65CFD" w:rsidRDefault="0075502A" w:rsidP="00D65CFD">
            <w:pPr>
              <w:spacing w:after="0" w:line="240" w:lineRule="auto"/>
              <w:rPr>
                <w:b/>
                <w:sz w:val="24"/>
                <w:szCs w:val="24"/>
              </w:rPr>
            </w:pPr>
            <w:r w:rsidRPr="00D65CFD">
              <w:rPr>
                <w:b/>
                <w:sz w:val="24"/>
                <w:szCs w:val="24"/>
              </w:rPr>
              <w:t>S4</w:t>
            </w:r>
          </w:p>
        </w:tc>
        <w:tc>
          <w:tcPr>
            <w:tcW w:w="6849" w:type="dxa"/>
            <w:vAlign w:val="center"/>
          </w:tcPr>
          <w:p w14:paraId="57A84641" w14:textId="77777777" w:rsidR="0075502A" w:rsidRPr="00D65CFD" w:rsidRDefault="0075502A" w:rsidP="00D65CFD">
            <w:pPr>
              <w:spacing w:after="0" w:line="240" w:lineRule="auto"/>
            </w:pPr>
            <w:r w:rsidRPr="00D65CFD">
              <w:t>There are effective communication systems in place to keep staff (including third party and sub-contracted) up to date with internal and BIIAB policies and procedures</w:t>
            </w:r>
          </w:p>
        </w:tc>
        <w:tc>
          <w:tcPr>
            <w:tcW w:w="882" w:type="dxa"/>
            <w:vAlign w:val="center"/>
          </w:tcPr>
          <w:p w14:paraId="6D9C0E24" w14:textId="7C1A1ADB" w:rsidR="0075502A" w:rsidRPr="00D65CFD" w:rsidRDefault="0075502A" w:rsidP="005D365E">
            <w:pPr>
              <w:spacing w:after="0" w:line="240" w:lineRule="auto"/>
              <w:jc w:val="center"/>
            </w:pPr>
          </w:p>
        </w:tc>
        <w:tc>
          <w:tcPr>
            <w:tcW w:w="911" w:type="dxa"/>
            <w:vAlign w:val="center"/>
          </w:tcPr>
          <w:p w14:paraId="16D775D0" w14:textId="77777777" w:rsidR="0075502A" w:rsidRPr="00D65CFD" w:rsidRDefault="0075502A" w:rsidP="005D365E">
            <w:pPr>
              <w:spacing w:after="0" w:line="240" w:lineRule="auto"/>
              <w:jc w:val="center"/>
            </w:pPr>
          </w:p>
        </w:tc>
      </w:tr>
      <w:tr w:rsidR="0075502A" w:rsidRPr="00D65CFD" w14:paraId="5F524CD0" w14:textId="77777777" w:rsidTr="00220D7D">
        <w:trPr>
          <w:trHeight w:val="521"/>
        </w:trPr>
        <w:tc>
          <w:tcPr>
            <w:tcW w:w="600" w:type="dxa"/>
          </w:tcPr>
          <w:p w14:paraId="4BB20E21" w14:textId="77777777" w:rsidR="0075502A" w:rsidRPr="00D65CFD" w:rsidRDefault="0075502A" w:rsidP="00D65CFD">
            <w:pPr>
              <w:spacing w:after="0" w:line="240" w:lineRule="auto"/>
              <w:rPr>
                <w:b/>
                <w:sz w:val="24"/>
                <w:szCs w:val="24"/>
              </w:rPr>
            </w:pPr>
            <w:r w:rsidRPr="00D65CFD">
              <w:rPr>
                <w:b/>
                <w:sz w:val="24"/>
                <w:szCs w:val="24"/>
              </w:rPr>
              <w:t>S5</w:t>
            </w:r>
          </w:p>
        </w:tc>
        <w:tc>
          <w:tcPr>
            <w:tcW w:w="6849" w:type="dxa"/>
            <w:vAlign w:val="center"/>
          </w:tcPr>
          <w:p w14:paraId="08D4D8FD" w14:textId="77777777" w:rsidR="0075502A" w:rsidRPr="00D65CFD" w:rsidRDefault="0075502A" w:rsidP="00D65CFD">
            <w:pPr>
              <w:spacing w:after="0" w:line="240" w:lineRule="auto"/>
            </w:pPr>
            <w:r w:rsidRPr="00D65CFD">
              <w:t xml:space="preserve">Ensure staff are familiar with and understand the relevant qualification specification </w:t>
            </w:r>
            <w:r w:rsidR="00785ED4">
              <w:t xml:space="preserve">and / or standard, </w:t>
            </w:r>
            <w:r w:rsidRPr="00D65CFD">
              <w:t>as provided by BIIAB</w:t>
            </w:r>
          </w:p>
        </w:tc>
        <w:tc>
          <w:tcPr>
            <w:tcW w:w="882" w:type="dxa"/>
            <w:vAlign w:val="center"/>
          </w:tcPr>
          <w:p w14:paraId="689522F2" w14:textId="10854C62" w:rsidR="0075502A" w:rsidRPr="00D65CFD" w:rsidRDefault="0075502A" w:rsidP="005D365E">
            <w:pPr>
              <w:spacing w:after="0" w:line="240" w:lineRule="auto"/>
              <w:jc w:val="center"/>
            </w:pPr>
          </w:p>
        </w:tc>
        <w:tc>
          <w:tcPr>
            <w:tcW w:w="911" w:type="dxa"/>
            <w:vAlign w:val="center"/>
          </w:tcPr>
          <w:p w14:paraId="3C6A913B" w14:textId="77777777" w:rsidR="0075502A" w:rsidRPr="00D65CFD" w:rsidRDefault="0075502A" w:rsidP="005D365E">
            <w:pPr>
              <w:spacing w:after="0" w:line="240" w:lineRule="auto"/>
              <w:jc w:val="center"/>
            </w:pPr>
          </w:p>
        </w:tc>
      </w:tr>
      <w:tr w:rsidR="0075502A" w:rsidRPr="00D65CFD" w14:paraId="0E59BE9D" w14:textId="77777777" w:rsidTr="00220D7D">
        <w:trPr>
          <w:trHeight w:val="529"/>
        </w:trPr>
        <w:tc>
          <w:tcPr>
            <w:tcW w:w="600" w:type="dxa"/>
          </w:tcPr>
          <w:p w14:paraId="7359B33B" w14:textId="77777777" w:rsidR="0075502A" w:rsidRPr="00D65CFD" w:rsidRDefault="0075502A" w:rsidP="00D65CFD">
            <w:pPr>
              <w:spacing w:after="0" w:line="240" w:lineRule="auto"/>
              <w:rPr>
                <w:b/>
                <w:sz w:val="24"/>
                <w:szCs w:val="24"/>
              </w:rPr>
            </w:pPr>
            <w:r w:rsidRPr="00D65CFD">
              <w:rPr>
                <w:b/>
                <w:sz w:val="24"/>
                <w:szCs w:val="24"/>
              </w:rPr>
              <w:t>S6</w:t>
            </w:r>
          </w:p>
        </w:tc>
        <w:tc>
          <w:tcPr>
            <w:tcW w:w="6849" w:type="dxa"/>
            <w:vAlign w:val="center"/>
          </w:tcPr>
          <w:p w14:paraId="533DDF4F" w14:textId="77777777" w:rsidR="0075502A" w:rsidRPr="00D65CFD" w:rsidRDefault="0075502A" w:rsidP="001C3527">
            <w:pPr>
              <w:spacing w:after="0" w:line="240" w:lineRule="auto"/>
            </w:pPr>
            <w:r w:rsidRPr="00D65CFD">
              <w:t>Resource needs for specific qualifications are accurately identified and made available</w:t>
            </w:r>
          </w:p>
        </w:tc>
        <w:tc>
          <w:tcPr>
            <w:tcW w:w="882" w:type="dxa"/>
            <w:vAlign w:val="center"/>
          </w:tcPr>
          <w:p w14:paraId="07ACC3BA" w14:textId="64CFF2CA" w:rsidR="0075502A" w:rsidRPr="00D65CFD" w:rsidRDefault="0075502A" w:rsidP="005D365E">
            <w:pPr>
              <w:spacing w:after="0" w:line="240" w:lineRule="auto"/>
              <w:jc w:val="center"/>
            </w:pPr>
          </w:p>
        </w:tc>
        <w:tc>
          <w:tcPr>
            <w:tcW w:w="911" w:type="dxa"/>
            <w:vAlign w:val="center"/>
          </w:tcPr>
          <w:p w14:paraId="09DD6AE0" w14:textId="77777777" w:rsidR="0075502A" w:rsidRPr="00D65CFD" w:rsidRDefault="0075502A" w:rsidP="005D365E">
            <w:pPr>
              <w:spacing w:after="0" w:line="240" w:lineRule="auto"/>
              <w:jc w:val="center"/>
            </w:pPr>
          </w:p>
        </w:tc>
      </w:tr>
    </w:tbl>
    <w:p w14:paraId="23F23918" w14:textId="77777777" w:rsidR="005324CF" w:rsidRDefault="005324CF" w:rsidP="002561B0"/>
    <w:p w14:paraId="55C4D215" w14:textId="77777777" w:rsidR="005324CF" w:rsidRPr="008320EF" w:rsidRDefault="005324CF" w:rsidP="005324CF">
      <w:pPr>
        <w:rPr>
          <w:b/>
          <w:sz w:val="24"/>
          <w:szCs w:val="24"/>
        </w:rPr>
      </w:pPr>
      <w:r>
        <w:rPr>
          <w:b/>
          <w:sz w:val="24"/>
          <w:szCs w:val="24"/>
        </w:rPr>
        <w:t xml:space="preserve">Section 4 –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6631"/>
        <w:gridCol w:w="882"/>
        <w:gridCol w:w="905"/>
      </w:tblGrid>
      <w:tr w:rsidR="005324CF" w:rsidRPr="00D65CFD" w14:paraId="4EFCCC7B" w14:textId="77777777" w:rsidTr="008D5400">
        <w:tc>
          <w:tcPr>
            <w:tcW w:w="600" w:type="dxa"/>
            <w:shd w:val="clear" w:color="auto" w:fill="BCBCBC"/>
          </w:tcPr>
          <w:p w14:paraId="7ABC6530" w14:textId="77777777" w:rsidR="005324CF" w:rsidRPr="00D65CFD" w:rsidRDefault="005324CF" w:rsidP="00DE42A5">
            <w:pPr>
              <w:spacing w:after="0" w:line="240" w:lineRule="auto"/>
              <w:jc w:val="center"/>
              <w:rPr>
                <w:b/>
                <w:sz w:val="24"/>
                <w:szCs w:val="24"/>
              </w:rPr>
            </w:pPr>
            <w:r w:rsidRPr="00D65CFD">
              <w:rPr>
                <w:b/>
                <w:sz w:val="24"/>
                <w:szCs w:val="24"/>
              </w:rPr>
              <w:t>Ref</w:t>
            </w:r>
          </w:p>
        </w:tc>
        <w:tc>
          <w:tcPr>
            <w:tcW w:w="6849" w:type="dxa"/>
            <w:shd w:val="clear" w:color="auto" w:fill="BCBCBC"/>
          </w:tcPr>
          <w:p w14:paraId="2882E26B" w14:textId="77777777" w:rsidR="005324CF" w:rsidRPr="00D65CFD" w:rsidRDefault="005324CF" w:rsidP="00DE42A5">
            <w:pPr>
              <w:spacing w:after="0" w:line="240" w:lineRule="auto"/>
              <w:jc w:val="center"/>
              <w:rPr>
                <w:b/>
                <w:sz w:val="24"/>
                <w:szCs w:val="24"/>
              </w:rPr>
            </w:pPr>
            <w:r w:rsidRPr="00D65CFD">
              <w:rPr>
                <w:b/>
                <w:sz w:val="24"/>
                <w:szCs w:val="24"/>
              </w:rPr>
              <w:t>Criteria</w:t>
            </w:r>
          </w:p>
        </w:tc>
        <w:tc>
          <w:tcPr>
            <w:tcW w:w="882" w:type="dxa"/>
            <w:shd w:val="clear" w:color="auto" w:fill="BCBCBC"/>
          </w:tcPr>
          <w:p w14:paraId="4034DFA3" w14:textId="77777777" w:rsidR="005324CF" w:rsidRPr="00D65CFD" w:rsidRDefault="005324CF" w:rsidP="00DE42A5">
            <w:pPr>
              <w:spacing w:after="0" w:line="240" w:lineRule="auto"/>
              <w:jc w:val="center"/>
              <w:rPr>
                <w:b/>
                <w:sz w:val="24"/>
                <w:szCs w:val="24"/>
              </w:rPr>
            </w:pPr>
            <w:r w:rsidRPr="00D65CFD">
              <w:rPr>
                <w:b/>
                <w:sz w:val="24"/>
                <w:szCs w:val="24"/>
              </w:rPr>
              <w:t>Centre Use</w:t>
            </w:r>
          </w:p>
        </w:tc>
        <w:tc>
          <w:tcPr>
            <w:tcW w:w="911" w:type="dxa"/>
            <w:shd w:val="clear" w:color="auto" w:fill="BCBCBC"/>
          </w:tcPr>
          <w:p w14:paraId="477455F8" w14:textId="77777777" w:rsidR="005324CF" w:rsidRPr="00D65CFD" w:rsidRDefault="005324CF" w:rsidP="00DE42A5">
            <w:pPr>
              <w:spacing w:after="0" w:line="240" w:lineRule="auto"/>
              <w:jc w:val="center"/>
              <w:rPr>
                <w:b/>
                <w:sz w:val="24"/>
                <w:szCs w:val="24"/>
              </w:rPr>
            </w:pPr>
            <w:r w:rsidRPr="00D65CFD">
              <w:rPr>
                <w:b/>
                <w:sz w:val="24"/>
                <w:szCs w:val="24"/>
              </w:rPr>
              <w:t>BIIAB</w:t>
            </w:r>
          </w:p>
          <w:p w14:paraId="5512D832" w14:textId="77777777" w:rsidR="005324CF" w:rsidRPr="00D65CFD" w:rsidRDefault="005324CF" w:rsidP="00DE42A5">
            <w:pPr>
              <w:spacing w:after="0" w:line="240" w:lineRule="auto"/>
              <w:jc w:val="center"/>
              <w:rPr>
                <w:b/>
                <w:sz w:val="24"/>
                <w:szCs w:val="24"/>
              </w:rPr>
            </w:pPr>
            <w:r w:rsidRPr="00D65CFD">
              <w:rPr>
                <w:b/>
                <w:sz w:val="24"/>
                <w:szCs w:val="24"/>
              </w:rPr>
              <w:t>Use</w:t>
            </w:r>
          </w:p>
        </w:tc>
      </w:tr>
      <w:tr w:rsidR="005324CF" w:rsidRPr="00D65CFD" w14:paraId="7D13D932" w14:textId="77777777" w:rsidTr="00DE42A5">
        <w:tc>
          <w:tcPr>
            <w:tcW w:w="600" w:type="dxa"/>
          </w:tcPr>
          <w:p w14:paraId="533D6E1D" w14:textId="77777777" w:rsidR="005324CF" w:rsidRPr="00D65CFD" w:rsidRDefault="005324CF" w:rsidP="00DE42A5">
            <w:pPr>
              <w:spacing w:after="0" w:line="240" w:lineRule="auto"/>
            </w:pPr>
          </w:p>
        </w:tc>
        <w:tc>
          <w:tcPr>
            <w:tcW w:w="6849" w:type="dxa"/>
          </w:tcPr>
          <w:p w14:paraId="76B629CB" w14:textId="77777777" w:rsidR="005324CF" w:rsidRPr="00D65CFD" w:rsidRDefault="005324CF" w:rsidP="00DE42A5">
            <w:pPr>
              <w:spacing w:after="0" w:line="240" w:lineRule="auto"/>
            </w:pPr>
          </w:p>
        </w:tc>
        <w:tc>
          <w:tcPr>
            <w:tcW w:w="882" w:type="dxa"/>
          </w:tcPr>
          <w:p w14:paraId="456E5A17" w14:textId="77777777" w:rsidR="005324CF" w:rsidRPr="00D65CFD" w:rsidRDefault="005324CF" w:rsidP="00DE42A5">
            <w:pPr>
              <w:spacing w:after="0" w:line="240" w:lineRule="auto"/>
            </w:pPr>
          </w:p>
        </w:tc>
        <w:tc>
          <w:tcPr>
            <w:tcW w:w="911" w:type="dxa"/>
          </w:tcPr>
          <w:p w14:paraId="3582FC3F" w14:textId="77777777" w:rsidR="005324CF" w:rsidRPr="00D65CFD" w:rsidRDefault="005324CF" w:rsidP="00DE42A5">
            <w:pPr>
              <w:spacing w:after="0" w:line="240" w:lineRule="auto"/>
            </w:pPr>
          </w:p>
        </w:tc>
      </w:tr>
      <w:tr w:rsidR="005324CF" w:rsidRPr="00D65CFD" w14:paraId="2D97B135" w14:textId="77777777" w:rsidTr="00DE42A5">
        <w:trPr>
          <w:trHeight w:val="660"/>
        </w:trPr>
        <w:tc>
          <w:tcPr>
            <w:tcW w:w="600" w:type="dxa"/>
          </w:tcPr>
          <w:p w14:paraId="7D804AF9" w14:textId="77777777" w:rsidR="005324CF" w:rsidRPr="00D65CFD" w:rsidRDefault="005324CF" w:rsidP="00DE42A5">
            <w:pPr>
              <w:spacing w:after="0" w:line="240" w:lineRule="auto"/>
              <w:rPr>
                <w:b/>
                <w:sz w:val="24"/>
                <w:szCs w:val="24"/>
              </w:rPr>
            </w:pPr>
            <w:r>
              <w:rPr>
                <w:b/>
                <w:sz w:val="24"/>
                <w:szCs w:val="24"/>
              </w:rPr>
              <w:t>Q</w:t>
            </w:r>
            <w:r w:rsidRPr="00D65CFD">
              <w:rPr>
                <w:b/>
                <w:sz w:val="24"/>
                <w:szCs w:val="24"/>
              </w:rPr>
              <w:t>1</w:t>
            </w:r>
          </w:p>
        </w:tc>
        <w:tc>
          <w:tcPr>
            <w:tcW w:w="6849" w:type="dxa"/>
            <w:vAlign w:val="center"/>
          </w:tcPr>
          <w:p w14:paraId="3DC91D61" w14:textId="77777777" w:rsidR="005324CF" w:rsidRPr="00D65CFD" w:rsidRDefault="005F2661" w:rsidP="001C3527">
            <w:pPr>
              <w:spacing w:after="0" w:line="240" w:lineRule="auto"/>
            </w:pPr>
            <w:r w:rsidRPr="005F2661">
              <w:t>The centre ensures</w:t>
            </w:r>
            <w:r w:rsidR="001C3527">
              <w:t xml:space="preserve"> that all qualified assessment, </w:t>
            </w:r>
            <w:r w:rsidRPr="005F2661">
              <w:t xml:space="preserve">invigilator and quality assurance personnel are aware of the BIIAB policy on </w:t>
            </w:r>
            <w:r w:rsidR="00344F1B">
              <w:t>r</w:t>
            </w:r>
            <w:r w:rsidR="00344F1B" w:rsidRPr="005F2661">
              <w:t xml:space="preserve">easonable </w:t>
            </w:r>
            <w:r w:rsidRPr="005F2661">
              <w:t>adjustments, special consideration and access to BIIAB qualifications and the procedure to apply for a reasonable adjustment or special consideration for a learner.</w:t>
            </w:r>
          </w:p>
        </w:tc>
        <w:tc>
          <w:tcPr>
            <w:tcW w:w="882" w:type="dxa"/>
            <w:vAlign w:val="center"/>
          </w:tcPr>
          <w:p w14:paraId="6778F3DE" w14:textId="18A20926" w:rsidR="005324CF" w:rsidRPr="00D65CFD" w:rsidRDefault="005324CF" w:rsidP="00DE42A5">
            <w:pPr>
              <w:spacing w:after="0" w:line="240" w:lineRule="auto"/>
              <w:jc w:val="center"/>
            </w:pPr>
          </w:p>
        </w:tc>
        <w:tc>
          <w:tcPr>
            <w:tcW w:w="911" w:type="dxa"/>
            <w:vAlign w:val="center"/>
          </w:tcPr>
          <w:p w14:paraId="26307F7D" w14:textId="77777777" w:rsidR="005324CF" w:rsidRPr="00D65CFD" w:rsidRDefault="005324CF" w:rsidP="00DE42A5">
            <w:pPr>
              <w:spacing w:after="0" w:line="240" w:lineRule="auto"/>
              <w:jc w:val="center"/>
            </w:pPr>
          </w:p>
        </w:tc>
      </w:tr>
      <w:tr w:rsidR="005324CF" w:rsidRPr="00D65CFD" w14:paraId="6413F70C" w14:textId="77777777" w:rsidTr="00DE42A5">
        <w:trPr>
          <w:trHeight w:val="698"/>
        </w:trPr>
        <w:tc>
          <w:tcPr>
            <w:tcW w:w="600" w:type="dxa"/>
          </w:tcPr>
          <w:p w14:paraId="2F760D14" w14:textId="77777777" w:rsidR="005324CF" w:rsidRPr="00D65CFD" w:rsidRDefault="005324CF" w:rsidP="00DE42A5">
            <w:pPr>
              <w:spacing w:after="0" w:line="240" w:lineRule="auto"/>
              <w:rPr>
                <w:b/>
                <w:sz w:val="24"/>
                <w:szCs w:val="24"/>
              </w:rPr>
            </w:pPr>
            <w:r>
              <w:rPr>
                <w:b/>
                <w:sz w:val="24"/>
                <w:szCs w:val="24"/>
              </w:rPr>
              <w:t>Q</w:t>
            </w:r>
            <w:r w:rsidRPr="00D65CFD">
              <w:rPr>
                <w:b/>
                <w:sz w:val="24"/>
                <w:szCs w:val="24"/>
              </w:rPr>
              <w:t>2</w:t>
            </w:r>
          </w:p>
        </w:tc>
        <w:tc>
          <w:tcPr>
            <w:tcW w:w="6849" w:type="dxa"/>
            <w:vAlign w:val="center"/>
          </w:tcPr>
          <w:p w14:paraId="5EE09566" w14:textId="77777777" w:rsidR="005324CF" w:rsidRPr="00D65CFD" w:rsidRDefault="005F2661" w:rsidP="00CF3BCA">
            <w:pPr>
              <w:spacing w:after="0" w:line="240" w:lineRule="auto"/>
            </w:pPr>
            <w:r w:rsidRPr="00E95EC4">
              <w:t xml:space="preserve">The centre has a policy in place to support learners in the event of approval being withdrawn for one or more qualifications (whether voluntary or enforced) which may include finding an alternative centre to allow the learners to complete </w:t>
            </w:r>
            <w:r w:rsidR="00CF3BCA" w:rsidRPr="00E95EC4">
              <w:t>the</w:t>
            </w:r>
            <w:r w:rsidR="00CF3BCA">
              <w:t>ir</w:t>
            </w:r>
            <w:r w:rsidR="00CF3BCA" w:rsidRPr="00E95EC4">
              <w:t xml:space="preserve"> qualification</w:t>
            </w:r>
            <w:r w:rsidRPr="00E95EC4">
              <w:t>(s).</w:t>
            </w:r>
            <w:r w:rsidRPr="00E95EC4">
              <w:tab/>
            </w:r>
          </w:p>
        </w:tc>
        <w:tc>
          <w:tcPr>
            <w:tcW w:w="882" w:type="dxa"/>
            <w:vAlign w:val="center"/>
          </w:tcPr>
          <w:p w14:paraId="68D061CA" w14:textId="1B45C183" w:rsidR="005324CF" w:rsidRPr="00D65CFD" w:rsidRDefault="005324CF" w:rsidP="00DE42A5">
            <w:pPr>
              <w:spacing w:after="0" w:line="240" w:lineRule="auto"/>
              <w:jc w:val="center"/>
            </w:pPr>
          </w:p>
        </w:tc>
        <w:tc>
          <w:tcPr>
            <w:tcW w:w="911" w:type="dxa"/>
            <w:vAlign w:val="center"/>
          </w:tcPr>
          <w:p w14:paraId="1D446644" w14:textId="77777777" w:rsidR="005324CF" w:rsidRPr="00D65CFD" w:rsidRDefault="005324CF" w:rsidP="00DE42A5">
            <w:pPr>
              <w:spacing w:after="0" w:line="240" w:lineRule="auto"/>
              <w:jc w:val="center"/>
            </w:pPr>
          </w:p>
        </w:tc>
      </w:tr>
      <w:tr w:rsidR="005324CF" w:rsidRPr="00D65CFD" w14:paraId="3174C271" w14:textId="77777777" w:rsidTr="00DE42A5">
        <w:trPr>
          <w:trHeight w:val="694"/>
        </w:trPr>
        <w:tc>
          <w:tcPr>
            <w:tcW w:w="600" w:type="dxa"/>
          </w:tcPr>
          <w:p w14:paraId="6CF977F9" w14:textId="77777777" w:rsidR="005324CF" w:rsidRPr="00D65CFD" w:rsidRDefault="005324CF" w:rsidP="00DE42A5">
            <w:pPr>
              <w:spacing w:after="0" w:line="240" w:lineRule="auto"/>
              <w:rPr>
                <w:b/>
                <w:sz w:val="24"/>
                <w:szCs w:val="24"/>
              </w:rPr>
            </w:pPr>
            <w:r>
              <w:rPr>
                <w:b/>
                <w:sz w:val="24"/>
                <w:szCs w:val="24"/>
              </w:rPr>
              <w:t>Q</w:t>
            </w:r>
            <w:r w:rsidRPr="00D65CFD">
              <w:rPr>
                <w:b/>
                <w:sz w:val="24"/>
                <w:szCs w:val="24"/>
              </w:rPr>
              <w:t>3</w:t>
            </w:r>
          </w:p>
        </w:tc>
        <w:tc>
          <w:tcPr>
            <w:tcW w:w="6849" w:type="dxa"/>
            <w:vAlign w:val="center"/>
          </w:tcPr>
          <w:p w14:paraId="397C8BE3" w14:textId="77777777" w:rsidR="005324CF" w:rsidRPr="00D65CFD" w:rsidRDefault="005F2661" w:rsidP="00DE42A5">
            <w:pPr>
              <w:spacing w:after="0" w:line="240" w:lineRule="auto"/>
            </w:pPr>
            <w:r>
              <w:t xml:space="preserve">The Quality team will ensure that the relevant assessment strategies for individual qualifications are adhered to </w:t>
            </w:r>
          </w:p>
        </w:tc>
        <w:tc>
          <w:tcPr>
            <w:tcW w:w="882" w:type="dxa"/>
            <w:vAlign w:val="center"/>
          </w:tcPr>
          <w:p w14:paraId="7A0F43D3" w14:textId="5E1D75BC" w:rsidR="005324CF" w:rsidRPr="00D65CFD" w:rsidRDefault="005324CF" w:rsidP="00DE42A5">
            <w:pPr>
              <w:spacing w:after="0" w:line="240" w:lineRule="auto"/>
              <w:jc w:val="center"/>
            </w:pPr>
          </w:p>
        </w:tc>
        <w:tc>
          <w:tcPr>
            <w:tcW w:w="911" w:type="dxa"/>
            <w:vAlign w:val="center"/>
          </w:tcPr>
          <w:p w14:paraId="36A9F6FB" w14:textId="77777777" w:rsidR="005324CF" w:rsidRPr="00D65CFD" w:rsidRDefault="005324CF" w:rsidP="00DE42A5">
            <w:pPr>
              <w:spacing w:after="0" w:line="240" w:lineRule="auto"/>
              <w:jc w:val="center"/>
            </w:pPr>
          </w:p>
        </w:tc>
      </w:tr>
    </w:tbl>
    <w:p w14:paraId="675438EC" w14:textId="77777777" w:rsidR="005324CF" w:rsidRDefault="005324CF" w:rsidP="00754DCE">
      <w:pPr>
        <w:rPr>
          <w:b/>
          <w:sz w:val="24"/>
          <w:szCs w:val="24"/>
        </w:rPr>
      </w:pPr>
    </w:p>
    <w:p w14:paraId="714C5A6C" w14:textId="77777777" w:rsidR="00F73DA4" w:rsidRDefault="00F73DA4" w:rsidP="00754DCE">
      <w:pPr>
        <w:rPr>
          <w:b/>
          <w:sz w:val="24"/>
          <w:szCs w:val="24"/>
        </w:rPr>
      </w:pPr>
    </w:p>
    <w:p w14:paraId="1935D693" w14:textId="77777777" w:rsidR="00F73DA4" w:rsidRDefault="00F73DA4" w:rsidP="00754DCE">
      <w:pPr>
        <w:rPr>
          <w:b/>
          <w:sz w:val="24"/>
          <w:szCs w:val="24"/>
        </w:rPr>
      </w:pPr>
    </w:p>
    <w:p w14:paraId="79FD892A" w14:textId="77777777" w:rsidR="00F73DA4" w:rsidRDefault="00F73DA4" w:rsidP="00754DCE">
      <w:pPr>
        <w:rPr>
          <w:b/>
          <w:sz w:val="24"/>
          <w:szCs w:val="24"/>
        </w:rPr>
      </w:pPr>
    </w:p>
    <w:p w14:paraId="41758A43" w14:textId="77777777" w:rsidR="00F73DA4" w:rsidRDefault="00F73DA4" w:rsidP="00754DCE">
      <w:pPr>
        <w:rPr>
          <w:b/>
          <w:sz w:val="24"/>
          <w:szCs w:val="24"/>
        </w:rPr>
      </w:pPr>
    </w:p>
    <w:p w14:paraId="55460368" w14:textId="77777777" w:rsidR="00F73DA4" w:rsidRDefault="00F73DA4" w:rsidP="00754DCE">
      <w:pPr>
        <w:rPr>
          <w:b/>
          <w:sz w:val="24"/>
          <w:szCs w:val="24"/>
        </w:rPr>
      </w:pPr>
    </w:p>
    <w:p w14:paraId="2518A7B4" w14:textId="77777777" w:rsidR="00E05C0D" w:rsidRPr="008320EF" w:rsidRDefault="00E05C0D" w:rsidP="00754DCE">
      <w:pPr>
        <w:rPr>
          <w:b/>
          <w:sz w:val="24"/>
          <w:szCs w:val="24"/>
        </w:rPr>
      </w:pPr>
      <w:r>
        <w:rPr>
          <w:b/>
          <w:sz w:val="24"/>
          <w:szCs w:val="24"/>
        </w:rPr>
        <w:t>Sect</w:t>
      </w:r>
      <w:r w:rsidR="005324CF">
        <w:rPr>
          <w:b/>
          <w:sz w:val="24"/>
          <w:szCs w:val="24"/>
        </w:rPr>
        <w:t>ion 5</w:t>
      </w:r>
      <w:r w:rsidR="00785ED4">
        <w:rPr>
          <w:b/>
          <w:sz w:val="24"/>
          <w:szCs w:val="24"/>
        </w:rPr>
        <w:t xml:space="preserve"> – Testing (If Applicable</w:t>
      </w:r>
      <w:r>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6632"/>
        <w:gridCol w:w="882"/>
        <w:gridCol w:w="905"/>
      </w:tblGrid>
      <w:tr w:rsidR="00E05C0D" w:rsidRPr="00D65CFD" w14:paraId="4B592F56" w14:textId="77777777" w:rsidTr="008D5400">
        <w:tc>
          <w:tcPr>
            <w:tcW w:w="600" w:type="dxa"/>
            <w:shd w:val="clear" w:color="auto" w:fill="BCBCBC"/>
          </w:tcPr>
          <w:p w14:paraId="3DE6626F" w14:textId="77777777" w:rsidR="00E05C0D" w:rsidRPr="00D65CFD" w:rsidRDefault="00E05C0D" w:rsidP="00D65CFD">
            <w:pPr>
              <w:spacing w:after="0" w:line="240" w:lineRule="auto"/>
              <w:jc w:val="center"/>
              <w:rPr>
                <w:b/>
                <w:sz w:val="24"/>
                <w:szCs w:val="24"/>
              </w:rPr>
            </w:pPr>
            <w:r w:rsidRPr="00D65CFD">
              <w:rPr>
                <w:b/>
                <w:sz w:val="24"/>
                <w:szCs w:val="24"/>
              </w:rPr>
              <w:t>Ref</w:t>
            </w:r>
          </w:p>
        </w:tc>
        <w:tc>
          <w:tcPr>
            <w:tcW w:w="6849" w:type="dxa"/>
            <w:shd w:val="clear" w:color="auto" w:fill="BCBCBC"/>
          </w:tcPr>
          <w:p w14:paraId="4A5AFF16" w14:textId="77777777" w:rsidR="00E05C0D" w:rsidRPr="00D65CFD" w:rsidRDefault="00E05C0D" w:rsidP="00D65CFD">
            <w:pPr>
              <w:spacing w:after="0" w:line="240" w:lineRule="auto"/>
              <w:jc w:val="center"/>
              <w:rPr>
                <w:b/>
                <w:sz w:val="24"/>
                <w:szCs w:val="24"/>
              </w:rPr>
            </w:pPr>
            <w:r w:rsidRPr="00D65CFD">
              <w:rPr>
                <w:b/>
                <w:sz w:val="24"/>
                <w:szCs w:val="24"/>
              </w:rPr>
              <w:t>Criteria</w:t>
            </w:r>
          </w:p>
        </w:tc>
        <w:tc>
          <w:tcPr>
            <w:tcW w:w="882" w:type="dxa"/>
            <w:shd w:val="clear" w:color="auto" w:fill="BCBCBC"/>
          </w:tcPr>
          <w:p w14:paraId="1FF8C2C4" w14:textId="77777777" w:rsidR="00E05C0D" w:rsidRPr="00D65CFD" w:rsidRDefault="00E05C0D" w:rsidP="00D65CFD">
            <w:pPr>
              <w:spacing w:after="0" w:line="240" w:lineRule="auto"/>
              <w:jc w:val="center"/>
              <w:rPr>
                <w:b/>
                <w:sz w:val="24"/>
                <w:szCs w:val="24"/>
              </w:rPr>
            </w:pPr>
            <w:r w:rsidRPr="00D65CFD">
              <w:rPr>
                <w:b/>
                <w:sz w:val="24"/>
                <w:szCs w:val="24"/>
              </w:rPr>
              <w:t>Centre Use</w:t>
            </w:r>
          </w:p>
        </w:tc>
        <w:tc>
          <w:tcPr>
            <w:tcW w:w="911" w:type="dxa"/>
            <w:shd w:val="clear" w:color="auto" w:fill="BCBCBC"/>
          </w:tcPr>
          <w:p w14:paraId="25548F87" w14:textId="77777777" w:rsidR="00E05C0D" w:rsidRPr="00D65CFD" w:rsidRDefault="00E05C0D" w:rsidP="00D65CFD">
            <w:pPr>
              <w:spacing w:after="0" w:line="240" w:lineRule="auto"/>
              <w:jc w:val="center"/>
              <w:rPr>
                <w:b/>
                <w:sz w:val="24"/>
                <w:szCs w:val="24"/>
              </w:rPr>
            </w:pPr>
            <w:r w:rsidRPr="00D65CFD">
              <w:rPr>
                <w:b/>
                <w:sz w:val="24"/>
                <w:szCs w:val="24"/>
              </w:rPr>
              <w:t>BIIAB</w:t>
            </w:r>
          </w:p>
          <w:p w14:paraId="3812FBF8" w14:textId="77777777" w:rsidR="00E05C0D" w:rsidRPr="00D65CFD" w:rsidRDefault="00E05C0D" w:rsidP="00D65CFD">
            <w:pPr>
              <w:spacing w:after="0" w:line="240" w:lineRule="auto"/>
              <w:jc w:val="center"/>
              <w:rPr>
                <w:b/>
                <w:sz w:val="24"/>
                <w:szCs w:val="24"/>
              </w:rPr>
            </w:pPr>
            <w:r w:rsidRPr="00D65CFD">
              <w:rPr>
                <w:b/>
                <w:sz w:val="24"/>
                <w:szCs w:val="24"/>
              </w:rPr>
              <w:t>Use</w:t>
            </w:r>
          </w:p>
        </w:tc>
      </w:tr>
      <w:tr w:rsidR="00E05C0D" w:rsidRPr="00D65CFD" w14:paraId="5A9D14C2" w14:textId="77777777" w:rsidTr="00D65CFD">
        <w:tc>
          <w:tcPr>
            <w:tcW w:w="600" w:type="dxa"/>
          </w:tcPr>
          <w:p w14:paraId="3779D2B4" w14:textId="77777777" w:rsidR="00E05C0D" w:rsidRPr="00D65CFD" w:rsidRDefault="00E05C0D" w:rsidP="00D65CFD">
            <w:pPr>
              <w:spacing w:after="0" w:line="240" w:lineRule="auto"/>
            </w:pPr>
          </w:p>
        </w:tc>
        <w:tc>
          <w:tcPr>
            <w:tcW w:w="6849" w:type="dxa"/>
          </w:tcPr>
          <w:p w14:paraId="579522C6" w14:textId="77777777" w:rsidR="00E05C0D" w:rsidRPr="00D65CFD" w:rsidRDefault="00E05C0D" w:rsidP="00D65CFD">
            <w:pPr>
              <w:spacing w:after="0" w:line="240" w:lineRule="auto"/>
            </w:pPr>
          </w:p>
        </w:tc>
        <w:tc>
          <w:tcPr>
            <w:tcW w:w="882" w:type="dxa"/>
          </w:tcPr>
          <w:p w14:paraId="0F63E88A" w14:textId="77777777" w:rsidR="00E05C0D" w:rsidRPr="00D65CFD" w:rsidRDefault="00E05C0D" w:rsidP="00D65CFD">
            <w:pPr>
              <w:spacing w:after="0" w:line="240" w:lineRule="auto"/>
            </w:pPr>
          </w:p>
        </w:tc>
        <w:tc>
          <w:tcPr>
            <w:tcW w:w="911" w:type="dxa"/>
          </w:tcPr>
          <w:p w14:paraId="06DCAB1C" w14:textId="77777777" w:rsidR="00E05C0D" w:rsidRPr="00D65CFD" w:rsidRDefault="00E05C0D" w:rsidP="00D65CFD">
            <w:pPr>
              <w:spacing w:after="0" w:line="240" w:lineRule="auto"/>
            </w:pPr>
          </w:p>
        </w:tc>
      </w:tr>
      <w:tr w:rsidR="00B025E2" w:rsidRPr="00D65CFD" w14:paraId="2CD95B92" w14:textId="77777777" w:rsidTr="00220D7D">
        <w:trPr>
          <w:trHeight w:val="660"/>
        </w:trPr>
        <w:tc>
          <w:tcPr>
            <w:tcW w:w="600" w:type="dxa"/>
          </w:tcPr>
          <w:p w14:paraId="57322A2C" w14:textId="77777777" w:rsidR="00B025E2" w:rsidRPr="00D65CFD" w:rsidRDefault="00B025E2" w:rsidP="00D65CFD">
            <w:pPr>
              <w:spacing w:after="0" w:line="240" w:lineRule="auto"/>
              <w:rPr>
                <w:b/>
                <w:sz w:val="24"/>
                <w:szCs w:val="24"/>
              </w:rPr>
            </w:pPr>
            <w:r w:rsidRPr="00D65CFD">
              <w:rPr>
                <w:b/>
                <w:sz w:val="24"/>
                <w:szCs w:val="24"/>
              </w:rPr>
              <w:t>T1</w:t>
            </w:r>
          </w:p>
        </w:tc>
        <w:tc>
          <w:tcPr>
            <w:tcW w:w="6849" w:type="dxa"/>
            <w:vAlign w:val="center"/>
          </w:tcPr>
          <w:p w14:paraId="3A88AFB4" w14:textId="77777777" w:rsidR="00B025E2" w:rsidRPr="00D65CFD" w:rsidRDefault="00B025E2" w:rsidP="00344F1B">
            <w:pPr>
              <w:spacing w:after="0" w:line="240" w:lineRule="auto"/>
            </w:pPr>
            <w:r w:rsidRPr="00D65CFD">
              <w:t xml:space="preserve">The centre must have an Examinations Policy </w:t>
            </w:r>
            <w:r w:rsidR="00344F1B">
              <w:t>and</w:t>
            </w:r>
            <w:r w:rsidR="00344F1B" w:rsidRPr="00D65CFD">
              <w:t xml:space="preserve"> </w:t>
            </w:r>
            <w:r w:rsidRPr="00D65CFD">
              <w:t xml:space="preserve">Procedure, which meets the regulatory requirements &amp; also those of BIIAB. </w:t>
            </w:r>
          </w:p>
        </w:tc>
        <w:tc>
          <w:tcPr>
            <w:tcW w:w="882" w:type="dxa"/>
            <w:vAlign w:val="center"/>
          </w:tcPr>
          <w:p w14:paraId="28C95E70" w14:textId="2B3AA183" w:rsidR="00B025E2" w:rsidRPr="00D65CFD" w:rsidRDefault="00B025E2" w:rsidP="005D365E">
            <w:pPr>
              <w:spacing w:after="0" w:line="240" w:lineRule="auto"/>
              <w:jc w:val="center"/>
            </w:pPr>
          </w:p>
        </w:tc>
        <w:tc>
          <w:tcPr>
            <w:tcW w:w="911" w:type="dxa"/>
            <w:vAlign w:val="center"/>
          </w:tcPr>
          <w:p w14:paraId="5038C48E" w14:textId="77777777" w:rsidR="00B025E2" w:rsidRPr="00D65CFD" w:rsidRDefault="00B025E2" w:rsidP="005D365E">
            <w:pPr>
              <w:spacing w:after="0" w:line="240" w:lineRule="auto"/>
              <w:jc w:val="center"/>
            </w:pPr>
          </w:p>
        </w:tc>
      </w:tr>
      <w:tr w:rsidR="0075502A" w:rsidRPr="00D65CFD" w14:paraId="6B23853E" w14:textId="77777777" w:rsidTr="00220D7D">
        <w:trPr>
          <w:trHeight w:val="698"/>
        </w:trPr>
        <w:tc>
          <w:tcPr>
            <w:tcW w:w="600" w:type="dxa"/>
          </w:tcPr>
          <w:p w14:paraId="299ABDAB" w14:textId="77777777" w:rsidR="0075502A" w:rsidRPr="00D65CFD" w:rsidRDefault="0075502A" w:rsidP="00D65CFD">
            <w:pPr>
              <w:spacing w:after="0" w:line="240" w:lineRule="auto"/>
              <w:rPr>
                <w:b/>
                <w:sz w:val="24"/>
                <w:szCs w:val="24"/>
              </w:rPr>
            </w:pPr>
            <w:r w:rsidRPr="00D65CFD">
              <w:rPr>
                <w:b/>
                <w:sz w:val="24"/>
                <w:szCs w:val="24"/>
              </w:rPr>
              <w:t>T2</w:t>
            </w:r>
          </w:p>
        </w:tc>
        <w:tc>
          <w:tcPr>
            <w:tcW w:w="6849" w:type="dxa"/>
            <w:vAlign w:val="center"/>
          </w:tcPr>
          <w:p w14:paraId="306B037E" w14:textId="77777777" w:rsidR="0075502A" w:rsidRPr="00D65CFD" w:rsidRDefault="0075502A" w:rsidP="00D65CFD">
            <w:pPr>
              <w:spacing w:after="0" w:line="240" w:lineRule="auto"/>
            </w:pPr>
            <w:r w:rsidRPr="00D65CFD">
              <w:t>The centre must ensure that the responsibilities of the examination and quality assurance team are documented and clearly understood.</w:t>
            </w:r>
          </w:p>
        </w:tc>
        <w:tc>
          <w:tcPr>
            <w:tcW w:w="882" w:type="dxa"/>
            <w:vAlign w:val="center"/>
          </w:tcPr>
          <w:p w14:paraId="1471BF5C" w14:textId="0352EDDE" w:rsidR="0075502A" w:rsidRPr="00D65CFD" w:rsidRDefault="0075502A" w:rsidP="005D365E">
            <w:pPr>
              <w:spacing w:after="0" w:line="240" w:lineRule="auto"/>
              <w:jc w:val="center"/>
            </w:pPr>
          </w:p>
        </w:tc>
        <w:tc>
          <w:tcPr>
            <w:tcW w:w="911" w:type="dxa"/>
            <w:vAlign w:val="center"/>
          </w:tcPr>
          <w:p w14:paraId="6AC6E3F1" w14:textId="77777777" w:rsidR="0075502A" w:rsidRPr="00D65CFD" w:rsidRDefault="0075502A" w:rsidP="005D365E">
            <w:pPr>
              <w:spacing w:after="0" w:line="240" w:lineRule="auto"/>
              <w:jc w:val="center"/>
            </w:pPr>
          </w:p>
        </w:tc>
      </w:tr>
      <w:tr w:rsidR="005F2661" w:rsidRPr="00D65CFD" w14:paraId="43549E40" w14:textId="77777777" w:rsidTr="00220D7D">
        <w:trPr>
          <w:trHeight w:val="698"/>
        </w:trPr>
        <w:tc>
          <w:tcPr>
            <w:tcW w:w="600" w:type="dxa"/>
          </w:tcPr>
          <w:p w14:paraId="4CBB7C8E" w14:textId="77777777" w:rsidR="005F2661" w:rsidRPr="00D65CFD" w:rsidRDefault="005F2661" w:rsidP="00D65CFD">
            <w:pPr>
              <w:spacing w:after="0" w:line="240" w:lineRule="auto"/>
              <w:rPr>
                <w:b/>
                <w:sz w:val="24"/>
                <w:szCs w:val="24"/>
              </w:rPr>
            </w:pPr>
            <w:r>
              <w:rPr>
                <w:b/>
                <w:sz w:val="24"/>
                <w:szCs w:val="24"/>
              </w:rPr>
              <w:t>T3</w:t>
            </w:r>
          </w:p>
        </w:tc>
        <w:tc>
          <w:tcPr>
            <w:tcW w:w="6849" w:type="dxa"/>
            <w:vAlign w:val="center"/>
          </w:tcPr>
          <w:p w14:paraId="4FA6361E" w14:textId="77777777" w:rsidR="005F2661" w:rsidRPr="00D65CFD" w:rsidRDefault="005F2661" w:rsidP="00D65CFD">
            <w:pPr>
              <w:spacing w:after="0" w:line="240" w:lineRule="auto"/>
            </w:pPr>
            <w:r>
              <w:t>The centre will ensure that there is independent invigilation in place for all “high risk” and “licence to practice</w:t>
            </w:r>
            <w:r w:rsidR="00344F1B">
              <w:t>”</w:t>
            </w:r>
            <w:r>
              <w:t xml:space="preserve"> examinations.</w:t>
            </w:r>
          </w:p>
        </w:tc>
        <w:tc>
          <w:tcPr>
            <w:tcW w:w="882" w:type="dxa"/>
            <w:vAlign w:val="center"/>
          </w:tcPr>
          <w:p w14:paraId="3676F145" w14:textId="1F7C17DF" w:rsidR="005F2661" w:rsidRPr="00D65CFD" w:rsidRDefault="005F2661" w:rsidP="005D365E">
            <w:pPr>
              <w:spacing w:after="0" w:line="240" w:lineRule="auto"/>
              <w:jc w:val="center"/>
            </w:pPr>
          </w:p>
        </w:tc>
        <w:tc>
          <w:tcPr>
            <w:tcW w:w="911" w:type="dxa"/>
            <w:vAlign w:val="center"/>
          </w:tcPr>
          <w:p w14:paraId="0C12ABC7" w14:textId="77777777" w:rsidR="005F2661" w:rsidRPr="00D65CFD" w:rsidRDefault="005F2661" w:rsidP="005D365E">
            <w:pPr>
              <w:spacing w:after="0" w:line="240" w:lineRule="auto"/>
              <w:jc w:val="center"/>
            </w:pPr>
          </w:p>
        </w:tc>
      </w:tr>
      <w:tr w:rsidR="0075502A" w:rsidRPr="00D65CFD" w14:paraId="43E14E65" w14:textId="77777777" w:rsidTr="00220D7D">
        <w:trPr>
          <w:trHeight w:val="694"/>
        </w:trPr>
        <w:tc>
          <w:tcPr>
            <w:tcW w:w="600" w:type="dxa"/>
          </w:tcPr>
          <w:p w14:paraId="2047D67E" w14:textId="77777777" w:rsidR="0075502A" w:rsidRPr="00D65CFD" w:rsidRDefault="005F2661" w:rsidP="00D65CFD">
            <w:pPr>
              <w:spacing w:after="0" w:line="240" w:lineRule="auto"/>
              <w:rPr>
                <w:b/>
                <w:sz w:val="24"/>
                <w:szCs w:val="24"/>
              </w:rPr>
            </w:pPr>
            <w:r>
              <w:rPr>
                <w:b/>
                <w:sz w:val="24"/>
                <w:szCs w:val="24"/>
              </w:rPr>
              <w:t>T4</w:t>
            </w:r>
          </w:p>
        </w:tc>
        <w:tc>
          <w:tcPr>
            <w:tcW w:w="6849" w:type="dxa"/>
            <w:vAlign w:val="center"/>
          </w:tcPr>
          <w:p w14:paraId="7EFC600F" w14:textId="77777777" w:rsidR="0075502A" w:rsidRPr="00D65CFD" w:rsidRDefault="0075502A" w:rsidP="00344F1B">
            <w:pPr>
              <w:spacing w:after="0" w:line="240" w:lineRule="auto"/>
            </w:pPr>
            <w:r w:rsidRPr="00D65CFD">
              <w:t>Equipment and accommodation used for the purpose of assessment and examinations comply with the requirements of local Health &amp; Safety regulations</w:t>
            </w:r>
            <w:r w:rsidR="00344F1B">
              <w:t xml:space="preserve"> (and any other relevant legislation)</w:t>
            </w:r>
            <w:r w:rsidRPr="00D65CFD">
              <w:t xml:space="preserve"> and are sufficient to accommodate the proposed number of learners to be examined in any single session</w:t>
            </w:r>
          </w:p>
        </w:tc>
        <w:tc>
          <w:tcPr>
            <w:tcW w:w="882" w:type="dxa"/>
            <w:vAlign w:val="center"/>
          </w:tcPr>
          <w:p w14:paraId="32FE19CF" w14:textId="76AC7EA8" w:rsidR="0075502A" w:rsidRPr="00D65CFD" w:rsidRDefault="0075502A" w:rsidP="005D365E">
            <w:pPr>
              <w:spacing w:after="0" w:line="240" w:lineRule="auto"/>
              <w:jc w:val="center"/>
            </w:pPr>
          </w:p>
        </w:tc>
        <w:tc>
          <w:tcPr>
            <w:tcW w:w="911" w:type="dxa"/>
            <w:vAlign w:val="center"/>
          </w:tcPr>
          <w:p w14:paraId="5930E580" w14:textId="77777777" w:rsidR="0075502A" w:rsidRPr="00D65CFD" w:rsidRDefault="0075502A" w:rsidP="005D365E">
            <w:pPr>
              <w:spacing w:after="0" w:line="240" w:lineRule="auto"/>
              <w:jc w:val="center"/>
            </w:pPr>
          </w:p>
        </w:tc>
      </w:tr>
      <w:tr w:rsidR="0075502A" w:rsidRPr="00D65CFD" w14:paraId="235E3F21" w14:textId="77777777" w:rsidTr="00220D7D">
        <w:trPr>
          <w:trHeight w:val="521"/>
        </w:trPr>
        <w:tc>
          <w:tcPr>
            <w:tcW w:w="600" w:type="dxa"/>
          </w:tcPr>
          <w:p w14:paraId="35894BF0" w14:textId="77777777" w:rsidR="0075502A" w:rsidRPr="00D65CFD" w:rsidRDefault="005F2661" w:rsidP="00D65CFD">
            <w:pPr>
              <w:spacing w:after="0" w:line="240" w:lineRule="auto"/>
              <w:rPr>
                <w:b/>
                <w:sz w:val="24"/>
                <w:szCs w:val="24"/>
              </w:rPr>
            </w:pPr>
            <w:r>
              <w:rPr>
                <w:b/>
                <w:sz w:val="24"/>
                <w:szCs w:val="24"/>
              </w:rPr>
              <w:t>T5</w:t>
            </w:r>
          </w:p>
        </w:tc>
        <w:tc>
          <w:tcPr>
            <w:tcW w:w="6849" w:type="dxa"/>
            <w:vAlign w:val="center"/>
          </w:tcPr>
          <w:p w14:paraId="6F330875" w14:textId="77777777" w:rsidR="0075502A" w:rsidRPr="00D65CFD" w:rsidRDefault="0075502A" w:rsidP="00D65CFD">
            <w:pPr>
              <w:spacing w:after="0" w:line="240" w:lineRule="auto"/>
            </w:pPr>
            <w:r w:rsidRPr="00D65CFD">
              <w:t>The centre has appointed an Examinations Coordinator who will be responsible for the administration and conduct of examinations including appointing invigilators, oral examiners as required.</w:t>
            </w:r>
          </w:p>
        </w:tc>
        <w:tc>
          <w:tcPr>
            <w:tcW w:w="882" w:type="dxa"/>
            <w:vAlign w:val="center"/>
          </w:tcPr>
          <w:p w14:paraId="13D85B48" w14:textId="5283F029" w:rsidR="0075502A" w:rsidRPr="00D65CFD" w:rsidRDefault="0075502A" w:rsidP="005D365E">
            <w:pPr>
              <w:spacing w:after="0" w:line="240" w:lineRule="auto"/>
              <w:jc w:val="center"/>
            </w:pPr>
          </w:p>
        </w:tc>
        <w:tc>
          <w:tcPr>
            <w:tcW w:w="911" w:type="dxa"/>
            <w:vAlign w:val="center"/>
          </w:tcPr>
          <w:p w14:paraId="6E32867C" w14:textId="77777777" w:rsidR="0075502A" w:rsidRPr="00D65CFD" w:rsidRDefault="0075502A" w:rsidP="005D365E">
            <w:pPr>
              <w:spacing w:after="0" w:line="240" w:lineRule="auto"/>
              <w:jc w:val="center"/>
            </w:pPr>
          </w:p>
        </w:tc>
      </w:tr>
      <w:tr w:rsidR="0075502A" w:rsidRPr="00D65CFD" w14:paraId="191A8B0E" w14:textId="77777777" w:rsidTr="00220D7D">
        <w:trPr>
          <w:trHeight w:val="529"/>
        </w:trPr>
        <w:tc>
          <w:tcPr>
            <w:tcW w:w="600" w:type="dxa"/>
          </w:tcPr>
          <w:p w14:paraId="71A8A708" w14:textId="77777777" w:rsidR="0075502A" w:rsidRPr="00D65CFD" w:rsidRDefault="005F2661" w:rsidP="00D65CFD">
            <w:pPr>
              <w:spacing w:after="0" w:line="240" w:lineRule="auto"/>
              <w:rPr>
                <w:b/>
                <w:sz w:val="24"/>
                <w:szCs w:val="24"/>
              </w:rPr>
            </w:pPr>
            <w:r>
              <w:rPr>
                <w:b/>
                <w:sz w:val="24"/>
                <w:szCs w:val="24"/>
              </w:rPr>
              <w:t>T6</w:t>
            </w:r>
          </w:p>
        </w:tc>
        <w:tc>
          <w:tcPr>
            <w:tcW w:w="6849" w:type="dxa"/>
            <w:vAlign w:val="center"/>
          </w:tcPr>
          <w:p w14:paraId="6E1CDA23" w14:textId="77777777" w:rsidR="0075502A" w:rsidRPr="00D65CFD" w:rsidRDefault="0075502A" w:rsidP="00D65CFD">
            <w:pPr>
              <w:spacing w:after="0" w:line="240" w:lineRule="auto"/>
            </w:pPr>
            <w:r w:rsidRPr="00D65CFD">
              <w:t>The centre has access to an IT technician during the examination period (IT qualifications and online assessments only).</w:t>
            </w:r>
          </w:p>
        </w:tc>
        <w:tc>
          <w:tcPr>
            <w:tcW w:w="882" w:type="dxa"/>
            <w:vAlign w:val="center"/>
          </w:tcPr>
          <w:p w14:paraId="63E950D9" w14:textId="2AA13BEC" w:rsidR="0075502A" w:rsidRPr="00D65CFD" w:rsidRDefault="0075502A" w:rsidP="005D365E">
            <w:pPr>
              <w:spacing w:after="0" w:line="240" w:lineRule="auto"/>
              <w:jc w:val="center"/>
            </w:pPr>
          </w:p>
        </w:tc>
        <w:tc>
          <w:tcPr>
            <w:tcW w:w="911" w:type="dxa"/>
            <w:vAlign w:val="center"/>
          </w:tcPr>
          <w:p w14:paraId="08CF7079" w14:textId="77777777" w:rsidR="0075502A" w:rsidRPr="00D65CFD" w:rsidRDefault="0075502A" w:rsidP="005D365E">
            <w:pPr>
              <w:spacing w:after="0" w:line="240" w:lineRule="auto"/>
              <w:jc w:val="center"/>
            </w:pPr>
          </w:p>
        </w:tc>
      </w:tr>
    </w:tbl>
    <w:p w14:paraId="2A555B4C" w14:textId="77777777" w:rsidR="00E05C0D" w:rsidRDefault="00E05C0D" w:rsidP="00754DCE">
      <w:r>
        <w:br w:type="page"/>
      </w:r>
    </w:p>
    <w:p w14:paraId="279C49D4" w14:textId="77777777" w:rsidR="00E05C0D" w:rsidRDefault="00E05C0D"/>
    <w:p w14:paraId="31C90DFA" w14:textId="77777777" w:rsidR="00E05C0D" w:rsidRPr="001B4132" w:rsidRDefault="005324CF">
      <w:pPr>
        <w:rPr>
          <w:b/>
          <w:sz w:val="24"/>
          <w:szCs w:val="24"/>
        </w:rPr>
      </w:pPr>
      <w:r>
        <w:rPr>
          <w:b/>
          <w:sz w:val="24"/>
          <w:szCs w:val="24"/>
        </w:rPr>
        <w:t>Section 6</w:t>
      </w:r>
      <w:r w:rsidR="00E05C0D">
        <w:rPr>
          <w:b/>
          <w:sz w:val="24"/>
          <w:szCs w:val="24"/>
        </w:rPr>
        <w:t xml:space="preserve"> - </w:t>
      </w:r>
      <w:r w:rsidR="00E05C0D" w:rsidRPr="001B4132">
        <w:rPr>
          <w:b/>
          <w:sz w:val="24"/>
          <w:szCs w:val="24"/>
        </w:rPr>
        <w:t>Centre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6501"/>
        <w:gridCol w:w="882"/>
        <w:gridCol w:w="901"/>
      </w:tblGrid>
      <w:tr w:rsidR="00E05C0D" w:rsidRPr="00D65CFD" w14:paraId="36B55708" w14:textId="77777777" w:rsidTr="008D5400">
        <w:tc>
          <w:tcPr>
            <w:tcW w:w="732" w:type="dxa"/>
            <w:shd w:val="clear" w:color="auto" w:fill="BCBCBC"/>
          </w:tcPr>
          <w:p w14:paraId="0929FFFF" w14:textId="77777777" w:rsidR="00E05C0D" w:rsidRPr="00D65CFD" w:rsidRDefault="00E05C0D" w:rsidP="00D65CFD">
            <w:pPr>
              <w:spacing w:after="0" w:line="240" w:lineRule="auto"/>
              <w:jc w:val="center"/>
              <w:rPr>
                <w:b/>
                <w:sz w:val="24"/>
                <w:szCs w:val="24"/>
              </w:rPr>
            </w:pPr>
            <w:r w:rsidRPr="00D65CFD">
              <w:rPr>
                <w:b/>
                <w:sz w:val="24"/>
                <w:szCs w:val="24"/>
              </w:rPr>
              <w:t>Ref</w:t>
            </w:r>
          </w:p>
        </w:tc>
        <w:tc>
          <w:tcPr>
            <w:tcW w:w="6721" w:type="dxa"/>
            <w:shd w:val="clear" w:color="auto" w:fill="BCBCBC"/>
          </w:tcPr>
          <w:p w14:paraId="2B4E9AC0" w14:textId="77777777" w:rsidR="00E05C0D" w:rsidRPr="00D65CFD" w:rsidRDefault="00E05C0D" w:rsidP="00D65CFD">
            <w:pPr>
              <w:spacing w:after="0" w:line="240" w:lineRule="auto"/>
              <w:jc w:val="center"/>
              <w:rPr>
                <w:b/>
                <w:sz w:val="24"/>
                <w:szCs w:val="24"/>
              </w:rPr>
            </w:pPr>
            <w:r w:rsidRPr="00D65CFD">
              <w:rPr>
                <w:b/>
                <w:sz w:val="24"/>
                <w:szCs w:val="24"/>
              </w:rPr>
              <w:t>Declaration</w:t>
            </w:r>
          </w:p>
        </w:tc>
        <w:tc>
          <w:tcPr>
            <w:tcW w:w="882" w:type="dxa"/>
            <w:shd w:val="clear" w:color="auto" w:fill="BCBCBC"/>
          </w:tcPr>
          <w:p w14:paraId="01938BAC" w14:textId="77777777" w:rsidR="00E05C0D" w:rsidRPr="00D65CFD" w:rsidRDefault="00E05C0D" w:rsidP="00D65CFD">
            <w:pPr>
              <w:spacing w:after="0" w:line="240" w:lineRule="auto"/>
              <w:jc w:val="center"/>
              <w:rPr>
                <w:b/>
                <w:sz w:val="24"/>
                <w:szCs w:val="24"/>
              </w:rPr>
            </w:pPr>
            <w:r w:rsidRPr="00D65CFD">
              <w:rPr>
                <w:b/>
                <w:sz w:val="24"/>
                <w:szCs w:val="24"/>
              </w:rPr>
              <w:t>Centre Use</w:t>
            </w:r>
          </w:p>
        </w:tc>
        <w:tc>
          <w:tcPr>
            <w:tcW w:w="907" w:type="dxa"/>
            <w:shd w:val="clear" w:color="auto" w:fill="BCBCBC"/>
          </w:tcPr>
          <w:p w14:paraId="146209BF" w14:textId="77777777" w:rsidR="00E05C0D" w:rsidRPr="00D65CFD" w:rsidRDefault="00E05C0D" w:rsidP="00D65CFD">
            <w:pPr>
              <w:spacing w:after="0" w:line="240" w:lineRule="auto"/>
              <w:jc w:val="center"/>
              <w:rPr>
                <w:b/>
                <w:sz w:val="24"/>
                <w:szCs w:val="24"/>
              </w:rPr>
            </w:pPr>
            <w:r w:rsidRPr="00D65CFD">
              <w:rPr>
                <w:b/>
                <w:sz w:val="24"/>
                <w:szCs w:val="24"/>
              </w:rPr>
              <w:t>BIIAB</w:t>
            </w:r>
          </w:p>
          <w:p w14:paraId="101CAA13" w14:textId="77777777" w:rsidR="00E05C0D" w:rsidRPr="00D65CFD" w:rsidRDefault="00E05C0D" w:rsidP="00D65CFD">
            <w:pPr>
              <w:spacing w:after="0" w:line="240" w:lineRule="auto"/>
              <w:jc w:val="center"/>
              <w:rPr>
                <w:b/>
                <w:sz w:val="24"/>
                <w:szCs w:val="24"/>
              </w:rPr>
            </w:pPr>
            <w:r w:rsidRPr="00D65CFD">
              <w:rPr>
                <w:b/>
                <w:sz w:val="24"/>
                <w:szCs w:val="24"/>
              </w:rPr>
              <w:t>Use</w:t>
            </w:r>
          </w:p>
        </w:tc>
      </w:tr>
      <w:tr w:rsidR="00E05C0D" w:rsidRPr="00D65CFD" w14:paraId="782FC88B" w14:textId="77777777" w:rsidTr="00D65CFD">
        <w:tc>
          <w:tcPr>
            <w:tcW w:w="732" w:type="dxa"/>
          </w:tcPr>
          <w:p w14:paraId="65D8B1F9" w14:textId="77777777" w:rsidR="00E05C0D" w:rsidRPr="00D65CFD" w:rsidRDefault="00E05C0D" w:rsidP="00D65CFD">
            <w:pPr>
              <w:spacing w:after="0" w:line="240" w:lineRule="auto"/>
            </w:pPr>
          </w:p>
        </w:tc>
        <w:tc>
          <w:tcPr>
            <w:tcW w:w="6721" w:type="dxa"/>
          </w:tcPr>
          <w:p w14:paraId="45307A5E" w14:textId="77777777" w:rsidR="00E05C0D" w:rsidRPr="00D65CFD" w:rsidRDefault="00E05C0D" w:rsidP="00D65CFD">
            <w:pPr>
              <w:spacing w:after="0" w:line="240" w:lineRule="auto"/>
            </w:pPr>
          </w:p>
        </w:tc>
        <w:tc>
          <w:tcPr>
            <w:tcW w:w="882" w:type="dxa"/>
          </w:tcPr>
          <w:p w14:paraId="6FD34AFA" w14:textId="77777777" w:rsidR="00E05C0D" w:rsidRPr="00D65CFD" w:rsidRDefault="00E05C0D" w:rsidP="00D65CFD">
            <w:pPr>
              <w:spacing w:after="0" w:line="240" w:lineRule="auto"/>
            </w:pPr>
          </w:p>
        </w:tc>
        <w:tc>
          <w:tcPr>
            <w:tcW w:w="907" w:type="dxa"/>
          </w:tcPr>
          <w:p w14:paraId="17F04911" w14:textId="77777777" w:rsidR="00E05C0D" w:rsidRPr="00D65CFD" w:rsidRDefault="00E05C0D" w:rsidP="00D65CFD">
            <w:pPr>
              <w:spacing w:after="0" w:line="240" w:lineRule="auto"/>
            </w:pPr>
          </w:p>
        </w:tc>
      </w:tr>
      <w:tr w:rsidR="00B025E2" w:rsidRPr="00D65CFD" w14:paraId="01DFDF28" w14:textId="77777777" w:rsidTr="00220D7D">
        <w:trPr>
          <w:trHeight w:val="954"/>
        </w:trPr>
        <w:tc>
          <w:tcPr>
            <w:tcW w:w="732" w:type="dxa"/>
          </w:tcPr>
          <w:p w14:paraId="5C2D859D" w14:textId="77777777" w:rsidR="00B025E2" w:rsidRPr="00D65CFD" w:rsidRDefault="00B025E2" w:rsidP="00D65CFD">
            <w:pPr>
              <w:spacing w:after="0" w:line="240" w:lineRule="auto"/>
              <w:rPr>
                <w:b/>
                <w:sz w:val="24"/>
                <w:szCs w:val="24"/>
              </w:rPr>
            </w:pPr>
            <w:r w:rsidRPr="00D65CFD">
              <w:rPr>
                <w:b/>
                <w:sz w:val="24"/>
                <w:szCs w:val="24"/>
              </w:rPr>
              <w:t>CA1</w:t>
            </w:r>
          </w:p>
        </w:tc>
        <w:tc>
          <w:tcPr>
            <w:tcW w:w="6721" w:type="dxa"/>
            <w:vAlign w:val="center"/>
          </w:tcPr>
          <w:p w14:paraId="596BC175" w14:textId="77777777" w:rsidR="00B025E2" w:rsidRPr="00D65CFD" w:rsidRDefault="00B025E2" w:rsidP="00B54DE8">
            <w:pPr>
              <w:pStyle w:val="Footer"/>
              <w:rPr>
                <w:rFonts w:cs="Arial"/>
              </w:rPr>
            </w:pPr>
            <w:r w:rsidRPr="00D65CFD">
              <w:rPr>
                <w:rFonts w:cs="Arial"/>
              </w:rPr>
              <w:t>I confirm that the centre satisfies all BIIAB requirements in respect of this application and that the details are, to the best of my knowledge, correct.</w:t>
            </w:r>
          </w:p>
        </w:tc>
        <w:tc>
          <w:tcPr>
            <w:tcW w:w="882" w:type="dxa"/>
            <w:vAlign w:val="center"/>
          </w:tcPr>
          <w:p w14:paraId="15E99526" w14:textId="06849D36" w:rsidR="00B025E2" w:rsidRPr="00D65CFD" w:rsidRDefault="00B025E2" w:rsidP="005D365E">
            <w:pPr>
              <w:spacing w:after="0" w:line="240" w:lineRule="auto"/>
              <w:jc w:val="center"/>
            </w:pPr>
          </w:p>
        </w:tc>
        <w:tc>
          <w:tcPr>
            <w:tcW w:w="907" w:type="dxa"/>
            <w:vAlign w:val="center"/>
          </w:tcPr>
          <w:p w14:paraId="3D0B9F02" w14:textId="77777777" w:rsidR="00B025E2" w:rsidRPr="00D65CFD" w:rsidRDefault="00B025E2" w:rsidP="005D365E">
            <w:pPr>
              <w:spacing w:after="0" w:line="240" w:lineRule="auto"/>
              <w:jc w:val="center"/>
            </w:pPr>
          </w:p>
        </w:tc>
      </w:tr>
      <w:tr w:rsidR="0075502A" w:rsidRPr="00D65CFD" w14:paraId="7BDC737D" w14:textId="77777777" w:rsidTr="00220D7D">
        <w:trPr>
          <w:trHeight w:val="830"/>
        </w:trPr>
        <w:tc>
          <w:tcPr>
            <w:tcW w:w="732" w:type="dxa"/>
          </w:tcPr>
          <w:p w14:paraId="0480A354" w14:textId="77777777" w:rsidR="0075502A" w:rsidRPr="00D65CFD" w:rsidRDefault="0075502A" w:rsidP="00D65CFD">
            <w:pPr>
              <w:spacing w:after="0" w:line="240" w:lineRule="auto"/>
              <w:rPr>
                <w:b/>
                <w:sz w:val="24"/>
                <w:szCs w:val="24"/>
              </w:rPr>
            </w:pPr>
            <w:r w:rsidRPr="00D65CFD">
              <w:rPr>
                <w:b/>
                <w:sz w:val="24"/>
                <w:szCs w:val="24"/>
              </w:rPr>
              <w:t>CA2</w:t>
            </w:r>
          </w:p>
        </w:tc>
        <w:tc>
          <w:tcPr>
            <w:tcW w:w="6721" w:type="dxa"/>
            <w:vAlign w:val="center"/>
          </w:tcPr>
          <w:p w14:paraId="56067DEC" w14:textId="77777777" w:rsidR="0075502A" w:rsidRPr="00D65CFD" w:rsidRDefault="0075502A" w:rsidP="00B14F56">
            <w:pPr>
              <w:spacing w:after="0" w:line="240" w:lineRule="auto"/>
              <w:rPr>
                <w:rFonts w:cs="Arial"/>
              </w:rPr>
            </w:pPr>
            <w:r w:rsidRPr="00D65CFD">
              <w:rPr>
                <w:rFonts w:cs="Arial"/>
              </w:rPr>
              <w:t xml:space="preserve">I confirm that as the Head of Centre I will ensure the centre abides by the requirements of the regulators and any </w:t>
            </w:r>
            <w:r w:rsidR="00B14F56">
              <w:rPr>
                <w:rFonts w:cs="Arial"/>
              </w:rPr>
              <w:t>training, assessment and examination</w:t>
            </w:r>
            <w:r w:rsidRPr="00D65CFD">
              <w:rPr>
                <w:rFonts w:cs="Arial"/>
              </w:rPr>
              <w:t xml:space="preserve"> regulations as defined by BIIAB.</w:t>
            </w:r>
          </w:p>
        </w:tc>
        <w:tc>
          <w:tcPr>
            <w:tcW w:w="882" w:type="dxa"/>
            <w:vAlign w:val="center"/>
          </w:tcPr>
          <w:p w14:paraId="52199E3E" w14:textId="288FD73E" w:rsidR="0075502A" w:rsidRPr="00D65CFD" w:rsidRDefault="0075502A" w:rsidP="005D365E">
            <w:pPr>
              <w:spacing w:after="0" w:line="240" w:lineRule="auto"/>
              <w:jc w:val="center"/>
            </w:pPr>
          </w:p>
        </w:tc>
        <w:tc>
          <w:tcPr>
            <w:tcW w:w="907" w:type="dxa"/>
            <w:vAlign w:val="center"/>
          </w:tcPr>
          <w:p w14:paraId="3BD88112" w14:textId="77777777" w:rsidR="0075502A" w:rsidRPr="00D65CFD" w:rsidRDefault="0075502A" w:rsidP="005D365E">
            <w:pPr>
              <w:spacing w:after="0" w:line="240" w:lineRule="auto"/>
              <w:jc w:val="center"/>
            </w:pPr>
          </w:p>
        </w:tc>
      </w:tr>
      <w:tr w:rsidR="0075502A" w:rsidRPr="00D65CFD" w14:paraId="57F45860" w14:textId="77777777" w:rsidTr="00220D7D">
        <w:trPr>
          <w:trHeight w:val="686"/>
        </w:trPr>
        <w:tc>
          <w:tcPr>
            <w:tcW w:w="732" w:type="dxa"/>
          </w:tcPr>
          <w:p w14:paraId="53478E73" w14:textId="77777777" w:rsidR="0075502A" w:rsidRPr="00D65CFD" w:rsidRDefault="0075502A" w:rsidP="00D65CFD">
            <w:pPr>
              <w:spacing w:after="0" w:line="240" w:lineRule="auto"/>
              <w:rPr>
                <w:b/>
                <w:sz w:val="24"/>
                <w:szCs w:val="24"/>
              </w:rPr>
            </w:pPr>
            <w:r w:rsidRPr="00D65CFD">
              <w:rPr>
                <w:b/>
                <w:sz w:val="24"/>
                <w:szCs w:val="24"/>
              </w:rPr>
              <w:t>CA3</w:t>
            </w:r>
          </w:p>
        </w:tc>
        <w:tc>
          <w:tcPr>
            <w:tcW w:w="6721" w:type="dxa"/>
            <w:vAlign w:val="center"/>
          </w:tcPr>
          <w:p w14:paraId="7B30BE58" w14:textId="77777777" w:rsidR="0075502A" w:rsidRPr="00D65CFD" w:rsidRDefault="0075502A" w:rsidP="00D65CFD">
            <w:pPr>
              <w:spacing w:after="0" w:line="240" w:lineRule="auto"/>
              <w:rPr>
                <w:rFonts w:cs="Arial"/>
              </w:rPr>
            </w:pPr>
            <w:r w:rsidRPr="00D65CFD">
              <w:rPr>
                <w:rFonts w:cs="Arial"/>
              </w:rPr>
              <w:t>I</w:t>
            </w:r>
            <w:r w:rsidRPr="00D65CFD">
              <w:rPr>
                <w:rFonts w:cs="Arial"/>
                <w:b/>
              </w:rPr>
              <w:t xml:space="preserve"> </w:t>
            </w:r>
            <w:r w:rsidRPr="00D65CFD">
              <w:rPr>
                <w:rFonts w:cs="Arial"/>
              </w:rPr>
              <w:t>confirm that all staff members involved in the delivery and assessment of the programmes are occupationally competent</w:t>
            </w:r>
          </w:p>
        </w:tc>
        <w:tc>
          <w:tcPr>
            <w:tcW w:w="882" w:type="dxa"/>
            <w:vAlign w:val="center"/>
          </w:tcPr>
          <w:p w14:paraId="18033DBE" w14:textId="314128F6" w:rsidR="0075502A" w:rsidRPr="00D65CFD" w:rsidRDefault="0075502A" w:rsidP="005D365E">
            <w:pPr>
              <w:spacing w:after="0" w:line="240" w:lineRule="auto"/>
              <w:jc w:val="center"/>
            </w:pPr>
          </w:p>
        </w:tc>
        <w:tc>
          <w:tcPr>
            <w:tcW w:w="907" w:type="dxa"/>
            <w:vAlign w:val="center"/>
          </w:tcPr>
          <w:p w14:paraId="4F645A98" w14:textId="77777777" w:rsidR="0075502A" w:rsidRPr="00D65CFD" w:rsidRDefault="0075502A" w:rsidP="005D365E">
            <w:pPr>
              <w:spacing w:after="0" w:line="240" w:lineRule="auto"/>
              <w:jc w:val="center"/>
            </w:pPr>
          </w:p>
        </w:tc>
      </w:tr>
      <w:tr w:rsidR="0075502A" w:rsidRPr="00D65CFD" w14:paraId="0F1A6C41" w14:textId="77777777" w:rsidTr="00220D7D">
        <w:trPr>
          <w:trHeight w:val="1407"/>
        </w:trPr>
        <w:tc>
          <w:tcPr>
            <w:tcW w:w="732" w:type="dxa"/>
          </w:tcPr>
          <w:p w14:paraId="53EF4EF0" w14:textId="77777777" w:rsidR="0075502A" w:rsidRPr="00D65CFD" w:rsidRDefault="0075502A" w:rsidP="00D65CFD">
            <w:pPr>
              <w:spacing w:after="0" w:line="240" w:lineRule="auto"/>
              <w:rPr>
                <w:b/>
                <w:sz w:val="24"/>
                <w:szCs w:val="24"/>
              </w:rPr>
            </w:pPr>
            <w:r w:rsidRPr="00D65CFD">
              <w:rPr>
                <w:b/>
                <w:sz w:val="24"/>
                <w:szCs w:val="24"/>
              </w:rPr>
              <w:t>CA4</w:t>
            </w:r>
          </w:p>
        </w:tc>
        <w:tc>
          <w:tcPr>
            <w:tcW w:w="6721" w:type="dxa"/>
            <w:vAlign w:val="center"/>
          </w:tcPr>
          <w:p w14:paraId="1EB434E4" w14:textId="77777777" w:rsidR="0075502A" w:rsidRPr="00D65CFD" w:rsidRDefault="0075502A" w:rsidP="001E02BE">
            <w:pPr>
              <w:pStyle w:val="Footer"/>
              <w:rPr>
                <w:rFonts w:cs="Arial"/>
              </w:rPr>
            </w:pPr>
            <w:r w:rsidRPr="00D65CFD">
              <w:rPr>
                <w:rFonts w:cs="Arial"/>
              </w:rPr>
              <w:t>I confirm that all rele</w:t>
            </w:r>
            <w:r w:rsidR="00B14F56">
              <w:rPr>
                <w:rFonts w:cs="Arial"/>
              </w:rPr>
              <w:t xml:space="preserve">vant documentation relating </w:t>
            </w:r>
            <w:r w:rsidR="00CF3BCA">
              <w:rPr>
                <w:rFonts w:cs="Arial"/>
              </w:rPr>
              <w:t>this</w:t>
            </w:r>
            <w:r w:rsidRPr="00D65CFD">
              <w:rPr>
                <w:rFonts w:cs="Arial"/>
              </w:rPr>
              <w:t xml:space="preserve"> document (including Internal Quality Assurance Policy, Assessment Policy, Equal Opportunities Policy, Health &amp; Safety Policy and centre’s Complaints and Appeals Procedure) will be available for inspection at the centre’s approval visit. </w:t>
            </w:r>
          </w:p>
        </w:tc>
        <w:tc>
          <w:tcPr>
            <w:tcW w:w="882" w:type="dxa"/>
            <w:vAlign w:val="center"/>
          </w:tcPr>
          <w:p w14:paraId="025DD14B" w14:textId="2BCD2B21" w:rsidR="0075502A" w:rsidRPr="00D65CFD" w:rsidRDefault="0075502A" w:rsidP="005D365E">
            <w:pPr>
              <w:spacing w:after="0" w:line="240" w:lineRule="auto"/>
              <w:jc w:val="center"/>
            </w:pPr>
          </w:p>
        </w:tc>
        <w:tc>
          <w:tcPr>
            <w:tcW w:w="907" w:type="dxa"/>
            <w:vAlign w:val="center"/>
          </w:tcPr>
          <w:p w14:paraId="6432E224" w14:textId="77777777" w:rsidR="0075502A" w:rsidRPr="00D65CFD" w:rsidRDefault="0075502A" w:rsidP="005D365E">
            <w:pPr>
              <w:spacing w:after="0" w:line="240" w:lineRule="auto"/>
              <w:jc w:val="center"/>
            </w:pPr>
          </w:p>
        </w:tc>
      </w:tr>
      <w:tr w:rsidR="0075502A" w:rsidRPr="00D65CFD" w14:paraId="36B88EB5" w14:textId="77777777" w:rsidTr="00220D7D">
        <w:trPr>
          <w:trHeight w:val="844"/>
        </w:trPr>
        <w:tc>
          <w:tcPr>
            <w:tcW w:w="732" w:type="dxa"/>
          </w:tcPr>
          <w:p w14:paraId="03B7B6AF" w14:textId="77777777" w:rsidR="0075502A" w:rsidRPr="00D65CFD" w:rsidRDefault="0075502A" w:rsidP="00D65CFD">
            <w:pPr>
              <w:spacing w:after="0" w:line="240" w:lineRule="auto"/>
              <w:rPr>
                <w:b/>
                <w:sz w:val="24"/>
                <w:szCs w:val="24"/>
              </w:rPr>
            </w:pPr>
            <w:r w:rsidRPr="00D65CFD">
              <w:rPr>
                <w:b/>
                <w:sz w:val="24"/>
                <w:szCs w:val="24"/>
              </w:rPr>
              <w:t>CA5</w:t>
            </w:r>
          </w:p>
        </w:tc>
        <w:tc>
          <w:tcPr>
            <w:tcW w:w="6721" w:type="dxa"/>
            <w:vAlign w:val="center"/>
          </w:tcPr>
          <w:p w14:paraId="39E80C79" w14:textId="77777777" w:rsidR="0075502A" w:rsidRPr="00D65CFD" w:rsidRDefault="0075502A" w:rsidP="00DB6E4E">
            <w:pPr>
              <w:pStyle w:val="Footer"/>
              <w:rPr>
                <w:rFonts w:cs="Arial"/>
              </w:rPr>
            </w:pPr>
            <w:r w:rsidRPr="00D65CFD">
              <w:rPr>
                <w:rFonts w:cs="Arial"/>
              </w:rPr>
              <w:t>I confirm that the centre will undertake to use buildings for assessment purposes that provide access for all learners in accordance with relevant legislation and BIIAB’s Guide for Centres.</w:t>
            </w:r>
          </w:p>
        </w:tc>
        <w:tc>
          <w:tcPr>
            <w:tcW w:w="882" w:type="dxa"/>
            <w:vAlign w:val="center"/>
          </w:tcPr>
          <w:p w14:paraId="163360F1" w14:textId="78FC4895" w:rsidR="0075502A" w:rsidRPr="00D65CFD" w:rsidRDefault="0075502A" w:rsidP="005D365E">
            <w:pPr>
              <w:spacing w:after="0" w:line="240" w:lineRule="auto"/>
              <w:jc w:val="center"/>
            </w:pPr>
          </w:p>
        </w:tc>
        <w:tc>
          <w:tcPr>
            <w:tcW w:w="907" w:type="dxa"/>
            <w:vAlign w:val="center"/>
          </w:tcPr>
          <w:p w14:paraId="4C1AAF01" w14:textId="77777777" w:rsidR="0075502A" w:rsidRPr="00D65CFD" w:rsidRDefault="0075502A" w:rsidP="005D365E">
            <w:pPr>
              <w:spacing w:after="0" w:line="240" w:lineRule="auto"/>
              <w:jc w:val="center"/>
            </w:pPr>
          </w:p>
        </w:tc>
      </w:tr>
      <w:tr w:rsidR="0075502A" w:rsidRPr="00D65CFD" w14:paraId="5BB6BDC2" w14:textId="77777777" w:rsidTr="00220D7D">
        <w:trPr>
          <w:trHeight w:val="1710"/>
        </w:trPr>
        <w:tc>
          <w:tcPr>
            <w:tcW w:w="732" w:type="dxa"/>
          </w:tcPr>
          <w:p w14:paraId="61478B52" w14:textId="77777777" w:rsidR="0075502A" w:rsidRPr="00D65CFD" w:rsidRDefault="0075502A" w:rsidP="00D65CFD">
            <w:pPr>
              <w:spacing w:after="0" w:line="240" w:lineRule="auto"/>
              <w:rPr>
                <w:b/>
                <w:sz w:val="24"/>
                <w:szCs w:val="24"/>
              </w:rPr>
            </w:pPr>
            <w:r w:rsidRPr="00D65CFD">
              <w:rPr>
                <w:b/>
                <w:sz w:val="24"/>
                <w:szCs w:val="24"/>
              </w:rPr>
              <w:t>CA6</w:t>
            </w:r>
          </w:p>
        </w:tc>
        <w:tc>
          <w:tcPr>
            <w:tcW w:w="6721" w:type="dxa"/>
            <w:vAlign w:val="center"/>
          </w:tcPr>
          <w:p w14:paraId="10B8B344" w14:textId="77777777" w:rsidR="0075502A" w:rsidRPr="00D65CFD" w:rsidRDefault="0075502A" w:rsidP="00B54DE8">
            <w:pPr>
              <w:pStyle w:val="Footer"/>
              <w:rPr>
                <w:rFonts w:cs="Arial"/>
              </w:rPr>
            </w:pPr>
            <w:r w:rsidRPr="00D65CFD">
              <w:t>I accept that BIIAB will hold and process the information given and may use it for any purpose deemed relevant to the organisation including passing on information to third parties where needed (for example in processing staff approval information). It is the centre’s responsibility to ensure that all their staff is aware that their details are being processed and held by BIIAB.</w:t>
            </w:r>
          </w:p>
        </w:tc>
        <w:tc>
          <w:tcPr>
            <w:tcW w:w="882" w:type="dxa"/>
            <w:vAlign w:val="center"/>
          </w:tcPr>
          <w:p w14:paraId="18C1EF74" w14:textId="017973CB" w:rsidR="0075502A" w:rsidRPr="00D65CFD" w:rsidRDefault="0075502A" w:rsidP="005D365E">
            <w:pPr>
              <w:spacing w:after="0" w:line="240" w:lineRule="auto"/>
              <w:jc w:val="center"/>
            </w:pPr>
          </w:p>
        </w:tc>
        <w:tc>
          <w:tcPr>
            <w:tcW w:w="907" w:type="dxa"/>
            <w:vAlign w:val="center"/>
          </w:tcPr>
          <w:p w14:paraId="630BEE02" w14:textId="77777777" w:rsidR="0075502A" w:rsidRPr="00D65CFD" w:rsidRDefault="0075502A" w:rsidP="005D365E">
            <w:pPr>
              <w:spacing w:after="0" w:line="240" w:lineRule="auto"/>
              <w:jc w:val="center"/>
            </w:pPr>
          </w:p>
        </w:tc>
      </w:tr>
      <w:tr w:rsidR="0075502A" w:rsidRPr="00D65CFD" w14:paraId="64E92ACB" w14:textId="77777777" w:rsidTr="00220D7D">
        <w:trPr>
          <w:trHeight w:val="613"/>
        </w:trPr>
        <w:tc>
          <w:tcPr>
            <w:tcW w:w="732" w:type="dxa"/>
          </w:tcPr>
          <w:p w14:paraId="0C9A9F0F" w14:textId="77777777" w:rsidR="0075502A" w:rsidRPr="00D65CFD" w:rsidRDefault="0075502A" w:rsidP="00D65CFD">
            <w:pPr>
              <w:spacing w:after="0" w:line="240" w:lineRule="auto"/>
              <w:rPr>
                <w:b/>
                <w:sz w:val="24"/>
                <w:szCs w:val="24"/>
              </w:rPr>
            </w:pPr>
            <w:r w:rsidRPr="00D65CFD">
              <w:rPr>
                <w:b/>
                <w:sz w:val="24"/>
                <w:szCs w:val="24"/>
              </w:rPr>
              <w:t>CA7</w:t>
            </w:r>
          </w:p>
        </w:tc>
        <w:tc>
          <w:tcPr>
            <w:tcW w:w="6721" w:type="dxa"/>
            <w:vAlign w:val="center"/>
          </w:tcPr>
          <w:p w14:paraId="22D4C54A" w14:textId="77777777" w:rsidR="0075502A" w:rsidRPr="00D65CFD" w:rsidRDefault="0075502A" w:rsidP="001E02BE">
            <w:pPr>
              <w:pStyle w:val="Footer"/>
            </w:pPr>
            <w:r w:rsidRPr="00D65CFD">
              <w:t>I acknowledge that BIIAB may perform a credit check as part of the centre approval process.</w:t>
            </w:r>
          </w:p>
        </w:tc>
        <w:tc>
          <w:tcPr>
            <w:tcW w:w="882" w:type="dxa"/>
            <w:vAlign w:val="center"/>
          </w:tcPr>
          <w:p w14:paraId="57A15C42" w14:textId="2B5BE95F" w:rsidR="0075502A" w:rsidRPr="00D65CFD" w:rsidRDefault="0075502A" w:rsidP="005D365E">
            <w:pPr>
              <w:spacing w:after="0" w:line="240" w:lineRule="auto"/>
              <w:jc w:val="center"/>
            </w:pPr>
          </w:p>
        </w:tc>
        <w:tc>
          <w:tcPr>
            <w:tcW w:w="907" w:type="dxa"/>
            <w:vAlign w:val="center"/>
          </w:tcPr>
          <w:p w14:paraId="645D288A" w14:textId="77777777" w:rsidR="0075502A" w:rsidRPr="00D65CFD" w:rsidRDefault="0075502A" w:rsidP="005D365E">
            <w:pPr>
              <w:spacing w:after="0" w:line="240" w:lineRule="auto"/>
              <w:jc w:val="center"/>
            </w:pPr>
          </w:p>
        </w:tc>
      </w:tr>
      <w:tr w:rsidR="0075502A" w:rsidRPr="00D65CFD" w14:paraId="441A2B08" w14:textId="77777777" w:rsidTr="00220D7D">
        <w:trPr>
          <w:trHeight w:val="894"/>
        </w:trPr>
        <w:tc>
          <w:tcPr>
            <w:tcW w:w="732" w:type="dxa"/>
          </w:tcPr>
          <w:p w14:paraId="601BA6D4" w14:textId="77777777" w:rsidR="0075502A" w:rsidRPr="00D65CFD" w:rsidRDefault="0075502A" w:rsidP="00D65CFD">
            <w:pPr>
              <w:spacing w:after="0" w:line="240" w:lineRule="auto"/>
              <w:rPr>
                <w:b/>
                <w:sz w:val="24"/>
                <w:szCs w:val="24"/>
              </w:rPr>
            </w:pPr>
            <w:r w:rsidRPr="00D65CFD">
              <w:rPr>
                <w:b/>
                <w:sz w:val="24"/>
                <w:szCs w:val="24"/>
              </w:rPr>
              <w:t>CA8</w:t>
            </w:r>
          </w:p>
        </w:tc>
        <w:tc>
          <w:tcPr>
            <w:tcW w:w="6721" w:type="dxa"/>
            <w:vAlign w:val="center"/>
          </w:tcPr>
          <w:p w14:paraId="1FDC013D" w14:textId="77777777" w:rsidR="0075502A" w:rsidRPr="00D65CFD" w:rsidRDefault="0075502A" w:rsidP="00B54DE8">
            <w:pPr>
              <w:pStyle w:val="Footer"/>
            </w:pPr>
            <w:r w:rsidRPr="00D65CFD">
              <w:t>I understand that if the centre does not register learners with BIIAB for a period of 12 months then approval may be removed and the centre will be required to re-apply.</w:t>
            </w:r>
          </w:p>
        </w:tc>
        <w:tc>
          <w:tcPr>
            <w:tcW w:w="882" w:type="dxa"/>
            <w:vAlign w:val="center"/>
          </w:tcPr>
          <w:p w14:paraId="56283C0E" w14:textId="0014A4F4" w:rsidR="0075502A" w:rsidRPr="00D65CFD" w:rsidRDefault="0075502A" w:rsidP="005D365E">
            <w:pPr>
              <w:spacing w:after="0" w:line="240" w:lineRule="auto"/>
              <w:jc w:val="center"/>
            </w:pPr>
          </w:p>
        </w:tc>
        <w:tc>
          <w:tcPr>
            <w:tcW w:w="907" w:type="dxa"/>
            <w:vAlign w:val="center"/>
          </w:tcPr>
          <w:p w14:paraId="6094B615" w14:textId="77777777" w:rsidR="0075502A" w:rsidRPr="00D65CFD" w:rsidRDefault="0075502A" w:rsidP="005D365E">
            <w:pPr>
              <w:spacing w:after="0" w:line="240" w:lineRule="auto"/>
              <w:jc w:val="center"/>
            </w:pPr>
          </w:p>
        </w:tc>
      </w:tr>
      <w:tr w:rsidR="0075502A" w:rsidRPr="00D65CFD" w14:paraId="470AAB2A" w14:textId="77777777" w:rsidTr="00220D7D">
        <w:trPr>
          <w:trHeight w:val="631"/>
        </w:trPr>
        <w:tc>
          <w:tcPr>
            <w:tcW w:w="732" w:type="dxa"/>
          </w:tcPr>
          <w:p w14:paraId="3AF19EDC" w14:textId="77777777" w:rsidR="0075502A" w:rsidRPr="00D65CFD" w:rsidRDefault="0075502A" w:rsidP="00D65CFD">
            <w:pPr>
              <w:spacing w:after="0" w:line="240" w:lineRule="auto"/>
              <w:rPr>
                <w:b/>
                <w:sz w:val="24"/>
                <w:szCs w:val="24"/>
              </w:rPr>
            </w:pPr>
            <w:r w:rsidRPr="00D65CFD">
              <w:rPr>
                <w:b/>
                <w:sz w:val="24"/>
                <w:szCs w:val="24"/>
              </w:rPr>
              <w:t>CA9</w:t>
            </w:r>
          </w:p>
        </w:tc>
        <w:tc>
          <w:tcPr>
            <w:tcW w:w="6721" w:type="dxa"/>
            <w:vAlign w:val="center"/>
          </w:tcPr>
          <w:p w14:paraId="6268264D" w14:textId="77777777" w:rsidR="0075502A" w:rsidRPr="00D65CFD" w:rsidRDefault="0075502A" w:rsidP="00B54DE8">
            <w:pPr>
              <w:pStyle w:val="Footer"/>
            </w:pPr>
            <w:r w:rsidRPr="00D65CFD">
              <w:t>I understand that BIIAB has the right to apply appropriate sanction(s) if any of the criteria is not met</w:t>
            </w:r>
          </w:p>
        </w:tc>
        <w:tc>
          <w:tcPr>
            <w:tcW w:w="882" w:type="dxa"/>
            <w:vAlign w:val="center"/>
          </w:tcPr>
          <w:p w14:paraId="509243A5" w14:textId="3308CF8A" w:rsidR="0075502A" w:rsidRPr="00D65CFD" w:rsidRDefault="0075502A" w:rsidP="005D365E">
            <w:pPr>
              <w:spacing w:after="0" w:line="240" w:lineRule="auto"/>
              <w:jc w:val="center"/>
            </w:pPr>
          </w:p>
        </w:tc>
        <w:tc>
          <w:tcPr>
            <w:tcW w:w="907" w:type="dxa"/>
            <w:vAlign w:val="center"/>
          </w:tcPr>
          <w:p w14:paraId="1639EB75" w14:textId="77777777" w:rsidR="0075502A" w:rsidRPr="00D65CFD" w:rsidRDefault="0075502A" w:rsidP="005D365E">
            <w:pPr>
              <w:spacing w:after="0" w:line="240" w:lineRule="auto"/>
              <w:jc w:val="center"/>
            </w:pPr>
          </w:p>
        </w:tc>
      </w:tr>
      <w:tr w:rsidR="0075502A" w:rsidRPr="00D65CFD" w14:paraId="0226A110" w14:textId="77777777" w:rsidTr="00220D7D">
        <w:trPr>
          <w:trHeight w:val="924"/>
        </w:trPr>
        <w:tc>
          <w:tcPr>
            <w:tcW w:w="732" w:type="dxa"/>
          </w:tcPr>
          <w:p w14:paraId="7F5544EB" w14:textId="77777777" w:rsidR="0075502A" w:rsidRPr="00D65CFD" w:rsidRDefault="0075502A" w:rsidP="00D65CFD">
            <w:pPr>
              <w:spacing w:after="0" w:line="240" w:lineRule="auto"/>
              <w:rPr>
                <w:b/>
                <w:sz w:val="24"/>
                <w:szCs w:val="24"/>
              </w:rPr>
            </w:pPr>
            <w:r w:rsidRPr="00D65CFD">
              <w:rPr>
                <w:b/>
                <w:sz w:val="24"/>
                <w:szCs w:val="24"/>
              </w:rPr>
              <w:t>CA10</w:t>
            </w:r>
          </w:p>
        </w:tc>
        <w:tc>
          <w:tcPr>
            <w:tcW w:w="6721" w:type="dxa"/>
            <w:vAlign w:val="center"/>
          </w:tcPr>
          <w:p w14:paraId="0541E356" w14:textId="77777777" w:rsidR="0075502A" w:rsidRPr="00D65CFD" w:rsidRDefault="0075502A" w:rsidP="00B54DE8">
            <w:pPr>
              <w:pStyle w:val="Footer"/>
            </w:pPr>
            <w:r w:rsidRPr="00D65CFD">
              <w:t>I confirm that the centre will comply with all requirements as set out by BIIAB (including policies and procedures and assessment strategies as defined by BIIAB) and in doing so will continue to meet the centre approval criteria</w:t>
            </w:r>
          </w:p>
        </w:tc>
        <w:tc>
          <w:tcPr>
            <w:tcW w:w="882" w:type="dxa"/>
            <w:vAlign w:val="center"/>
          </w:tcPr>
          <w:p w14:paraId="4BBB0660" w14:textId="740EA760" w:rsidR="0075502A" w:rsidRPr="00D65CFD" w:rsidRDefault="0075502A" w:rsidP="005D365E">
            <w:pPr>
              <w:spacing w:after="0" w:line="240" w:lineRule="auto"/>
              <w:jc w:val="center"/>
            </w:pPr>
          </w:p>
        </w:tc>
        <w:tc>
          <w:tcPr>
            <w:tcW w:w="907" w:type="dxa"/>
            <w:vAlign w:val="center"/>
          </w:tcPr>
          <w:p w14:paraId="60F06A30" w14:textId="77777777" w:rsidR="0075502A" w:rsidRPr="00D65CFD" w:rsidRDefault="0075502A" w:rsidP="005D365E">
            <w:pPr>
              <w:spacing w:after="0" w:line="240" w:lineRule="auto"/>
              <w:jc w:val="center"/>
            </w:pPr>
          </w:p>
        </w:tc>
      </w:tr>
    </w:tbl>
    <w:p w14:paraId="1EFD8C53" w14:textId="77777777" w:rsidR="00E05C0D" w:rsidRDefault="00E05C0D"/>
    <w:p w14:paraId="7FFD17C1" w14:textId="71381395" w:rsidR="0075502A" w:rsidRDefault="0075502A" w:rsidP="0075502A">
      <w:r w:rsidRPr="005C229D">
        <w:rPr>
          <w:b/>
          <w:sz w:val="24"/>
          <w:szCs w:val="24"/>
        </w:rPr>
        <w:t>Centre Signature:</w:t>
      </w:r>
      <w:r>
        <w:tab/>
      </w:r>
    </w:p>
    <w:p w14:paraId="2B854286" w14:textId="2B64156C" w:rsidR="0075502A" w:rsidRDefault="0075502A" w:rsidP="0075502A">
      <w:r w:rsidRPr="005C229D">
        <w:rPr>
          <w:b/>
          <w:sz w:val="24"/>
          <w:szCs w:val="24"/>
        </w:rPr>
        <w:lastRenderedPageBreak/>
        <w:t>Job Role</w:t>
      </w:r>
      <w:r>
        <w:t>:</w:t>
      </w:r>
      <w:r>
        <w:tab/>
      </w:r>
      <w:r>
        <w:tab/>
      </w:r>
      <w:r>
        <w:tab/>
      </w:r>
      <w:r w:rsidR="00F03F5A">
        <w:tab/>
      </w:r>
      <w:r>
        <w:tab/>
      </w:r>
      <w:r w:rsidRPr="005C229D">
        <w:rPr>
          <w:b/>
          <w:sz w:val="24"/>
          <w:szCs w:val="24"/>
        </w:rPr>
        <w:t>Date:</w:t>
      </w:r>
      <w:r>
        <w:tab/>
      </w:r>
    </w:p>
    <w:p w14:paraId="3255C873" w14:textId="77777777" w:rsidR="0057553E" w:rsidRDefault="0057553E" w:rsidP="0075502A"/>
    <w:p w14:paraId="1FF7BF58" w14:textId="77777777" w:rsidR="0057553E" w:rsidRDefault="0057553E" w:rsidP="0057553E">
      <w:pPr>
        <w:rPr>
          <w:rFonts w:cs="Arial"/>
          <w:b/>
          <w:sz w:val="24"/>
          <w:szCs w:val="24"/>
          <w:lang w:eastAsia="en-GB"/>
        </w:rPr>
      </w:pPr>
    </w:p>
    <w:p w14:paraId="7E744518" w14:textId="77777777" w:rsidR="0057553E" w:rsidRPr="00243402" w:rsidRDefault="0057553E" w:rsidP="0057553E">
      <w:pPr>
        <w:rPr>
          <w:rFonts w:cs="Arial"/>
          <w:b/>
          <w:sz w:val="24"/>
          <w:szCs w:val="24"/>
        </w:rPr>
      </w:pPr>
      <w:r w:rsidRPr="00CF760E">
        <w:rPr>
          <w:rFonts w:cs="Arial"/>
          <w:b/>
          <w:sz w:val="24"/>
          <w:szCs w:val="24"/>
          <w:lang w:eastAsia="en-GB"/>
        </w:rPr>
        <w:t>DECLARATION FORM FOR ELIGIBLE BODIES CLAIMING VAT EXEMPTION FOR GOODS AND/OR SERVICES PURCHASED FOR THE DIRECT USE OF ITS STUDENTS FROM BIIAB</w:t>
      </w:r>
    </w:p>
    <w:p w14:paraId="4D8B976A" w14:textId="77777777" w:rsidR="0057553E" w:rsidRPr="008929BA" w:rsidRDefault="0057553E" w:rsidP="0057553E">
      <w:pPr>
        <w:rPr>
          <w:rFonts w:cs="Arial"/>
          <w:sz w:val="18"/>
          <w:szCs w:val="18"/>
          <w:lang w:eastAsia="en-GB"/>
        </w:rPr>
      </w:pPr>
      <w:r w:rsidRPr="008929BA">
        <w:rPr>
          <w:rFonts w:cs="Arial"/>
          <w:sz w:val="18"/>
          <w:szCs w:val="18"/>
          <w:lang w:eastAsia="en-GB"/>
        </w:rPr>
        <w:t xml:space="preserve">I declare that (Name and address of company) </w:t>
      </w:r>
      <w:r>
        <w:rPr>
          <w:rFonts w:cs="Arial"/>
          <w:sz w:val="18"/>
          <w:szCs w:val="18"/>
          <w:lang w:eastAsia="en-GB"/>
        </w:rPr>
        <w:t>………………………………………………………………………………………………………………………</w:t>
      </w:r>
    </w:p>
    <w:p w14:paraId="7F3C9459" w14:textId="77777777" w:rsidR="0057553E" w:rsidRPr="008929BA" w:rsidRDefault="0057553E" w:rsidP="0057553E">
      <w:pPr>
        <w:rPr>
          <w:rFonts w:cs="Arial"/>
          <w:sz w:val="18"/>
          <w:szCs w:val="18"/>
          <w:lang w:eastAsia="en-GB"/>
        </w:rPr>
      </w:pPr>
      <w:r w:rsidRPr="008929BA">
        <w:rPr>
          <w:rFonts w:cs="Arial"/>
          <w:sz w:val="18"/>
          <w:szCs w:val="18"/>
          <w:lang w:eastAsia="en-GB"/>
        </w:rPr>
        <w:t>……………………………...............................................................................................</w:t>
      </w:r>
      <w:r>
        <w:rPr>
          <w:rFonts w:cs="Arial"/>
          <w:sz w:val="18"/>
          <w:szCs w:val="18"/>
          <w:lang w:eastAsia="en-GB"/>
        </w:rPr>
        <w:t>.........................................................................</w:t>
      </w:r>
    </w:p>
    <w:p w14:paraId="5214082D" w14:textId="77777777" w:rsidR="0057553E" w:rsidRPr="008929BA" w:rsidRDefault="0057553E" w:rsidP="0057553E">
      <w:pPr>
        <w:rPr>
          <w:rFonts w:cs="Arial"/>
          <w:sz w:val="18"/>
          <w:szCs w:val="18"/>
          <w:lang w:eastAsia="en-GB"/>
        </w:rPr>
      </w:pPr>
      <w:r w:rsidRPr="008929BA">
        <w:rPr>
          <w:rFonts w:cs="Arial"/>
          <w:sz w:val="18"/>
          <w:szCs w:val="18"/>
          <w:lang w:eastAsia="en-GB"/>
        </w:rPr>
        <w:t>..................................................................................................</w:t>
      </w:r>
      <w:r>
        <w:rPr>
          <w:rFonts w:cs="Arial"/>
          <w:sz w:val="18"/>
          <w:szCs w:val="18"/>
          <w:lang w:eastAsia="en-GB"/>
        </w:rPr>
        <w:t>..........................................</w:t>
      </w:r>
      <w:r w:rsidRPr="008929BA">
        <w:rPr>
          <w:rFonts w:cs="Arial"/>
          <w:sz w:val="18"/>
          <w:szCs w:val="18"/>
          <w:lang w:eastAsia="en-GB"/>
        </w:rPr>
        <w:t>..........................................................</w:t>
      </w:r>
    </w:p>
    <w:p w14:paraId="658A8B46" w14:textId="77777777" w:rsidR="0057553E" w:rsidRPr="008929BA" w:rsidRDefault="0057553E" w:rsidP="0057553E">
      <w:pPr>
        <w:rPr>
          <w:rFonts w:cs="Arial"/>
          <w:sz w:val="18"/>
          <w:szCs w:val="18"/>
          <w:lang w:eastAsia="en-GB"/>
        </w:rPr>
      </w:pPr>
      <w:r w:rsidRPr="008929BA">
        <w:rPr>
          <w:rFonts w:cs="Arial"/>
          <w:sz w:val="18"/>
          <w:szCs w:val="18"/>
          <w:lang w:eastAsia="en-GB"/>
        </w:rPr>
        <w:t>......................................................</w:t>
      </w:r>
      <w:r>
        <w:rPr>
          <w:rFonts w:cs="Arial"/>
          <w:sz w:val="18"/>
          <w:szCs w:val="18"/>
          <w:lang w:eastAsia="en-GB"/>
        </w:rPr>
        <w:t>......................</w:t>
      </w:r>
      <w:r w:rsidRPr="008929BA">
        <w:rPr>
          <w:rFonts w:cs="Arial"/>
          <w:sz w:val="18"/>
          <w:szCs w:val="18"/>
          <w:lang w:eastAsia="en-GB"/>
        </w:rPr>
        <w:t>........................................................</w:t>
      </w:r>
      <w:r>
        <w:rPr>
          <w:rFonts w:cs="Arial"/>
          <w:sz w:val="18"/>
          <w:szCs w:val="18"/>
          <w:lang w:eastAsia="en-GB"/>
        </w:rPr>
        <w:t>.</w:t>
      </w:r>
      <w:r w:rsidRPr="008929BA">
        <w:rPr>
          <w:rFonts w:cs="Arial"/>
          <w:sz w:val="18"/>
          <w:szCs w:val="18"/>
          <w:lang w:eastAsia="en-GB"/>
        </w:rPr>
        <w:t xml:space="preserve"> (please select one of the options below)</w:t>
      </w:r>
    </w:p>
    <w:p w14:paraId="0F0DEFF9" w14:textId="77777777" w:rsidR="0057553E" w:rsidRPr="008929BA" w:rsidRDefault="0057553E" w:rsidP="0057553E">
      <w:pPr>
        <w:rPr>
          <w:rFonts w:cs="Arial"/>
          <w:sz w:val="18"/>
          <w:szCs w:val="18"/>
          <w:lang w:eastAsia="en-GB"/>
        </w:rPr>
      </w:pPr>
      <w:r w:rsidRPr="008929BA">
        <w:rPr>
          <w:rFonts w:cs="Arial"/>
          <w:sz w:val="18"/>
          <w:szCs w:val="18"/>
          <w:lang w:eastAsia="en-GB"/>
        </w:rPr>
        <w:t xml:space="preserve">is an eligible body within the scope of the VAT (Education) Order 1994, and that the following  services being purchased are for the direct use of our students in relation to an exempt supply of education.  </w:t>
      </w:r>
      <w:r>
        <w:rPr>
          <w:rFonts w:cs="Arial"/>
          <w:sz w:val="18"/>
          <w:szCs w:val="18"/>
          <w:lang w:eastAsia="en-GB"/>
        </w:rPr>
        <w:t>N</w:t>
      </w:r>
      <w:r w:rsidRPr="008929BA">
        <w:rPr>
          <w:rFonts w:cs="Arial"/>
          <w:sz w:val="18"/>
          <w:szCs w:val="18"/>
          <w:lang w:eastAsia="en-GB"/>
        </w:rPr>
        <w:t>ote qualifying criteria below.</w:t>
      </w:r>
      <w:r>
        <w:rPr>
          <w:rFonts w:cs="Arial"/>
          <w:sz w:val="18"/>
          <w:szCs w:val="18"/>
          <w:lang w:eastAsia="en-GB"/>
        </w:rPr>
        <w:t xml:space="preserve">       </w:t>
      </w:r>
      <w:r w:rsidRPr="008929BA">
        <w:rPr>
          <w:rFonts w:cs="Arial"/>
          <w:b/>
          <w:sz w:val="18"/>
          <w:szCs w:val="18"/>
          <w:lang w:eastAsia="en-GB"/>
        </w:rPr>
        <w:t>YES / NO</w:t>
      </w:r>
    </w:p>
    <w:p w14:paraId="24BBDA62" w14:textId="77777777" w:rsidR="0057553E" w:rsidRPr="008929BA" w:rsidRDefault="0057553E" w:rsidP="0057553E">
      <w:pPr>
        <w:rPr>
          <w:rFonts w:cs="Arial"/>
          <w:b/>
          <w:sz w:val="18"/>
          <w:szCs w:val="18"/>
          <w:lang w:eastAsia="en-GB"/>
        </w:rPr>
      </w:pPr>
      <w:r w:rsidRPr="008929BA">
        <w:rPr>
          <w:rFonts w:cs="Arial"/>
          <w:b/>
          <w:sz w:val="18"/>
          <w:szCs w:val="18"/>
          <w:lang w:eastAsia="en-GB"/>
        </w:rPr>
        <w:t>OR</w:t>
      </w:r>
    </w:p>
    <w:p w14:paraId="55B59A8C" w14:textId="77777777" w:rsidR="0057553E" w:rsidRPr="00061005" w:rsidRDefault="0057553E" w:rsidP="0057553E">
      <w:pPr>
        <w:spacing w:before="100" w:beforeAutospacing="1" w:after="100" w:afterAutospacing="1"/>
        <w:rPr>
          <w:rFonts w:cs="Arial"/>
          <w:sz w:val="18"/>
          <w:szCs w:val="18"/>
          <w:lang w:eastAsia="en-GB"/>
        </w:rPr>
      </w:pPr>
      <w:r w:rsidRPr="008929BA">
        <w:rPr>
          <w:rFonts w:cs="Arial"/>
          <w:sz w:val="18"/>
          <w:szCs w:val="18"/>
          <w:lang w:eastAsia="en-GB"/>
        </w:rPr>
        <w:t>is not an eligible body but, s</w:t>
      </w:r>
      <w:r w:rsidRPr="00061005">
        <w:rPr>
          <w:rFonts w:cs="Arial"/>
          <w:sz w:val="18"/>
          <w:szCs w:val="18"/>
          <w:lang w:eastAsia="en-GB"/>
        </w:rPr>
        <w:t>upplies of training will be exempt if someone is contracted or subcontracted to provide education or vocational training under one of the government’s approved training schemes and the services are ultimately funded by:</w:t>
      </w:r>
    </w:p>
    <w:p w14:paraId="32F6C87F" w14:textId="77777777" w:rsidR="0057553E" w:rsidRPr="00061005" w:rsidRDefault="0057553E" w:rsidP="0057553E">
      <w:pPr>
        <w:numPr>
          <w:ilvl w:val="0"/>
          <w:numId w:val="3"/>
        </w:numPr>
        <w:spacing w:before="100" w:beforeAutospacing="1" w:after="100" w:afterAutospacing="1" w:line="240" w:lineRule="auto"/>
        <w:rPr>
          <w:rFonts w:cs="Arial"/>
          <w:sz w:val="18"/>
          <w:szCs w:val="18"/>
          <w:lang w:eastAsia="en-GB"/>
        </w:rPr>
      </w:pPr>
      <w:r w:rsidRPr="00061005">
        <w:rPr>
          <w:rFonts w:cs="Arial"/>
          <w:sz w:val="18"/>
          <w:szCs w:val="18"/>
          <w:lang w:eastAsia="en-GB"/>
        </w:rPr>
        <w:t>the Young People’s Learning Agency or the Skills Funding Agency</w:t>
      </w:r>
    </w:p>
    <w:p w14:paraId="40768F98" w14:textId="77777777" w:rsidR="0057553E" w:rsidRPr="00061005" w:rsidRDefault="0057553E" w:rsidP="0057553E">
      <w:pPr>
        <w:numPr>
          <w:ilvl w:val="0"/>
          <w:numId w:val="3"/>
        </w:numPr>
        <w:spacing w:before="100" w:beforeAutospacing="1" w:after="100" w:afterAutospacing="1" w:line="240" w:lineRule="auto"/>
        <w:rPr>
          <w:rFonts w:cs="Arial"/>
          <w:sz w:val="18"/>
          <w:szCs w:val="18"/>
          <w:lang w:eastAsia="en-GB"/>
        </w:rPr>
      </w:pPr>
      <w:r w:rsidRPr="00061005">
        <w:rPr>
          <w:rFonts w:cs="Arial"/>
          <w:sz w:val="18"/>
          <w:szCs w:val="18"/>
          <w:lang w:eastAsia="en-GB"/>
        </w:rPr>
        <w:t>the National Council for Education and Training for Wales</w:t>
      </w:r>
    </w:p>
    <w:p w14:paraId="1F6FA3CC" w14:textId="77777777" w:rsidR="0057553E" w:rsidRPr="00061005" w:rsidRDefault="0057553E" w:rsidP="0057553E">
      <w:pPr>
        <w:numPr>
          <w:ilvl w:val="0"/>
          <w:numId w:val="3"/>
        </w:numPr>
        <w:spacing w:before="100" w:beforeAutospacing="1" w:after="100" w:afterAutospacing="1" w:line="240" w:lineRule="auto"/>
        <w:rPr>
          <w:rFonts w:cs="Arial"/>
          <w:sz w:val="18"/>
          <w:szCs w:val="18"/>
          <w:lang w:eastAsia="en-GB"/>
        </w:rPr>
      </w:pPr>
      <w:r w:rsidRPr="00061005">
        <w:rPr>
          <w:rFonts w:cs="Arial"/>
          <w:sz w:val="18"/>
          <w:szCs w:val="18"/>
          <w:lang w:eastAsia="en-GB"/>
        </w:rPr>
        <w:t>a Local Enterprise Company; or</w:t>
      </w:r>
    </w:p>
    <w:p w14:paraId="18EB79F7" w14:textId="77777777" w:rsidR="0057553E" w:rsidRPr="00243402" w:rsidRDefault="0057553E" w:rsidP="0057553E">
      <w:pPr>
        <w:numPr>
          <w:ilvl w:val="0"/>
          <w:numId w:val="3"/>
        </w:numPr>
        <w:spacing w:before="100" w:beforeAutospacing="1" w:after="100" w:afterAutospacing="1" w:line="240" w:lineRule="auto"/>
        <w:rPr>
          <w:rFonts w:cs="Arial"/>
          <w:sz w:val="18"/>
          <w:szCs w:val="18"/>
          <w:lang w:eastAsia="en-GB"/>
        </w:rPr>
      </w:pPr>
      <w:r w:rsidRPr="00061005">
        <w:rPr>
          <w:rFonts w:cs="Arial"/>
          <w:sz w:val="18"/>
          <w:szCs w:val="18"/>
          <w:lang w:eastAsia="en-GB"/>
        </w:rPr>
        <w:t>the European Social Fund (under a scheme approved by the Department for Education</w:t>
      </w:r>
      <w:r w:rsidRPr="008929BA">
        <w:rPr>
          <w:rFonts w:cs="Arial"/>
          <w:sz w:val="18"/>
          <w:szCs w:val="18"/>
          <w:lang w:eastAsia="en-GB"/>
        </w:rPr>
        <w:t>).</w:t>
      </w:r>
      <w:r w:rsidRPr="008929BA">
        <w:rPr>
          <w:rFonts w:cs="Arial"/>
          <w:sz w:val="18"/>
          <w:szCs w:val="18"/>
          <w:lang w:eastAsia="en-GB"/>
        </w:rPr>
        <w:tab/>
      </w:r>
      <w:r w:rsidRPr="008929BA">
        <w:rPr>
          <w:rFonts w:cs="Arial"/>
          <w:sz w:val="18"/>
          <w:szCs w:val="18"/>
          <w:lang w:eastAsia="en-GB"/>
        </w:rPr>
        <w:tab/>
      </w:r>
      <w:r>
        <w:rPr>
          <w:rFonts w:cs="Arial"/>
          <w:sz w:val="18"/>
          <w:szCs w:val="18"/>
          <w:lang w:eastAsia="en-GB"/>
        </w:rPr>
        <w:t xml:space="preserve">         </w:t>
      </w:r>
      <w:r w:rsidRPr="00243402">
        <w:rPr>
          <w:rFonts w:cs="Arial"/>
          <w:b/>
          <w:sz w:val="18"/>
          <w:szCs w:val="18"/>
          <w:lang w:eastAsia="en-GB"/>
        </w:rPr>
        <w:t>YES / NO</w:t>
      </w:r>
    </w:p>
    <w:p w14:paraId="1CB2BCB1" w14:textId="77777777" w:rsidR="0057553E" w:rsidRPr="008929BA" w:rsidRDefault="0057553E" w:rsidP="0057553E">
      <w:pPr>
        <w:rPr>
          <w:rFonts w:cs="Arial"/>
          <w:b/>
          <w:sz w:val="18"/>
          <w:szCs w:val="18"/>
          <w:lang w:eastAsia="en-GB"/>
        </w:rPr>
      </w:pPr>
      <w:r w:rsidRPr="008929BA">
        <w:rPr>
          <w:rFonts w:cs="Arial"/>
          <w:b/>
          <w:sz w:val="18"/>
          <w:szCs w:val="18"/>
          <w:lang w:eastAsia="en-GB"/>
        </w:rPr>
        <w:t xml:space="preserve">Description of goods/services for which VAT exemption is requested: </w:t>
      </w:r>
    </w:p>
    <w:p w14:paraId="0FFDA27A" w14:textId="77777777" w:rsidR="0057553E" w:rsidRPr="008929BA" w:rsidRDefault="0057553E" w:rsidP="0057553E">
      <w:pPr>
        <w:rPr>
          <w:rFonts w:cs="Arial"/>
          <w:sz w:val="18"/>
          <w:szCs w:val="18"/>
          <w:lang w:eastAsia="en-GB"/>
        </w:rPr>
      </w:pPr>
      <w:r w:rsidRPr="008929BA">
        <w:rPr>
          <w:rFonts w:cs="Arial"/>
          <w:sz w:val="18"/>
          <w:szCs w:val="18"/>
          <w:lang w:eastAsia="en-GB"/>
        </w:rPr>
        <w:lastRenderedPageBreak/>
        <w:t>.......................................................................................................................................................................</w:t>
      </w:r>
    </w:p>
    <w:p w14:paraId="104EE370" w14:textId="77777777" w:rsidR="0057553E" w:rsidRPr="008929BA" w:rsidRDefault="0057553E" w:rsidP="0057553E">
      <w:pPr>
        <w:rPr>
          <w:rFonts w:cs="Arial"/>
          <w:sz w:val="18"/>
          <w:szCs w:val="18"/>
          <w:lang w:eastAsia="en-GB"/>
        </w:rPr>
      </w:pPr>
      <w:r w:rsidRPr="008929BA">
        <w:rPr>
          <w:rFonts w:cs="Arial"/>
          <w:sz w:val="18"/>
          <w:szCs w:val="18"/>
          <w:lang w:eastAsia="en-GB"/>
        </w:rPr>
        <w:t>.......................................................................................................................................................................</w:t>
      </w:r>
    </w:p>
    <w:p w14:paraId="3D77ED3F" w14:textId="77777777" w:rsidR="0057553E" w:rsidRPr="008929BA" w:rsidRDefault="0057553E" w:rsidP="0057553E">
      <w:pPr>
        <w:rPr>
          <w:rFonts w:cs="Arial"/>
          <w:sz w:val="18"/>
          <w:szCs w:val="18"/>
          <w:lang w:eastAsia="en-GB"/>
        </w:rPr>
      </w:pPr>
      <w:r w:rsidRPr="008929BA">
        <w:rPr>
          <w:rFonts w:cs="Arial"/>
          <w:sz w:val="18"/>
          <w:szCs w:val="18"/>
          <w:lang w:eastAsia="en-GB"/>
        </w:rPr>
        <w:t>.......................................................................................................................................................................</w:t>
      </w:r>
    </w:p>
    <w:p w14:paraId="3CD54E26" w14:textId="77777777" w:rsidR="0057553E" w:rsidRPr="008929BA" w:rsidRDefault="0057553E" w:rsidP="0057553E">
      <w:pPr>
        <w:rPr>
          <w:rFonts w:cs="Arial"/>
          <w:sz w:val="18"/>
          <w:szCs w:val="18"/>
          <w:lang w:eastAsia="en-GB"/>
        </w:rPr>
      </w:pPr>
      <w:r w:rsidRPr="008929BA">
        <w:rPr>
          <w:rFonts w:cs="Arial"/>
          <w:sz w:val="18"/>
          <w:szCs w:val="18"/>
          <w:lang w:eastAsia="en-GB"/>
        </w:rPr>
        <w:t>.......................................................................................................................................................................</w:t>
      </w:r>
    </w:p>
    <w:p w14:paraId="5E23CD7D" w14:textId="77777777" w:rsidR="0057553E" w:rsidRPr="008929BA" w:rsidRDefault="0057553E" w:rsidP="0057553E">
      <w:pPr>
        <w:rPr>
          <w:rFonts w:cs="Arial"/>
          <w:sz w:val="18"/>
          <w:szCs w:val="18"/>
          <w:lang w:eastAsia="en-GB"/>
        </w:rPr>
      </w:pPr>
      <w:r w:rsidRPr="008929BA">
        <w:rPr>
          <w:rFonts w:cs="Arial"/>
          <w:sz w:val="18"/>
          <w:szCs w:val="18"/>
          <w:lang w:eastAsia="en-GB"/>
        </w:rPr>
        <w:t>Signed:  .........................................................     Date:  ............................................................</w:t>
      </w:r>
    </w:p>
    <w:p w14:paraId="1E8F0B67" w14:textId="77777777" w:rsidR="0057553E" w:rsidRPr="008929BA" w:rsidRDefault="0057553E" w:rsidP="0057553E">
      <w:pPr>
        <w:rPr>
          <w:rFonts w:cs="Arial"/>
          <w:sz w:val="18"/>
          <w:szCs w:val="18"/>
          <w:lang w:eastAsia="en-GB"/>
        </w:rPr>
      </w:pPr>
      <w:r w:rsidRPr="008929BA">
        <w:rPr>
          <w:rFonts w:cs="Arial"/>
          <w:sz w:val="18"/>
          <w:szCs w:val="18"/>
          <w:lang w:eastAsia="en-GB"/>
        </w:rPr>
        <w:t>Position:  …...................................................     Email:  ............................................................</w:t>
      </w:r>
    </w:p>
    <w:p w14:paraId="70B543D5" w14:textId="77777777" w:rsidR="0057553E" w:rsidRPr="00243402" w:rsidRDefault="0057553E" w:rsidP="0057553E">
      <w:pPr>
        <w:tabs>
          <w:tab w:val="left" w:pos="342"/>
          <w:tab w:val="left" w:pos="513"/>
          <w:tab w:val="left" w:pos="684"/>
          <w:tab w:val="left" w:pos="2223"/>
        </w:tabs>
        <w:jc w:val="both"/>
        <w:rPr>
          <w:rFonts w:cs="Arial"/>
          <w:sz w:val="18"/>
          <w:szCs w:val="18"/>
        </w:rPr>
      </w:pPr>
      <w:r w:rsidRPr="008929BA">
        <w:rPr>
          <w:rFonts w:cs="Arial"/>
          <w:sz w:val="18"/>
          <w:szCs w:val="18"/>
        </w:rPr>
        <w:t xml:space="preserve">This form should be returned to the Finance Department on </w:t>
      </w:r>
      <w:hyperlink r:id="rId9" w:history="1">
        <w:r w:rsidRPr="008929BA">
          <w:rPr>
            <w:rStyle w:val="Hyperlink"/>
            <w:rFonts w:cs="Arial"/>
            <w:sz w:val="18"/>
            <w:szCs w:val="18"/>
          </w:rPr>
          <w:t>ar@bii.org</w:t>
        </w:r>
      </w:hyperlink>
      <w:r w:rsidRPr="008929BA">
        <w:rPr>
          <w:rFonts w:cs="Arial"/>
          <w:sz w:val="18"/>
          <w:szCs w:val="18"/>
        </w:rPr>
        <w:t xml:space="preserve"> .</w:t>
      </w:r>
    </w:p>
    <w:p w14:paraId="74F84547" w14:textId="77777777" w:rsidR="0057553E" w:rsidRPr="008929BA" w:rsidRDefault="0057553E" w:rsidP="0057553E">
      <w:pPr>
        <w:rPr>
          <w:rFonts w:cs="Arial"/>
          <w:b/>
          <w:sz w:val="18"/>
          <w:szCs w:val="18"/>
          <w:lang w:eastAsia="en-GB"/>
        </w:rPr>
      </w:pPr>
      <w:r w:rsidRPr="008929BA">
        <w:rPr>
          <w:rFonts w:cs="Arial"/>
          <w:b/>
          <w:sz w:val="18"/>
          <w:szCs w:val="18"/>
          <w:lang w:eastAsia="en-GB"/>
        </w:rPr>
        <w:t>-------------------------------------------------------------------------------------------------------------------------------------------------------------------</w:t>
      </w:r>
    </w:p>
    <w:p w14:paraId="73869B38" w14:textId="77777777" w:rsidR="0057553E" w:rsidRPr="00243402" w:rsidRDefault="0057553E" w:rsidP="0057553E">
      <w:pPr>
        <w:rPr>
          <w:rFonts w:cs="Arial"/>
          <w:b/>
          <w:sz w:val="18"/>
          <w:szCs w:val="18"/>
          <w:lang w:eastAsia="en-GB"/>
        </w:rPr>
      </w:pPr>
      <w:r w:rsidRPr="008929BA">
        <w:rPr>
          <w:rFonts w:cs="Arial"/>
          <w:b/>
          <w:sz w:val="18"/>
          <w:szCs w:val="18"/>
          <w:lang w:eastAsia="en-GB"/>
        </w:rPr>
        <w:t>Eligible bodies for the purposes of the VAT (Education) Order 1994 includes a:</w:t>
      </w:r>
    </w:p>
    <w:p w14:paraId="0DFD98E0" w14:textId="77777777" w:rsidR="0057553E" w:rsidRPr="008929BA" w:rsidRDefault="0057553E" w:rsidP="0057553E">
      <w:pPr>
        <w:numPr>
          <w:ilvl w:val="0"/>
          <w:numId w:val="1"/>
        </w:numPr>
        <w:spacing w:after="0" w:line="240" w:lineRule="auto"/>
        <w:rPr>
          <w:rFonts w:cs="Arial"/>
          <w:sz w:val="18"/>
          <w:szCs w:val="18"/>
          <w:lang w:eastAsia="en-GB"/>
        </w:rPr>
      </w:pPr>
      <w:r w:rsidRPr="008929BA">
        <w:rPr>
          <w:rFonts w:cs="Arial"/>
          <w:sz w:val="18"/>
          <w:szCs w:val="18"/>
          <w:lang w:eastAsia="en-GB"/>
        </w:rPr>
        <w:t>UK University and any college, institution, school or hall of such a University (including any company controlled by a University which makes exempt supplies of education), a sixth form college, tertiary college or further education college or other centrally funded higher or further education institution (defined as such under the Education Acts) or the governing body of one of these institutions.</w:t>
      </w:r>
    </w:p>
    <w:p w14:paraId="54DE81A5" w14:textId="77777777" w:rsidR="0057553E" w:rsidRPr="008929BA" w:rsidRDefault="0057553E" w:rsidP="0057553E">
      <w:pPr>
        <w:numPr>
          <w:ilvl w:val="0"/>
          <w:numId w:val="1"/>
        </w:numPr>
        <w:spacing w:after="0" w:line="240" w:lineRule="auto"/>
        <w:rPr>
          <w:rFonts w:cs="Arial"/>
          <w:sz w:val="18"/>
          <w:szCs w:val="18"/>
          <w:lang w:eastAsia="en-GB"/>
        </w:rPr>
      </w:pPr>
      <w:r w:rsidRPr="008929BA">
        <w:rPr>
          <w:rFonts w:cs="Arial"/>
          <w:sz w:val="18"/>
          <w:szCs w:val="18"/>
          <w:lang w:eastAsia="en-GB"/>
        </w:rPr>
        <w:t xml:space="preserve">UK Public body e.g. local authority, government department, executive agency, </w:t>
      </w:r>
      <w:proofErr w:type="gramStart"/>
      <w:r w:rsidRPr="008929BA">
        <w:rPr>
          <w:rFonts w:cs="Arial"/>
          <w:sz w:val="18"/>
          <w:szCs w:val="18"/>
          <w:lang w:eastAsia="en-GB"/>
        </w:rPr>
        <w:t>health</w:t>
      </w:r>
      <w:proofErr w:type="gramEnd"/>
      <w:r w:rsidRPr="008929BA">
        <w:rPr>
          <w:rFonts w:cs="Arial"/>
          <w:sz w:val="18"/>
          <w:szCs w:val="18"/>
          <w:lang w:eastAsia="en-GB"/>
        </w:rPr>
        <w:t xml:space="preserve"> authority, other non-profit making body that carries out duties of an essentially public nature similar to those carried out by a local authority or government department.</w:t>
      </w:r>
    </w:p>
    <w:p w14:paraId="77208096" w14:textId="77777777" w:rsidR="0057553E" w:rsidRPr="0013031F" w:rsidRDefault="0057553E" w:rsidP="0057553E">
      <w:pPr>
        <w:numPr>
          <w:ilvl w:val="0"/>
          <w:numId w:val="2"/>
        </w:numPr>
        <w:spacing w:after="0" w:line="240" w:lineRule="auto"/>
        <w:rPr>
          <w:rFonts w:cs="Arial"/>
          <w:sz w:val="18"/>
          <w:szCs w:val="18"/>
          <w:lang w:eastAsia="en-GB"/>
        </w:rPr>
      </w:pPr>
      <w:r w:rsidRPr="0013031F">
        <w:rPr>
          <w:rFonts w:cs="Arial"/>
          <w:sz w:val="18"/>
          <w:szCs w:val="18"/>
          <w:lang w:eastAsia="en-GB"/>
        </w:rPr>
        <w:t>Non-profit making organisation that meets certain conditions i.e. a body which is precluded from distributing and does not distribute any profit it makes and applies any profits made from supplies of education and research to the continuance or improvement of such supplies.</w:t>
      </w:r>
    </w:p>
    <w:sectPr w:rsidR="0057553E" w:rsidRPr="0013031F" w:rsidSect="0016054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F2E9" w14:textId="77777777" w:rsidR="001E6F07" w:rsidRDefault="001E6F07" w:rsidP="00D84726">
      <w:pPr>
        <w:spacing w:after="0" w:line="240" w:lineRule="auto"/>
      </w:pPr>
      <w:r>
        <w:separator/>
      </w:r>
    </w:p>
  </w:endnote>
  <w:endnote w:type="continuationSeparator" w:id="0">
    <w:p w14:paraId="6C1F4086" w14:textId="77777777" w:rsidR="001E6F07" w:rsidRDefault="001E6F07" w:rsidP="00D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25DA" w14:textId="0374AAB7" w:rsidR="00DE42A5" w:rsidRPr="00220D7D" w:rsidRDefault="00DE42A5" w:rsidP="00D65CFD">
    <w:pPr>
      <w:pStyle w:val="Footer"/>
      <w:tabs>
        <w:tab w:val="clear" w:pos="9026"/>
      </w:tabs>
    </w:pPr>
    <w:r>
      <w:t xml:space="preserve">Qualification Approval Application Form </w:t>
    </w:r>
    <w:r w:rsidRPr="00220D7D">
      <w:t>V</w:t>
    </w:r>
    <w:r w:rsidR="00B6637A">
      <w:t>4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9A0BE" w14:textId="77777777" w:rsidR="001E6F07" w:rsidRDefault="001E6F07" w:rsidP="00D84726">
      <w:pPr>
        <w:spacing w:after="0" w:line="240" w:lineRule="auto"/>
      </w:pPr>
      <w:r>
        <w:separator/>
      </w:r>
    </w:p>
  </w:footnote>
  <w:footnote w:type="continuationSeparator" w:id="0">
    <w:p w14:paraId="0C46A388" w14:textId="77777777" w:rsidR="001E6F07" w:rsidRDefault="001E6F07" w:rsidP="00D8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4ECA4" w14:textId="77777777" w:rsidR="00DE42A5" w:rsidRDefault="00DE42A5" w:rsidP="0014533F">
    <w:pPr>
      <w:pStyle w:val="Header"/>
      <w:tabs>
        <w:tab w:val="clear" w:pos="9026"/>
      </w:tabs>
      <w:jc w:val="center"/>
    </w:pPr>
    <w:r>
      <w:rPr>
        <w:noProof/>
        <w:lang w:eastAsia="en-GB"/>
      </w:rPr>
      <mc:AlternateContent>
        <mc:Choice Requires="wps">
          <w:drawing>
            <wp:anchor distT="0" distB="0" distL="114300" distR="114300" simplePos="0" relativeHeight="251658240" behindDoc="0" locked="0" layoutInCell="1" allowOverlap="1" wp14:anchorId="08F6DCA1" wp14:editId="017AC73C">
              <wp:simplePos x="0" y="0"/>
              <wp:positionH relativeFrom="column">
                <wp:posOffset>-190500</wp:posOffset>
              </wp:positionH>
              <wp:positionV relativeFrom="paragraph">
                <wp:posOffset>15240</wp:posOffset>
              </wp:positionV>
              <wp:extent cx="2369820" cy="830580"/>
              <wp:effectExtent l="0" t="0" r="114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30580"/>
                      </a:xfrm>
                      <a:prstGeom prst="rect">
                        <a:avLst/>
                      </a:prstGeom>
                      <a:solidFill>
                        <a:srgbClr val="FFFFFF"/>
                      </a:solidFill>
                      <a:ln w="9525">
                        <a:solidFill>
                          <a:srgbClr val="000000"/>
                        </a:solidFill>
                        <a:miter lim="800000"/>
                        <a:headEnd/>
                        <a:tailEnd/>
                      </a:ln>
                    </wps:spPr>
                    <wps:txbx>
                      <w:txbxContent>
                        <w:p w14:paraId="34D80F49" w14:textId="77777777" w:rsidR="00DE42A5" w:rsidRPr="001D0255" w:rsidRDefault="00DE42A5" w:rsidP="0088351B">
                          <w:pPr>
                            <w:shd w:val="clear" w:color="auto" w:fill="1B438A"/>
                            <w:jc w:val="center"/>
                            <w:rPr>
                              <w:b/>
                              <w:color w:val="FFFFFF" w:themeColor="background1"/>
                              <w:sz w:val="32"/>
                              <w:szCs w:val="32"/>
                            </w:rPr>
                          </w:pPr>
                          <w:r w:rsidRPr="001D0255">
                            <w:rPr>
                              <w:b/>
                              <w:color w:val="FFFFFF" w:themeColor="background1"/>
                              <w:sz w:val="32"/>
                              <w:szCs w:val="32"/>
                            </w:rPr>
                            <w:t>Qualification Approval Application Form</w:t>
                          </w:r>
                        </w:p>
                        <w:p w14:paraId="5FCF37BD" w14:textId="77777777" w:rsidR="00DE42A5" w:rsidRPr="00C2137C" w:rsidRDefault="00DE42A5" w:rsidP="00DE42A5">
                          <w:pPr>
                            <w:shd w:val="clear" w:color="auto" w:fill="1B438A"/>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F6DCA1" id="_x0000_t202" coordsize="21600,21600" o:spt="202" path="m,l,21600r21600,l21600,xe">
              <v:stroke joinstyle="miter"/>
              <v:path gradientshapeok="t" o:connecttype="rect"/>
            </v:shapetype>
            <v:shape id="Text Box 4" o:spid="_x0000_s1027" type="#_x0000_t202" style="position:absolute;left:0;text-align:left;margin-left:-15pt;margin-top:1.2pt;width:186.6pt;height: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yhKgIAAFA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">
              <v:textbox>
                <w:txbxContent>
                  <w:p w14:paraId="34D80F49" w14:textId="77777777" w:rsidR="00C2137C" w:rsidRPr="001D0255" w:rsidRDefault="00C2137C" w:rsidP="0088351B">
                    <w:pPr>
                      <w:shd w:val="clear" w:color="auto" w:fill="1B438A"/>
                      <w:jc w:val="center"/>
                      <w:rPr>
                        <w:b/>
                        <w:color w:val="FFFFFF" w:themeColor="background1"/>
                        <w:sz w:val="32"/>
                        <w:szCs w:val="32"/>
                      </w:rPr>
                    </w:pPr>
                    <w:r w:rsidRPr="001D0255">
                      <w:rPr>
                        <w:b/>
                        <w:color w:val="FFFFFF" w:themeColor="background1"/>
                        <w:sz w:val="32"/>
                        <w:szCs w:val="32"/>
                      </w:rPr>
                      <w:t xml:space="preserve">Qualification </w:t>
                    </w:r>
                    <w:r w:rsidR="0088351B" w:rsidRPr="001D0255">
                      <w:rPr>
                        <w:b/>
                        <w:color w:val="FFFFFF" w:themeColor="background1"/>
                        <w:sz w:val="32"/>
                        <w:szCs w:val="32"/>
                      </w:rPr>
                      <w:t xml:space="preserve">Approval </w:t>
                    </w:r>
                    <w:r w:rsidRPr="001D0255">
                      <w:rPr>
                        <w:b/>
                        <w:color w:val="FFFFFF" w:themeColor="background1"/>
                        <w:sz w:val="32"/>
                        <w:szCs w:val="32"/>
                      </w:rPr>
                      <w:t>Application Form</w:t>
                    </w:r>
                  </w:p>
                  <w:p w14:paraId="5FCF37BD" w14:textId="77777777" w:rsidR="00C2137C" w:rsidRPr="00C2137C" w:rsidRDefault="00C2137C" w:rsidP="00ED1E04">
                    <w:pPr>
                      <w:shd w:val="clear" w:color="auto" w:fill="1B438A"/>
                      <w:rPr>
                        <w:sz w:val="32"/>
                        <w:szCs w:val="32"/>
                      </w:rPr>
                    </w:pPr>
                  </w:p>
                </w:txbxContent>
              </v:textbox>
            </v:shape>
          </w:pict>
        </mc:Fallback>
      </mc:AlternateContent>
    </w:r>
  </w:p>
  <w:p w14:paraId="06972347" w14:textId="77777777" w:rsidR="00DE42A5" w:rsidRDefault="00DE42A5" w:rsidP="00D65CFD">
    <w:pPr>
      <w:pStyle w:val="Header"/>
      <w:tabs>
        <w:tab w:val="clear" w:pos="9026"/>
      </w:tabs>
    </w:pPr>
    <w:r>
      <w:ptab w:relativeTo="margin" w:alignment="center" w:leader="none"/>
    </w:r>
    <w:r>
      <w:ptab w:relativeTo="margin" w:alignment="right" w:leader="none"/>
    </w:r>
    <w:r>
      <w:rPr>
        <w:noProof/>
        <w:lang w:eastAsia="en-GB"/>
      </w:rPr>
      <w:drawing>
        <wp:inline distT="0" distB="0" distL="0" distR="0" wp14:anchorId="5E3A0BDB" wp14:editId="73E5C033">
          <wp:extent cx="1714500"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4531"/>
    <w:multiLevelType w:val="multilevel"/>
    <w:tmpl w:val="723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7591"/>
    <w:multiLevelType w:val="hybridMultilevel"/>
    <w:tmpl w:val="068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C03A1"/>
    <w:multiLevelType w:val="hybridMultilevel"/>
    <w:tmpl w:val="B86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26"/>
    <w:rsid w:val="00001464"/>
    <w:rsid w:val="00035411"/>
    <w:rsid w:val="000363B9"/>
    <w:rsid w:val="00051AF2"/>
    <w:rsid w:val="00060FE1"/>
    <w:rsid w:val="000A7A0D"/>
    <w:rsid w:val="000D43D5"/>
    <w:rsid w:val="000F3E04"/>
    <w:rsid w:val="000F7EE5"/>
    <w:rsid w:val="00116CE1"/>
    <w:rsid w:val="00122BE3"/>
    <w:rsid w:val="00133C9D"/>
    <w:rsid w:val="00140B93"/>
    <w:rsid w:val="0014533F"/>
    <w:rsid w:val="0016054B"/>
    <w:rsid w:val="00165288"/>
    <w:rsid w:val="00186679"/>
    <w:rsid w:val="001B4132"/>
    <w:rsid w:val="001C3527"/>
    <w:rsid w:val="001C6A7B"/>
    <w:rsid w:val="001D0255"/>
    <w:rsid w:val="001E02BE"/>
    <w:rsid w:val="001E2249"/>
    <w:rsid w:val="001E6F07"/>
    <w:rsid w:val="001F39D6"/>
    <w:rsid w:val="001F6739"/>
    <w:rsid w:val="00210305"/>
    <w:rsid w:val="00220D7D"/>
    <w:rsid w:val="0024350F"/>
    <w:rsid w:val="002561B0"/>
    <w:rsid w:val="00273AE8"/>
    <w:rsid w:val="00284D73"/>
    <w:rsid w:val="0028562D"/>
    <w:rsid w:val="00290750"/>
    <w:rsid w:val="0029797B"/>
    <w:rsid w:val="002C6C99"/>
    <w:rsid w:val="002D5CE0"/>
    <w:rsid w:val="002E315C"/>
    <w:rsid w:val="002E71B3"/>
    <w:rsid w:val="002F18C1"/>
    <w:rsid w:val="00303CB3"/>
    <w:rsid w:val="0031377A"/>
    <w:rsid w:val="00336BA3"/>
    <w:rsid w:val="00341817"/>
    <w:rsid w:val="00344F1B"/>
    <w:rsid w:val="0036292A"/>
    <w:rsid w:val="003B0466"/>
    <w:rsid w:val="003C34EB"/>
    <w:rsid w:val="00401B50"/>
    <w:rsid w:val="004055CA"/>
    <w:rsid w:val="00426260"/>
    <w:rsid w:val="00426910"/>
    <w:rsid w:val="00444DB1"/>
    <w:rsid w:val="00453740"/>
    <w:rsid w:val="004715A0"/>
    <w:rsid w:val="00477B29"/>
    <w:rsid w:val="004B5CDA"/>
    <w:rsid w:val="004B6509"/>
    <w:rsid w:val="004C3058"/>
    <w:rsid w:val="004D1B95"/>
    <w:rsid w:val="004D6A02"/>
    <w:rsid w:val="004E2CF8"/>
    <w:rsid w:val="004E446C"/>
    <w:rsid w:val="004E7438"/>
    <w:rsid w:val="004F7676"/>
    <w:rsid w:val="005324CF"/>
    <w:rsid w:val="005408A7"/>
    <w:rsid w:val="0057553E"/>
    <w:rsid w:val="00576822"/>
    <w:rsid w:val="00577332"/>
    <w:rsid w:val="005831C7"/>
    <w:rsid w:val="005A1F45"/>
    <w:rsid w:val="005A3379"/>
    <w:rsid w:val="005A34A9"/>
    <w:rsid w:val="005A73AF"/>
    <w:rsid w:val="005C229D"/>
    <w:rsid w:val="005D365E"/>
    <w:rsid w:val="005F2661"/>
    <w:rsid w:val="00615D59"/>
    <w:rsid w:val="00631467"/>
    <w:rsid w:val="00662147"/>
    <w:rsid w:val="00663F6D"/>
    <w:rsid w:val="006646D7"/>
    <w:rsid w:val="00665BAB"/>
    <w:rsid w:val="00674175"/>
    <w:rsid w:val="006804F8"/>
    <w:rsid w:val="00695025"/>
    <w:rsid w:val="006A799C"/>
    <w:rsid w:val="006B0041"/>
    <w:rsid w:val="006B1340"/>
    <w:rsid w:val="006B28C7"/>
    <w:rsid w:val="006D32F5"/>
    <w:rsid w:val="006F6420"/>
    <w:rsid w:val="00741FE9"/>
    <w:rsid w:val="00754DCE"/>
    <w:rsid w:val="0075502A"/>
    <w:rsid w:val="00785ED4"/>
    <w:rsid w:val="0079220F"/>
    <w:rsid w:val="00793D21"/>
    <w:rsid w:val="007A5CCA"/>
    <w:rsid w:val="007B0F65"/>
    <w:rsid w:val="007C64D1"/>
    <w:rsid w:val="007C7DC6"/>
    <w:rsid w:val="007D58D5"/>
    <w:rsid w:val="007E1FE3"/>
    <w:rsid w:val="007E7466"/>
    <w:rsid w:val="00815416"/>
    <w:rsid w:val="0082619C"/>
    <w:rsid w:val="008320EF"/>
    <w:rsid w:val="00842234"/>
    <w:rsid w:val="00844D93"/>
    <w:rsid w:val="00851E32"/>
    <w:rsid w:val="00864521"/>
    <w:rsid w:val="0088351B"/>
    <w:rsid w:val="00887D4F"/>
    <w:rsid w:val="008B7421"/>
    <w:rsid w:val="008D209D"/>
    <w:rsid w:val="008D4AF5"/>
    <w:rsid w:val="008D5400"/>
    <w:rsid w:val="008E1D65"/>
    <w:rsid w:val="008E534C"/>
    <w:rsid w:val="00902105"/>
    <w:rsid w:val="00925930"/>
    <w:rsid w:val="00960F08"/>
    <w:rsid w:val="00975909"/>
    <w:rsid w:val="0098633B"/>
    <w:rsid w:val="00987869"/>
    <w:rsid w:val="009A675D"/>
    <w:rsid w:val="009B601E"/>
    <w:rsid w:val="009C6781"/>
    <w:rsid w:val="009C7D7B"/>
    <w:rsid w:val="009D318D"/>
    <w:rsid w:val="009F6E68"/>
    <w:rsid w:val="00A06C0E"/>
    <w:rsid w:val="00A4333F"/>
    <w:rsid w:val="00A57673"/>
    <w:rsid w:val="00A57BBD"/>
    <w:rsid w:val="00A63EDB"/>
    <w:rsid w:val="00A71686"/>
    <w:rsid w:val="00A71D72"/>
    <w:rsid w:val="00A8248D"/>
    <w:rsid w:val="00A87D65"/>
    <w:rsid w:val="00AA3784"/>
    <w:rsid w:val="00AB0D2E"/>
    <w:rsid w:val="00AC579E"/>
    <w:rsid w:val="00AC65AE"/>
    <w:rsid w:val="00AC7C3E"/>
    <w:rsid w:val="00AF110E"/>
    <w:rsid w:val="00AF32AF"/>
    <w:rsid w:val="00B025E2"/>
    <w:rsid w:val="00B14F56"/>
    <w:rsid w:val="00B303B2"/>
    <w:rsid w:val="00B374BE"/>
    <w:rsid w:val="00B41DDA"/>
    <w:rsid w:val="00B45785"/>
    <w:rsid w:val="00B50442"/>
    <w:rsid w:val="00B54DE8"/>
    <w:rsid w:val="00B64808"/>
    <w:rsid w:val="00B6637A"/>
    <w:rsid w:val="00BA0E9F"/>
    <w:rsid w:val="00BC6537"/>
    <w:rsid w:val="00BE0CB6"/>
    <w:rsid w:val="00BE6EA5"/>
    <w:rsid w:val="00BF73EE"/>
    <w:rsid w:val="00C02AE3"/>
    <w:rsid w:val="00C02D55"/>
    <w:rsid w:val="00C127C7"/>
    <w:rsid w:val="00C17A1E"/>
    <w:rsid w:val="00C2137C"/>
    <w:rsid w:val="00C4423B"/>
    <w:rsid w:val="00C45CA6"/>
    <w:rsid w:val="00C47FF9"/>
    <w:rsid w:val="00C5615B"/>
    <w:rsid w:val="00C62AAB"/>
    <w:rsid w:val="00C725C9"/>
    <w:rsid w:val="00CC6813"/>
    <w:rsid w:val="00CD0819"/>
    <w:rsid w:val="00CD19D4"/>
    <w:rsid w:val="00CE33EA"/>
    <w:rsid w:val="00CF3BCA"/>
    <w:rsid w:val="00CF4F5D"/>
    <w:rsid w:val="00D22D50"/>
    <w:rsid w:val="00D40DC0"/>
    <w:rsid w:val="00D439E5"/>
    <w:rsid w:val="00D65CFD"/>
    <w:rsid w:val="00D76D6B"/>
    <w:rsid w:val="00D84726"/>
    <w:rsid w:val="00D876BF"/>
    <w:rsid w:val="00DA7464"/>
    <w:rsid w:val="00DB2C37"/>
    <w:rsid w:val="00DB6E4E"/>
    <w:rsid w:val="00DC03F6"/>
    <w:rsid w:val="00DD24FA"/>
    <w:rsid w:val="00DD2FDB"/>
    <w:rsid w:val="00DD4A26"/>
    <w:rsid w:val="00DE42A5"/>
    <w:rsid w:val="00DF2310"/>
    <w:rsid w:val="00E05C0D"/>
    <w:rsid w:val="00E17B71"/>
    <w:rsid w:val="00E326AF"/>
    <w:rsid w:val="00E54E20"/>
    <w:rsid w:val="00E93AE1"/>
    <w:rsid w:val="00EB2DAC"/>
    <w:rsid w:val="00EB5063"/>
    <w:rsid w:val="00ED66CE"/>
    <w:rsid w:val="00F03F5A"/>
    <w:rsid w:val="00F14782"/>
    <w:rsid w:val="00F40CB4"/>
    <w:rsid w:val="00F40DA2"/>
    <w:rsid w:val="00F44A2E"/>
    <w:rsid w:val="00F47D7D"/>
    <w:rsid w:val="00F53643"/>
    <w:rsid w:val="00F64021"/>
    <w:rsid w:val="00F73DA4"/>
    <w:rsid w:val="00F85329"/>
    <w:rsid w:val="00FA7BF1"/>
    <w:rsid w:val="00FB22C4"/>
    <w:rsid w:val="00FB304F"/>
    <w:rsid w:val="00FC12AE"/>
    <w:rsid w:val="00FC3590"/>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965222"/>
  <w15:docId w15:val="{2B88BD78-8A34-4182-B2D4-49FEEB9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7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4726"/>
    <w:rPr>
      <w:rFonts w:cs="Times New Roman"/>
    </w:rPr>
  </w:style>
  <w:style w:type="paragraph" w:styleId="Footer">
    <w:name w:val="footer"/>
    <w:basedOn w:val="Normal"/>
    <w:link w:val="FooterChar"/>
    <w:uiPriority w:val="99"/>
    <w:rsid w:val="00D847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4726"/>
    <w:rPr>
      <w:rFonts w:cs="Times New Roman"/>
    </w:rPr>
  </w:style>
  <w:style w:type="paragraph" w:styleId="BalloonText">
    <w:name w:val="Balloon Text"/>
    <w:basedOn w:val="Normal"/>
    <w:link w:val="BalloonTextChar"/>
    <w:uiPriority w:val="99"/>
    <w:semiHidden/>
    <w:rsid w:val="00D8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726"/>
    <w:rPr>
      <w:rFonts w:ascii="Tahoma" w:hAnsi="Tahoma" w:cs="Tahoma"/>
      <w:sz w:val="16"/>
      <w:szCs w:val="16"/>
    </w:rPr>
  </w:style>
  <w:style w:type="table" w:styleId="TableGrid">
    <w:name w:val="Table Grid"/>
    <w:basedOn w:val="TableNormal"/>
    <w:uiPriority w:val="99"/>
    <w:rsid w:val="00832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A73AF"/>
    <w:rPr>
      <w:lang w:eastAsia="en-US"/>
    </w:rPr>
  </w:style>
  <w:style w:type="character" w:styleId="Hyperlink">
    <w:name w:val="Hyperlink"/>
    <w:basedOn w:val="DefaultParagraphFont"/>
    <w:uiPriority w:val="99"/>
    <w:unhideWhenUsed/>
    <w:rsid w:val="00210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upport@bi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i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9B13963E</Template>
  <TotalTime>1</TotalTime>
  <Pages>10</Pages>
  <Words>1867</Words>
  <Characters>12379</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BII</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Sharon Byde</cp:lastModifiedBy>
  <cp:revision>2</cp:revision>
  <cp:lastPrinted>2014-05-13T07:01:00Z</cp:lastPrinted>
  <dcterms:created xsi:type="dcterms:W3CDTF">2020-07-13T15:51:00Z</dcterms:created>
  <dcterms:modified xsi:type="dcterms:W3CDTF">2020-07-13T15:51:00Z</dcterms:modified>
</cp:coreProperties>
</file>