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D128" w14:textId="77777777" w:rsidR="00E1265E" w:rsidRPr="00E1265E" w:rsidRDefault="001558BD" w:rsidP="00E1265E">
      <w:pPr>
        <w:pStyle w:val="Heading1"/>
      </w:pPr>
      <w:r>
        <w:t>SR6 IQA Approval</w:t>
      </w:r>
    </w:p>
    <w:p w14:paraId="7A8BA359" w14:textId="77777777" w:rsidR="00E1265E" w:rsidRDefault="00E1265E" w:rsidP="00E1265E">
      <w:pPr>
        <w:pStyle w:val="Heading2"/>
      </w:pPr>
    </w:p>
    <w:p w14:paraId="5A0699E5" w14:textId="77777777" w:rsidR="001558BD" w:rsidRPr="00223E16" w:rsidRDefault="001558BD" w:rsidP="001558BD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223E16">
        <w:rPr>
          <w:rFonts w:eastAsiaTheme="majorEastAsia" w:cstheme="majorBidi"/>
          <w:b/>
          <w:color w:val="F5843B"/>
          <w:sz w:val="26"/>
          <w:szCs w:val="26"/>
        </w:rPr>
        <w:t>Centre Details</w:t>
      </w:r>
    </w:p>
    <w:p w14:paraId="4A4ADD1A" w14:textId="77777777" w:rsidR="001558BD" w:rsidRPr="001558BD" w:rsidRDefault="001558BD" w:rsidP="001558BD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1558BD" w:rsidRPr="001558BD" w14:paraId="55EACA6E" w14:textId="77777777" w:rsidTr="000F5718">
        <w:trPr>
          <w:trHeight w:hRule="exact" w:val="710"/>
        </w:trPr>
        <w:tc>
          <w:tcPr>
            <w:tcW w:w="4527" w:type="dxa"/>
            <w:shd w:val="clear" w:color="auto" w:fill="E0E0E0"/>
            <w:vAlign w:val="center"/>
          </w:tcPr>
          <w:p w14:paraId="35111267" w14:textId="77777777" w:rsidR="001558BD" w:rsidRPr="001558BD" w:rsidRDefault="001558BD" w:rsidP="001558BD">
            <w:pPr>
              <w:rPr>
                <w:rFonts w:cs="Open Sans"/>
                <w:b/>
                <w:szCs w:val="22"/>
              </w:rPr>
            </w:pPr>
            <w:r w:rsidRPr="001558BD">
              <w:rPr>
                <w:rFonts w:cs="Open Sans"/>
                <w:b/>
                <w:szCs w:val="22"/>
              </w:rPr>
              <w:t>Centre Name:</w:t>
            </w:r>
          </w:p>
        </w:tc>
        <w:tc>
          <w:tcPr>
            <w:tcW w:w="4489" w:type="dxa"/>
            <w:shd w:val="clear" w:color="auto" w:fill="auto"/>
          </w:tcPr>
          <w:p w14:paraId="6AFBB8BB" w14:textId="77777777" w:rsidR="001558BD" w:rsidRPr="001558BD" w:rsidRDefault="001558BD" w:rsidP="001558BD">
            <w:pPr>
              <w:rPr>
                <w:rFonts w:cs="Open Sans"/>
                <w:szCs w:val="22"/>
              </w:rPr>
            </w:pPr>
          </w:p>
        </w:tc>
      </w:tr>
      <w:tr w:rsidR="001558BD" w:rsidRPr="001558BD" w14:paraId="58C184F4" w14:textId="77777777" w:rsidTr="000F5718">
        <w:trPr>
          <w:trHeight w:hRule="exact" w:val="567"/>
        </w:trPr>
        <w:tc>
          <w:tcPr>
            <w:tcW w:w="4527" w:type="dxa"/>
            <w:shd w:val="clear" w:color="auto" w:fill="E0E0E0"/>
            <w:vAlign w:val="center"/>
          </w:tcPr>
          <w:p w14:paraId="2B64B867" w14:textId="77777777" w:rsidR="001558BD" w:rsidRPr="001558BD" w:rsidRDefault="001558BD" w:rsidP="001558BD">
            <w:pPr>
              <w:rPr>
                <w:rFonts w:cs="Open Sans"/>
                <w:b/>
                <w:szCs w:val="22"/>
              </w:rPr>
            </w:pPr>
            <w:r w:rsidRPr="001558BD">
              <w:rPr>
                <w:rFonts w:cs="Open Sans"/>
                <w:b/>
                <w:szCs w:val="22"/>
              </w:rPr>
              <w:t>Centre Number:</w:t>
            </w:r>
          </w:p>
        </w:tc>
        <w:tc>
          <w:tcPr>
            <w:tcW w:w="4489" w:type="dxa"/>
            <w:shd w:val="clear" w:color="auto" w:fill="auto"/>
          </w:tcPr>
          <w:p w14:paraId="5203041C" w14:textId="77777777" w:rsidR="001558BD" w:rsidRPr="001558BD" w:rsidRDefault="001558BD" w:rsidP="001558BD">
            <w:pPr>
              <w:rPr>
                <w:rFonts w:cs="Open Sans"/>
                <w:szCs w:val="22"/>
              </w:rPr>
            </w:pPr>
          </w:p>
        </w:tc>
      </w:tr>
    </w:tbl>
    <w:p w14:paraId="13167C3B" w14:textId="77777777" w:rsidR="001558BD" w:rsidRPr="001558BD" w:rsidRDefault="001558BD" w:rsidP="001558BD"/>
    <w:p w14:paraId="60A89303" w14:textId="77777777" w:rsidR="001558BD" w:rsidRPr="001558BD" w:rsidRDefault="001558BD" w:rsidP="001558BD"/>
    <w:p w14:paraId="3E1CC10B" w14:textId="77777777" w:rsidR="001558BD" w:rsidRPr="00223E16" w:rsidRDefault="001558BD" w:rsidP="001558BD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223E16">
        <w:rPr>
          <w:rFonts w:eastAsiaTheme="majorEastAsia" w:cstheme="majorBidi"/>
          <w:b/>
          <w:color w:val="F5843B"/>
          <w:sz w:val="26"/>
          <w:szCs w:val="26"/>
        </w:rPr>
        <w:t>Internal Quality Assurer Details</w:t>
      </w:r>
    </w:p>
    <w:p w14:paraId="70268C80" w14:textId="77777777" w:rsidR="001558BD" w:rsidRPr="001558BD" w:rsidRDefault="001558BD" w:rsidP="001558BD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1558BD" w:rsidRPr="001558BD" w14:paraId="2EDB2F94" w14:textId="77777777" w:rsidTr="000F5718">
        <w:trPr>
          <w:trHeight w:hRule="exact" w:val="710"/>
        </w:trPr>
        <w:tc>
          <w:tcPr>
            <w:tcW w:w="4527" w:type="dxa"/>
            <w:shd w:val="clear" w:color="auto" w:fill="E0E0E0"/>
            <w:vAlign w:val="center"/>
          </w:tcPr>
          <w:p w14:paraId="11E8EB9C" w14:textId="77777777" w:rsidR="001558BD" w:rsidRPr="001558BD" w:rsidRDefault="001558BD" w:rsidP="001558BD">
            <w:pPr>
              <w:rPr>
                <w:rFonts w:cs="Open Sans"/>
                <w:b/>
                <w:szCs w:val="22"/>
              </w:rPr>
            </w:pPr>
            <w:r w:rsidRPr="001558BD">
              <w:rPr>
                <w:rFonts w:cs="Open Sans"/>
                <w:b/>
                <w:szCs w:val="22"/>
              </w:rPr>
              <w:t>Name:</w:t>
            </w:r>
          </w:p>
        </w:tc>
        <w:tc>
          <w:tcPr>
            <w:tcW w:w="4489" w:type="dxa"/>
            <w:shd w:val="clear" w:color="auto" w:fill="auto"/>
          </w:tcPr>
          <w:p w14:paraId="2FA382BC" w14:textId="77777777" w:rsidR="001558BD" w:rsidRPr="001558BD" w:rsidRDefault="001558BD" w:rsidP="001558BD">
            <w:pPr>
              <w:rPr>
                <w:rFonts w:cs="Open Sans"/>
                <w:szCs w:val="22"/>
              </w:rPr>
            </w:pPr>
          </w:p>
        </w:tc>
      </w:tr>
      <w:tr w:rsidR="001558BD" w:rsidRPr="001558BD" w14:paraId="32889779" w14:textId="77777777" w:rsidTr="000F5718">
        <w:trPr>
          <w:trHeight w:hRule="exact" w:val="567"/>
        </w:trPr>
        <w:tc>
          <w:tcPr>
            <w:tcW w:w="4527" w:type="dxa"/>
            <w:shd w:val="clear" w:color="auto" w:fill="E0E0E0"/>
            <w:vAlign w:val="center"/>
          </w:tcPr>
          <w:p w14:paraId="29BD0CF8" w14:textId="77777777" w:rsidR="001558BD" w:rsidRPr="001558BD" w:rsidRDefault="001558BD" w:rsidP="001558BD">
            <w:pPr>
              <w:rPr>
                <w:rFonts w:cs="Open Sans"/>
                <w:b/>
                <w:szCs w:val="22"/>
              </w:rPr>
            </w:pPr>
            <w:r w:rsidRPr="001558BD">
              <w:rPr>
                <w:rFonts w:cs="Open Sans"/>
                <w:b/>
                <w:szCs w:val="22"/>
              </w:rPr>
              <w:t>Qualifications to be approved for:</w:t>
            </w:r>
          </w:p>
        </w:tc>
        <w:tc>
          <w:tcPr>
            <w:tcW w:w="4489" w:type="dxa"/>
            <w:shd w:val="clear" w:color="auto" w:fill="auto"/>
          </w:tcPr>
          <w:p w14:paraId="54A75584" w14:textId="77777777" w:rsidR="001558BD" w:rsidRPr="001558BD" w:rsidRDefault="001558BD" w:rsidP="001558BD">
            <w:pPr>
              <w:rPr>
                <w:rFonts w:cs="Open Sans"/>
                <w:szCs w:val="22"/>
              </w:rPr>
            </w:pPr>
          </w:p>
        </w:tc>
      </w:tr>
    </w:tbl>
    <w:p w14:paraId="3D27D3B9" w14:textId="77777777" w:rsidR="001558BD" w:rsidRPr="001558BD" w:rsidRDefault="001558BD" w:rsidP="001558BD">
      <w:pPr>
        <w:rPr>
          <w:rFonts w:cs="Open Sans"/>
          <w:szCs w:val="22"/>
        </w:rPr>
      </w:pPr>
    </w:p>
    <w:p w14:paraId="3BF24716" w14:textId="77777777" w:rsidR="001558BD" w:rsidRPr="001558BD" w:rsidRDefault="001558BD" w:rsidP="001558BD">
      <w:pPr>
        <w:numPr>
          <w:ilvl w:val="12"/>
          <w:numId w:val="0"/>
        </w:numPr>
        <w:rPr>
          <w:rFonts w:eastAsia="Times New Roman" w:cs="Times New Roman"/>
          <w:szCs w:val="20"/>
          <w:lang w:eastAsia="en-GB"/>
        </w:rPr>
      </w:pPr>
    </w:p>
    <w:p w14:paraId="589DD987" w14:textId="77777777" w:rsidR="001558BD" w:rsidRPr="001558BD" w:rsidRDefault="001558BD" w:rsidP="001558BD">
      <w:pPr>
        <w:numPr>
          <w:ilvl w:val="12"/>
          <w:numId w:val="0"/>
        </w:numPr>
        <w:rPr>
          <w:rFonts w:eastAsia="Times New Roman" w:cs="Times New Roman"/>
          <w:b/>
          <w:szCs w:val="20"/>
          <w:lang w:eastAsia="en-GB"/>
        </w:rPr>
      </w:pPr>
      <w:r w:rsidRPr="001558BD">
        <w:rPr>
          <w:rFonts w:eastAsia="Times New Roman" w:cs="Times New Roman"/>
          <w:b/>
          <w:szCs w:val="20"/>
          <w:lang w:eastAsia="en-GB"/>
        </w:rPr>
        <w:t>Please confirm that the following evidence is attached:</w:t>
      </w:r>
    </w:p>
    <w:p w14:paraId="3AAEF546" w14:textId="77777777" w:rsidR="001558BD" w:rsidRPr="001558BD" w:rsidRDefault="001558BD" w:rsidP="001558BD">
      <w:pPr>
        <w:numPr>
          <w:ilvl w:val="12"/>
          <w:numId w:val="0"/>
        </w:num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1558BD" w:rsidRPr="001558BD" w14:paraId="74E5FBD5" w14:textId="77777777" w:rsidTr="000F5718">
        <w:trPr>
          <w:trHeight w:val="41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504411D" w14:textId="77777777" w:rsidR="001558BD" w:rsidRPr="001558BD" w:rsidRDefault="001558BD" w:rsidP="001558BD">
            <w:pPr>
              <w:rPr>
                <w:rFonts w:eastAsia="Calibri" w:cs="Arial"/>
              </w:rPr>
            </w:pPr>
          </w:p>
        </w:tc>
        <w:tc>
          <w:tcPr>
            <w:tcW w:w="992" w:type="dxa"/>
          </w:tcPr>
          <w:p w14:paraId="6F42E8B3" w14:textId="77777777" w:rsidR="001558BD" w:rsidRPr="001558BD" w:rsidRDefault="001558BD" w:rsidP="001558BD">
            <w:pPr>
              <w:rPr>
                <w:rFonts w:ascii="Calibri" w:eastAsia="Calibri" w:hAnsi="Calibri" w:cs="Times New Roman"/>
              </w:rPr>
            </w:pPr>
            <w:r w:rsidRPr="001558BD">
              <w:rPr>
                <w:rFonts w:ascii="Calibri" w:eastAsia="Calibri" w:hAnsi="Calibri" w:cs="Times New Roman"/>
              </w:rPr>
              <w:t>Please tick (</w:t>
            </w:r>
            <w:r w:rsidRPr="001558BD">
              <w:rPr>
                <w:rFonts w:ascii="Calibri" w:eastAsia="Calibri" w:hAnsi="Calibri" w:cs="Times New Roman"/>
              </w:rPr>
              <w:sym w:font="Wingdings" w:char="F0FC"/>
            </w:r>
            <w:r w:rsidRPr="001558BD">
              <w:rPr>
                <w:rFonts w:ascii="Calibri" w:eastAsia="Calibri" w:hAnsi="Calibri" w:cs="Times New Roman"/>
              </w:rPr>
              <w:t>)</w:t>
            </w:r>
          </w:p>
        </w:tc>
      </w:tr>
      <w:tr w:rsidR="001558BD" w:rsidRPr="001558BD" w14:paraId="470B314C" w14:textId="77777777" w:rsidTr="000F5718">
        <w:trPr>
          <w:trHeight w:val="455"/>
        </w:trPr>
        <w:tc>
          <w:tcPr>
            <w:tcW w:w="8075" w:type="dxa"/>
            <w:vAlign w:val="center"/>
          </w:tcPr>
          <w:p w14:paraId="35FB0E4B" w14:textId="77777777" w:rsidR="001558BD" w:rsidRPr="001558BD" w:rsidRDefault="001558BD" w:rsidP="001558BD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1558BD">
              <w:rPr>
                <w:rFonts w:cs="Verdana"/>
                <w:color w:val="000000"/>
              </w:rPr>
              <w:t xml:space="preserve">Level 4 Award in Understanding Internal Quality Assurance of Assessment Processes and Practices or equivalent. </w:t>
            </w:r>
          </w:p>
          <w:p w14:paraId="7B602D15" w14:textId="77777777" w:rsidR="001558BD" w:rsidRPr="001558BD" w:rsidRDefault="001558BD" w:rsidP="001558B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33AE76AA" w14:textId="77777777" w:rsidR="001558BD" w:rsidRPr="001558BD" w:rsidRDefault="001558BD" w:rsidP="001558BD">
            <w:pPr>
              <w:rPr>
                <w:rFonts w:ascii="Calibri" w:eastAsia="Calibri" w:hAnsi="Calibri" w:cs="Times New Roman"/>
              </w:rPr>
            </w:pPr>
          </w:p>
        </w:tc>
      </w:tr>
      <w:tr w:rsidR="001558BD" w:rsidRPr="001558BD" w14:paraId="780E7AC6" w14:textId="77777777" w:rsidTr="000F5718">
        <w:trPr>
          <w:trHeight w:val="670"/>
        </w:trPr>
        <w:tc>
          <w:tcPr>
            <w:tcW w:w="8075" w:type="dxa"/>
            <w:vAlign w:val="center"/>
          </w:tcPr>
          <w:p w14:paraId="136F0CC6" w14:textId="77777777" w:rsidR="001558BD" w:rsidRPr="001558BD" w:rsidRDefault="001558BD" w:rsidP="001558BD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1558BD">
              <w:rPr>
                <w:rFonts w:cs="Verdana"/>
                <w:color w:val="000000"/>
              </w:rPr>
              <w:t>CV (showing any security experience/qualifications)</w:t>
            </w:r>
          </w:p>
        </w:tc>
        <w:tc>
          <w:tcPr>
            <w:tcW w:w="992" w:type="dxa"/>
          </w:tcPr>
          <w:p w14:paraId="2649CB71" w14:textId="77777777" w:rsidR="001558BD" w:rsidRPr="001558BD" w:rsidRDefault="001558BD" w:rsidP="001558BD">
            <w:pPr>
              <w:rPr>
                <w:rFonts w:ascii="Calibri" w:eastAsia="Calibri" w:hAnsi="Calibri" w:cs="Times New Roman"/>
              </w:rPr>
            </w:pPr>
          </w:p>
        </w:tc>
      </w:tr>
    </w:tbl>
    <w:p w14:paraId="5E88FE21" w14:textId="77777777" w:rsidR="001558BD" w:rsidRPr="001558BD" w:rsidRDefault="001558BD" w:rsidP="001558BD">
      <w:pPr>
        <w:numPr>
          <w:ilvl w:val="12"/>
          <w:numId w:val="0"/>
        </w:numPr>
      </w:pPr>
    </w:p>
    <w:p w14:paraId="488A3019" w14:textId="77777777" w:rsidR="001558BD" w:rsidRDefault="001558BD" w:rsidP="001558BD"/>
    <w:p w14:paraId="78640F70" w14:textId="77777777" w:rsidR="001558BD" w:rsidRPr="00223E16" w:rsidRDefault="001558BD" w:rsidP="001558BD">
      <w:pPr>
        <w:rPr>
          <w:sz w:val="26"/>
          <w:szCs w:val="26"/>
        </w:rPr>
      </w:pPr>
      <w:r w:rsidRPr="00223E16">
        <w:rPr>
          <w:rFonts w:eastAsiaTheme="majorEastAsia" w:cstheme="majorBidi"/>
          <w:b/>
          <w:color w:val="F5843B"/>
          <w:sz w:val="26"/>
          <w:szCs w:val="26"/>
        </w:rPr>
        <w:t>Centre Representative Details:</w:t>
      </w:r>
    </w:p>
    <w:p w14:paraId="31B12C28" w14:textId="77777777" w:rsidR="001558BD" w:rsidRPr="001558BD" w:rsidRDefault="001558BD" w:rsidP="001558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633"/>
      </w:tblGrid>
      <w:tr w:rsidR="001558BD" w:rsidRPr="001558BD" w14:paraId="62FA948D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74F7C6BB" w14:textId="77777777" w:rsidR="001558BD" w:rsidRPr="001558BD" w:rsidRDefault="001558BD" w:rsidP="001558BD">
            <w:pPr>
              <w:rPr>
                <w:b/>
              </w:rPr>
            </w:pPr>
            <w:bookmarkStart w:id="0" w:name="_Hlk143865396"/>
            <w:r w:rsidRPr="001558BD">
              <w:rPr>
                <w:b/>
              </w:rPr>
              <w:t xml:space="preserve">Centre Representative </w:t>
            </w:r>
            <w:bookmarkEnd w:id="0"/>
            <w:r w:rsidRPr="001558BD">
              <w:rPr>
                <w:b/>
              </w:rPr>
              <w:t>Name:</w:t>
            </w:r>
          </w:p>
        </w:tc>
        <w:tc>
          <w:tcPr>
            <w:tcW w:w="5633" w:type="dxa"/>
            <w:shd w:val="clear" w:color="auto" w:fill="auto"/>
          </w:tcPr>
          <w:p w14:paraId="608FE9B8" w14:textId="77777777" w:rsidR="001558BD" w:rsidRPr="001558BD" w:rsidRDefault="001558BD" w:rsidP="001558BD"/>
          <w:p w14:paraId="0C06265E" w14:textId="77777777" w:rsidR="001558BD" w:rsidRPr="001558BD" w:rsidRDefault="001558BD" w:rsidP="001558BD"/>
        </w:tc>
      </w:tr>
      <w:tr w:rsidR="001558BD" w:rsidRPr="001558BD" w14:paraId="7628FA31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4221CC19" w14:textId="77777777" w:rsidR="001558BD" w:rsidRPr="001558BD" w:rsidRDefault="001558BD" w:rsidP="001558BD">
            <w:pPr>
              <w:rPr>
                <w:b/>
              </w:rPr>
            </w:pPr>
            <w:r w:rsidRPr="001558BD">
              <w:rPr>
                <w:b/>
              </w:rPr>
              <w:t>Position:</w:t>
            </w:r>
          </w:p>
        </w:tc>
        <w:tc>
          <w:tcPr>
            <w:tcW w:w="5633" w:type="dxa"/>
            <w:shd w:val="clear" w:color="auto" w:fill="auto"/>
          </w:tcPr>
          <w:p w14:paraId="259FC3FC" w14:textId="77777777" w:rsidR="001558BD" w:rsidRPr="001558BD" w:rsidRDefault="001558BD" w:rsidP="001558BD">
            <w:pPr>
              <w:rPr>
                <w:b/>
              </w:rPr>
            </w:pPr>
          </w:p>
          <w:p w14:paraId="7D2E5969" w14:textId="77777777" w:rsidR="001558BD" w:rsidRPr="001558BD" w:rsidRDefault="001558BD" w:rsidP="001558BD">
            <w:pPr>
              <w:rPr>
                <w:b/>
              </w:rPr>
            </w:pPr>
          </w:p>
        </w:tc>
      </w:tr>
      <w:tr w:rsidR="001558BD" w:rsidRPr="001558BD" w14:paraId="42315CA3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1D131D1E" w14:textId="77777777" w:rsidR="001558BD" w:rsidRPr="001558BD" w:rsidRDefault="001558BD" w:rsidP="001558BD">
            <w:pPr>
              <w:rPr>
                <w:b/>
              </w:rPr>
            </w:pPr>
            <w:r w:rsidRPr="001558BD">
              <w:rPr>
                <w:b/>
              </w:rPr>
              <w:t>Date:</w:t>
            </w:r>
          </w:p>
        </w:tc>
        <w:tc>
          <w:tcPr>
            <w:tcW w:w="5633" w:type="dxa"/>
            <w:shd w:val="clear" w:color="auto" w:fill="auto"/>
          </w:tcPr>
          <w:p w14:paraId="0150D05C" w14:textId="77777777" w:rsidR="001558BD" w:rsidRPr="001558BD" w:rsidRDefault="001558BD" w:rsidP="001558BD"/>
          <w:p w14:paraId="1455FF57" w14:textId="77777777" w:rsidR="001558BD" w:rsidRPr="001558BD" w:rsidRDefault="001558BD" w:rsidP="001558BD"/>
        </w:tc>
      </w:tr>
    </w:tbl>
    <w:p w14:paraId="7ABBA8BF" w14:textId="77777777" w:rsidR="001558BD" w:rsidRPr="001558BD" w:rsidRDefault="001558BD" w:rsidP="001558BD"/>
    <w:p w14:paraId="0C45B382" w14:textId="77777777" w:rsidR="001558BD" w:rsidRDefault="001558BD" w:rsidP="001558BD"/>
    <w:p w14:paraId="6904291D" w14:textId="77777777" w:rsidR="001558BD" w:rsidRPr="001558BD" w:rsidRDefault="001558BD" w:rsidP="001558BD">
      <w:r w:rsidRPr="001558BD">
        <w:t xml:space="preserve">Once completed please email to </w:t>
      </w:r>
      <w:hyperlink r:id="rId8" w:history="1">
        <w:r w:rsidRPr="001558BD">
          <w:rPr>
            <w:color w:val="0563C1" w:themeColor="hyperlink"/>
            <w:u w:val="single"/>
          </w:rPr>
          <w:t>centrerecognition@skillsedugroup.co.uk</w:t>
        </w:r>
      </w:hyperlink>
      <w:r w:rsidRPr="001558BD">
        <w:t>, along with supporting evidence.</w:t>
      </w:r>
    </w:p>
    <w:p w14:paraId="5FAA21CA" w14:textId="77777777" w:rsidR="004427FB" w:rsidRDefault="004427FB">
      <w:pPr>
        <w:rPr>
          <w:rFonts w:cs="Open Sans"/>
          <w:szCs w:val="22"/>
        </w:rPr>
      </w:pPr>
    </w:p>
    <w:p w14:paraId="1CDF1D93" w14:textId="77777777" w:rsidR="004427FB" w:rsidRDefault="004427FB" w:rsidP="00B45B4D"/>
    <w:p w14:paraId="5EB8F5EC" w14:textId="77777777" w:rsidR="00E1265E" w:rsidRPr="004427FB" w:rsidRDefault="00E1265E" w:rsidP="00ED3111"/>
    <w:sectPr w:rsidR="00E1265E" w:rsidRPr="004427FB" w:rsidSect="002E1D12">
      <w:headerReference w:type="default" r:id="rId9"/>
      <w:footerReference w:type="even" r:id="rId10"/>
      <w:footerReference w:type="default" r:id="rId11"/>
      <w:pgSz w:w="11906" w:h="16838"/>
      <w:pgMar w:top="2126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F9B2" w14:textId="77777777" w:rsidR="00755F9B" w:rsidRDefault="00755F9B" w:rsidP="004427FB">
      <w:r>
        <w:separator/>
      </w:r>
    </w:p>
  </w:endnote>
  <w:endnote w:type="continuationSeparator" w:id="0">
    <w:p w14:paraId="7F1A3661" w14:textId="77777777" w:rsidR="00755F9B" w:rsidRDefault="00755F9B" w:rsidP="004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0401359"/>
      <w:docPartObj>
        <w:docPartGallery w:val="Page Numbers (Bottom of Page)"/>
        <w:docPartUnique/>
      </w:docPartObj>
    </w:sdtPr>
    <w:sdtContent>
      <w:p w14:paraId="6A656F46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6AC5FE" w14:textId="77777777" w:rsidR="002E1D12" w:rsidRDefault="002E1D12" w:rsidP="002E1D1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988414"/>
      <w:docPartObj>
        <w:docPartGallery w:val="Page Numbers (Bottom of Page)"/>
        <w:docPartUnique/>
      </w:docPartObj>
    </w:sdtPr>
    <w:sdtContent>
      <w:p w14:paraId="7D893997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58B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7361F9" w14:textId="77777777" w:rsidR="004427FB" w:rsidRDefault="0066637E" w:rsidP="002E1D12">
    <w:pPr>
      <w:pStyle w:val="Footer"/>
      <w:tabs>
        <w:tab w:val="clear" w:pos="9026"/>
      </w:tabs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CE1C1" wp14:editId="0D7D7E16">
              <wp:simplePos x="0" y="0"/>
              <wp:positionH relativeFrom="column">
                <wp:posOffset>-773723</wp:posOffset>
              </wp:positionH>
              <wp:positionV relativeFrom="paragraph">
                <wp:posOffset>-181913</wp:posOffset>
              </wp:positionV>
              <wp:extent cx="7225665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5665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B0D30" w14:textId="77777777" w:rsidR="00E1265E" w:rsidRPr="00301DBF" w:rsidRDefault="001558BD" w:rsidP="002E1D12">
                          <w:pPr>
                            <w:jc w:val="center"/>
                            <w:rPr>
                              <w:color w:val="808080" w:themeColor="background1" w:themeShade="8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>Updated: Sep2023 V1.23-24</w:t>
                          </w:r>
                        </w:p>
                        <w:p w14:paraId="2D25B4EB" w14:textId="77777777" w:rsidR="00F505B4" w:rsidRDefault="00F505B4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A421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60.9pt;margin-top:-14.3pt;width:568.9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" filled="f" stroked="f" strokeweight=".5pt">
              <v:textbox inset=",,,0">
                <w:txbxContent>
                  <w:p w:rsidR="00E1265E" w:rsidRPr="00301DBF" w:rsidRDefault="001558BD" w:rsidP="002E1D12">
                    <w:pPr>
                      <w:jc w:val="center"/>
                      <w:rPr>
                        <w:color w:val="808080" w:themeColor="background1" w:themeShade="8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>Updated: Sep2023 V1.23-24</w:t>
                    </w:r>
                  </w:p>
                  <w:p w:rsidR="00F505B4" w:rsidRDefault="00F505B4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05B4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5AC4B9" wp14:editId="0F399F9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A4809" w14:textId="77777777" w:rsidR="00F505B4" w:rsidRPr="00F505B4" w:rsidRDefault="00F505B4">
                          <w:pPr>
                            <w:jc w:val="right"/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58BD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F505B4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AD7A6" id="Rectangle 40" o:spid="_x0000_s1027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" filled="f" stroked="f">
              <v:textbox>
                <w:txbxContent>
                  <w:p w:rsidR="00F505B4" w:rsidRPr="00F505B4" w:rsidRDefault="00F505B4">
                    <w:pPr>
                      <w:jc w:val="right"/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558BD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F505B4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775F" w14:textId="77777777" w:rsidR="00755F9B" w:rsidRDefault="00755F9B" w:rsidP="004427FB">
      <w:r>
        <w:separator/>
      </w:r>
    </w:p>
  </w:footnote>
  <w:footnote w:type="continuationSeparator" w:id="0">
    <w:p w14:paraId="67615288" w14:textId="77777777" w:rsidR="00755F9B" w:rsidRDefault="00755F9B" w:rsidP="0044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7A5" w14:textId="77777777" w:rsidR="00E1265E" w:rsidRPr="00E1265E" w:rsidRDefault="00B45B4D" w:rsidP="002E1D12">
    <w:pPr>
      <w:pStyle w:val="Heading1"/>
      <w:spacing w:before="0"/>
      <w:ind w:left="2160" w:firstLine="720"/>
      <w:jc w:val="right"/>
      <w:rPr>
        <w:rFonts w:eastAsia="Times New Roman"/>
        <w:sz w:val="40"/>
        <w:szCs w:val="40"/>
      </w:rPr>
    </w:pPr>
    <w:r w:rsidRPr="00E1265E">
      <w:rPr>
        <w:noProof/>
        <w:sz w:val="40"/>
        <w:szCs w:val="40"/>
        <w:lang w:eastAsia="en-GB"/>
      </w:rPr>
      <w:drawing>
        <wp:anchor distT="0" distB="0" distL="114300" distR="114300" simplePos="0" relativeHeight="251664384" behindDoc="0" locked="0" layoutInCell="1" allowOverlap="1" wp14:anchorId="62F945EA" wp14:editId="0FFBFE06">
          <wp:simplePos x="0" y="0"/>
          <wp:positionH relativeFrom="column">
            <wp:posOffset>24130</wp:posOffset>
          </wp:positionH>
          <wp:positionV relativeFrom="paragraph">
            <wp:posOffset>27940</wp:posOffset>
          </wp:positionV>
          <wp:extent cx="1828800" cy="487680"/>
          <wp:effectExtent l="0" t="0" r="0" b="0"/>
          <wp:wrapSquare wrapText="bothSides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12" w:rsidRPr="00E1265E">
      <w:rPr>
        <w:rFonts w:eastAsia="Times New Roman"/>
        <w:sz w:val="40"/>
        <w:szCs w:val="40"/>
      </w:rPr>
      <w:t xml:space="preserve"> </w:t>
    </w:r>
    <w:r w:rsidR="00E1265E" w:rsidRPr="00E1265E">
      <w:rPr>
        <w:rFonts w:eastAsia="Times New Roman"/>
        <w:sz w:val="40"/>
        <w:szCs w:val="40"/>
      </w:rPr>
      <w:t xml:space="preserve"> </w:t>
    </w:r>
  </w:p>
  <w:p w14:paraId="2448BE38" w14:textId="77777777" w:rsidR="004427FB" w:rsidRPr="00E1265E" w:rsidRDefault="00E1265E" w:rsidP="00E1265E">
    <w:pPr>
      <w:pStyle w:val="Header"/>
      <w:rPr>
        <w:rFonts w:eastAsia="Calibri" w:cs="Times New Roman"/>
        <w:color w:val="3A3634"/>
        <w:sz w:val="40"/>
        <w:szCs w:val="36"/>
      </w:rPr>
    </w:pPr>
    <w:r w:rsidRPr="00E1265E">
      <w:rPr>
        <w:rFonts w:eastAsia="Calibri" w:cs="Times New Roman"/>
        <w:color w:val="3A3634"/>
        <w:sz w:val="40"/>
        <w:szCs w:val="36"/>
      </w:rPr>
      <w:t xml:space="preserve">                            </w:t>
    </w:r>
    <w:r>
      <w:rPr>
        <w:rFonts w:eastAsia="Calibri" w:cs="Times New Roman"/>
        <w:color w:val="3A3634"/>
        <w:sz w:val="40"/>
        <w:szCs w:val="36"/>
      </w:rPr>
      <w:t xml:space="preserve">         </w:t>
    </w:r>
  </w:p>
  <w:p w14:paraId="15B625B1" w14:textId="77777777" w:rsidR="004427FB" w:rsidRDefault="00442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CFC"/>
    <w:multiLevelType w:val="hybridMultilevel"/>
    <w:tmpl w:val="9DEA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BD"/>
    <w:rsid w:val="00023306"/>
    <w:rsid w:val="00107775"/>
    <w:rsid w:val="001558BD"/>
    <w:rsid w:val="001B01E3"/>
    <w:rsid w:val="00223E16"/>
    <w:rsid w:val="002E1D12"/>
    <w:rsid w:val="002E2C31"/>
    <w:rsid w:val="004427FB"/>
    <w:rsid w:val="004E4A69"/>
    <w:rsid w:val="005E4EE1"/>
    <w:rsid w:val="006457D5"/>
    <w:rsid w:val="006609E5"/>
    <w:rsid w:val="0066637E"/>
    <w:rsid w:val="00687EB2"/>
    <w:rsid w:val="006C7938"/>
    <w:rsid w:val="006E2E5B"/>
    <w:rsid w:val="007123BA"/>
    <w:rsid w:val="00755F9B"/>
    <w:rsid w:val="007B1FF6"/>
    <w:rsid w:val="00B45B4D"/>
    <w:rsid w:val="00B563FC"/>
    <w:rsid w:val="00E1265E"/>
    <w:rsid w:val="00E7173D"/>
    <w:rsid w:val="00ED3111"/>
    <w:rsid w:val="00ED35C9"/>
    <w:rsid w:val="00F505B4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0384"/>
  <w15:chartTrackingRefBased/>
  <w15:docId w15:val="{FF5AD5C7-D426-4D74-A283-20C3654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4D"/>
    <w:rPr>
      <w:rFonts w:ascii="Verdana" w:hAnsi="Verdana"/>
      <w:sz w:val="22"/>
    </w:r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B45B4D"/>
    <w:pPr>
      <w:keepNext/>
      <w:keepLines/>
      <w:spacing w:before="240"/>
      <w:outlineLvl w:val="0"/>
    </w:pPr>
    <w:rPr>
      <w:rFonts w:eastAsiaTheme="majorEastAsia" w:cstheme="majorBidi"/>
      <w:b/>
      <w:color w:val="1C3544"/>
      <w:sz w:val="32"/>
      <w:szCs w:val="32"/>
    </w:rPr>
  </w:style>
  <w:style w:type="paragraph" w:styleId="Heading2">
    <w:name w:val="heading 2"/>
    <w:aliases w:val="Sub-headings"/>
    <w:basedOn w:val="Normal"/>
    <w:next w:val="Normal"/>
    <w:link w:val="Heading2Char"/>
    <w:uiPriority w:val="9"/>
    <w:unhideWhenUsed/>
    <w:qFormat/>
    <w:rsid w:val="00B45B4D"/>
    <w:pPr>
      <w:keepNext/>
      <w:keepLines/>
      <w:spacing w:before="40"/>
      <w:outlineLvl w:val="1"/>
    </w:pPr>
    <w:rPr>
      <w:rFonts w:eastAsiaTheme="majorEastAsia" w:cstheme="majorBidi"/>
      <w:b/>
      <w:color w:val="F5843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FB"/>
  </w:style>
  <w:style w:type="paragraph" w:styleId="Footer">
    <w:name w:val="footer"/>
    <w:basedOn w:val="Normal"/>
    <w:link w:val="Foot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FB"/>
  </w:style>
  <w:style w:type="paragraph" w:styleId="NoSpacing">
    <w:name w:val="No Spacing"/>
    <w:uiPriority w:val="1"/>
    <w:rsid w:val="00F505B4"/>
    <w:rPr>
      <w:rFonts w:ascii="Open Sans" w:hAnsi="Open Sans"/>
      <w:sz w:val="22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B45B4D"/>
    <w:rPr>
      <w:rFonts w:ascii="Verdana" w:eastAsiaTheme="majorEastAsia" w:hAnsi="Verdana" w:cstheme="majorBidi"/>
      <w:b/>
      <w:color w:val="1C3544"/>
      <w:sz w:val="32"/>
      <w:szCs w:val="32"/>
    </w:rPr>
  </w:style>
  <w:style w:type="character" w:customStyle="1" w:styleId="Heading2Char">
    <w:name w:val="Heading 2 Char"/>
    <w:aliases w:val="Sub-headings Char"/>
    <w:basedOn w:val="DefaultParagraphFont"/>
    <w:link w:val="Heading2"/>
    <w:uiPriority w:val="9"/>
    <w:rsid w:val="00B45B4D"/>
    <w:rPr>
      <w:rFonts w:ascii="Verdana" w:eastAsiaTheme="majorEastAsia" w:hAnsi="Verdana" w:cstheme="majorBidi"/>
      <w:b/>
      <w:color w:val="F5843B"/>
      <w:sz w:val="26"/>
      <w:szCs w:val="26"/>
    </w:rPr>
  </w:style>
  <w:style w:type="character" w:styleId="Emphasis">
    <w:name w:val="Emphasis"/>
    <w:aliases w:val="Italics"/>
    <w:basedOn w:val="DefaultParagraphFont"/>
    <w:uiPriority w:val="20"/>
    <w:qFormat/>
    <w:rsid w:val="007123BA"/>
    <w:rPr>
      <w:rFonts w:ascii="Open Sans" w:hAnsi="Open Sans"/>
      <w:i/>
      <w:iCs/>
      <w:sz w:val="22"/>
    </w:rPr>
  </w:style>
  <w:style w:type="character" w:styleId="Strong">
    <w:name w:val="Strong"/>
    <w:basedOn w:val="DefaultParagraphFont"/>
    <w:uiPriority w:val="22"/>
    <w:rsid w:val="007123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3BA"/>
    <w:rPr>
      <w:rFonts w:ascii="Open Sans" w:hAnsi="Open Sans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7123B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rsid w:val="007123BA"/>
    <w:pPr>
      <w:ind w:left="720"/>
      <w:contextualSpacing/>
    </w:pPr>
  </w:style>
  <w:style w:type="table" w:styleId="TableGrid">
    <w:name w:val="Table Grid"/>
    <w:basedOn w:val="TableNormal"/>
    <w:uiPriority w:val="39"/>
    <w:rsid w:val="00E1265E"/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65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E1D12"/>
  </w:style>
  <w:style w:type="table" w:customStyle="1" w:styleId="TableGrid1">
    <w:name w:val="Table Grid1"/>
    <w:basedOn w:val="TableNormal"/>
    <w:next w:val="TableGrid"/>
    <w:uiPriority w:val="39"/>
    <w:rsid w:val="001558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recognition@skillsedugroup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BIIAB\BIIAB\LETTERHEAD%20TEMPLATES\NEW%20BIIAB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1C1BC-2B63-4048-8749-E49D4B7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BIIAB Blank Document Template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Smart</dc:creator>
  <cp:keywords/>
  <dc:description/>
  <cp:lastModifiedBy>Tom Hughes</cp:lastModifiedBy>
  <cp:revision>2</cp:revision>
  <dcterms:created xsi:type="dcterms:W3CDTF">2023-09-07T10:37:00Z</dcterms:created>
  <dcterms:modified xsi:type="dcterms:W3CDTF">2023-09-07T10:37:00Z</dcterms:modified>
</cp:coreProperties>
</file>